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CB" w:rsidRPr="00887577" w:rsidRDefault="003568CB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3568CB" w:rsidRDefault="003568CB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3568CB" w:rsidRPr="008744C3" w:rsidRDefault="003568CB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8744C3">
        <w:rPr>
          <w:b/>
          <w:kern w:val="2"/>
          <w:sz w:val="24"/>
          <w:szCs w:val="24"/>
          <w:lang w:eastAsia="ru-RU"/>
        </w:rPr>
        <w:t>РОГНЕДИНСКОГО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3568CB" w:rsidRPr="00CE4588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568CB" w:rsidRPr="0011653B" w:rsidRDefault="003568CB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3568CB" w:rsidRPr="00CE4588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568CB" w:rsidRPr="00DB6D62" w:rsidRDefault="003568CB" w:rsidP="00E0588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16 июля 2021 </w:t>
            </w:r>
            <w:r w:rsidRPr="00DB6D62">
              <w:rPr>
                <w:bCs/>
                <w:kern w:val="2"/>
                <w:szCs w:val="28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568CB" w:rsidRPr="00DB6D62" w:rsidRDefault="003568CB" w:rsidP="00E0588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425AE">
              <w:rPr>
                <w:bCs/>
                <w:kern w:val="2"/>
                <w:szCs w:val="28"/>
                <w:lang w:eastAsia="ru-RU"/>
              </w:rPr>
              <w:t>2/10-м</w:t>
            </w:r>
          </w:p>
        </w:tc>
      </w:tr>
    </w:tbl>
    <w:p w:rsidR="003568CB" w:rsidRPr="00040E9A" w:rsidRDefault="003568CB" w:rsidP="00261981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п. Рогнедино</w:t>
      </w:r>
    </w:p>
    <w:p w:rsidR="003568CB" w:rsidRPr="00797CE4" w:rsidRDefault="003568CB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3568CB" w:rsidRPr="001A1A87" w:rsidRDefault="003568CB" w:rsidP="00CD6741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 «Рогнединское местное отделение Всероссийской политической партии «ЕДИНАЯ РОССИЯ»</w:t>
      </w:r>
    </w:p>
    <w:p w:rsidR="003568CB" w:rsidRDefault="003568CB" w:rsidP="00CD67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2A6C3D">
        <w:rPr>
          <w:b/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D05D2">
        <w:rPr>
          <w:b/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b/>
          <w:sz w:val="24"/>
          <w:szCs w:val="24"/>
        </w:rPr>
        <w:t xml:space="preserve">Рогнединскому </w:t>
      </w:r>
      <w:r w:rsidRPr="008D05D2">
        <w:rPr>
          <w:b/>
          <w:sz w:val="24"/>
          <w:szCs w:val="24"/>
        </w:rPr>
        <w:t>одномандатному избирательному округу № 5</w:t>
      </w:r>
    </w:p>
    <w:p w:rsidR="003568CB" w:rsidRPr="001A1A87" w:rsidRDefault="003568CB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3568CB" w:rsidRPr="001502B5" w:rsidRDefault="003568CB" w:rsidP="001853F7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1A1A87">
        <w:rPr>
          <w:sz w:val="24"/>
          <w:szCs w:val="24"/>
          <w:lang w:eastAsia="ru-RU"/>
        </w:rPr>
        <w:t xml:space="preserve">   соответствии с</w:t>
      </w:r>
      <w:r>
        <w:rPr>
          <w:sz w:val="24"/>
          <w:szCs w:val="24"/>
          <w:lang w:eastAsia="ru-RU"/>
        </w:rPr>
        <w:t xml:space="preserve"> пунктом 4.1 статьи 20 </w:t>
      </w:r>
      <w:r w:rsidRPr="001A1A87">
        <w:rPr>
          <w:sz w:val="24"/>
          <w:szCs w:val="24"/>
          <w:lang w:eastAsia="ru-RU"/>
        </w:rPr>
        <w:t>Закон</w:t>
      </w:r>
      <w:r>
        <w:rPr>
          <w:sz w:val="24"/>
          <w:szCs w:val="24"/>
          <w:lang w:eastAsia="ru-RU"/>
        </w:rPr>
        <w:t>а</w:t>
      </w:r>
      <w:r w:rsidRPr="001A1A87">
        <w:rPr>
          <w:sz w:val="24"/>
          <w:szCs w:val="24"/>
          <w:lang w:eastAsia="ru-RU"/>
        </w:rPr>
        <w:t xml:space="preserve"> Брянской области от 26</w:t>
      </w:r>
      <w:r>
        <w:rPr>
          <w:sz w:val="24"/>
          <w:szCs w:val="24"/>
          <w:lang w:eastAsia="ru-RU"/>
        </w:rPr>
        <w:t xml:space="preserve">  июня </w:t>
      </w:r>
      <w:r w:rsidRPr="001A1A87">
        <w:rPr>
          <w:sz w:val="24"/>
          <w:szCs w:val="24"/>
          <w:lang w:eastAsia="ru-RU"/>
        </w:rPr>
        <w:t xml:space="preserve">2008 </w:t>
      </w:r>
      <w:r>
        <w:rPr>
          <w:sz w:val="24"/>
          <w:szCs w:val="24"/>
          <w:lang w:eastAsia="ru-RU"/>
        </w:rPr>
        <w:t xml:space="preserve">  № 54-</w:t>
      </w:r>
      <w:r w:rsidRPr="001A1A87">
        <w:rPr>
          <w:sz w:val="24"/>
          <w:szCs w:val="24"/>
          <w:lang w:eastAsia="ru-RU"/>
        </w:rPr>
        <w:t xml:space="preserve">З </w:t>
      </w:r>
      <w:r>
        <w:rPr>
          <w:sz w:val="24"/>
          <w:szCs w:val="24"/>
          <w:lang w:eastAsia="ru-RU"/>
        </w:rPr>
        <w:t>«</w:t>
      </w:r>
      <w:r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>
        <w:rPr>
          <w:sz w:val="24"/>
          <w:szCs w:val="24"/>
          <w:lang w:eastAsia="ru-RU"/>
        </w:rPr>
        <w:t>»</w:t>
      </w:r>
      <w:r w:rsidRPr="00797CE4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>
        <w:rPr>
          <w:sz w:val="24"/>
          <w:szCs w:val="24"/>
          <w:lang w:eastAsia="ru-RU"/>
        </w:rPr>
        <w:t xml:space="preserve">для </w:t>
      </w:r>
      <w:r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</w:t>
      </w:r>
      <w:r>
        <w:rPr>
          <w:bCs/>
          <w:sz w:val="24"/>
          <w:szCs w:val="24"/>
          <w:lang w:eastAsia="ru-RU"/>
        </w:rPr>
        <w:t>ым</w:t>
      </w:r>
      <w:r w:rsidRPr="00B25DF2">
        <w:rPr>
          <w:bCs/>
          <w:sz w:val="24"/>
          <w:szCs w:val="24"/>
          <w:lang w:eastAsia="ru-RU"/>
        </w:rPr>
        <w:t xml:space="preserve"> избирательн</w:t>
      </w:r>
      <w:r>
        <w:rPr>
          <w:bCs/>
          <w:sz w:val="24"/>
          <w:szCs w:val="24"/>
          <w:lang w:eastAsia="ru-RU"/>
        </w:rPr>
        <w:t>ым</w:t>
      </w:r>
      <w:r w:rsidRPr="00B25DF2">
        <w:rPr>
          <w:bCs/>
          <w:sz w:val="24"/>
          <w:szCs w:val="24"/>
          <w:lang w:eastAsia="ru-RU"/>
        </w:rPr>
        <w:t xml:space="preserve"> округ</w:t>
      </w:r>
      <w:r>
        <w:rPr>
          <w:bCs/>
          <w:sz w:val="24"/>
          <w:szCs w:val="24"/>
          <w:lang w:eastAsia="ru-RU"/>
        </w:rPr>
        <w:t>ам</w:t>
      </w:r>
      <w:r w:rsidRPr="00B25DF2">
        <w:rPr>
          <w:bCs/>
          <w:sz w:val="24"/>
          <w:szCs w:val="24"/>
          <w:lang w:eastAsia="ru-RU"/>
        </w:rPr>
        <w:t>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</w:t>
      </w:r>
      <w:r w:rsidRPr="001853F7">
        <w:rPr>
          <w:bCs/>
          <w:sz w:val="24"/>
          <w:szCs w:val="24"/>
          <w:lang w:eastAsia="ru-RU"/>
        </w:rPr>
        <w:t>«Рогнединское местное отделение Всероссийской политической партии «ЕДИНАЯ РОССИЯ»</w:t>
      </w:r>
      <w:r>
        <w:rPr>
          <w:bCs/>
          <w:sz w:val="24"/>
          <w:szCs w:val="24"/>
          <w:lang w:eastAsia="ru-RU"/>
        </w:rPr>
        <w:t xml:space="preserve"> </w:t>
      </w:r>
      <w:r w:rsidRPr="00B25DF2">
        <w:rPr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472E56">
        <w:rPr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sz w:val="24"/>
          <w:szCs w:val="24"/>
        </w:rPr>
        <w:t xml:space="preserve">Рогнединскому </w:t>
      </w:r>
      <w:r w:rsidRPr="00472E56">
        <w:rPr>
          <w:sz w:val="24"/>
          <w:szCs w:val="24"/>
        </w:rPr>
        <w:t xml:space="preserve">одномандатному избирательному округу № 5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 xml:space="preserve">Рогнединского района  </w:t>
      </w:r>
      <w:r w:rsidRPr="00102D0D">
        <w:rPr>
          <w:sz w:val="24"/>
          <w:szCs w:val="24"/>
        </w:rPr>
        <w:t>с полн</w:t>
      </w:r>
      <w:r>
        <w:rPr>
          <w:sz w:val="24"/>
          <w:szCs w:val="24"/>
        </w:rPr>
        <w:t>омочиями избирательной комиссии</w:t>
      </w:r>
      <w:r w:rsidRPr="00102D0D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  Рогнединский район Брянской области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>п</w:t>
      </w:r>
      <w:r w:rsidRPr="001502B5">
        <w:rPr>
          <w:sz w:val="24"/>
          <w:szCs w:val="24"/>
          <w:lang w:eastAsia="ru-RU"/>
        </w:rPr>
        <w:t>остановлением Избирательной</w:t>
      </w:r>
      <w:r>
        <w:rPr>
          <w:sz w:val="24"/>
          <w:szCs w:val="24"/>
          <w:lang w:eastAsia="ru-RU"/>
        </w:rPr>
        <w:t xml:space="preserve"> </w:t>
      </w:r>
      <w:r w:rsidRPr="001502B5">
        <w:rPr>
          <w:sz w:val="24"/>
          <w:szCs w:val="24"/>
          <w:lang w:eastAsia="ru-RU"/>
        </w:rPr>
        <w:t xml:space="preserve">комиссии Брянской области от </w:t>
      </w:r>
      <w:r>
        <w:rPr>
          <w:sz w:val="24"/>
          <w:szCs w:val="24"/>
          <w:lang w:eastAsia="ru-RU"/>
        </w:rPr>
        <w:t>17 апреля 2009 года</w:t>
      </w:r>
      <w:r w:rsidRPr="001502B5">
        <w:rPr>
          <w:sz w:val="24"/>
          <w:szCs w:val="24"/>
          <w:lang w:eastAsia="ru-RU"/>
        </w:rPr>
        <w:t xml:space="preserve">  № </w:t>
      </w:r>
      <w:r>
        <w:rPr>
          <w:sz w:val="24"/>
          <w:szCs w:val="24"/>
          <w:lang w:eastAsia="ru-RU"/>
        </w:rPr>
        <w:t>669/82</w:t>
      </w:r>
      <w:r w:rsidRPr="001502B5">
        <w:rPr>
          <w:sz w:val="24"/>
          <w:szCs w:val="24"/>
          <w:lang w:eastAsia="ru-RU"/>
        </w:rPr>
        <w:t>,</w:t>
      </w:r>
    </w:p>
    <w:p w:rsidR="003568CB" w:rsidRPr="00887577" w:rsidRDefault="003568CB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568CB" w:rsidRDefault="003568CB" w:rsidP="00B25DF2">
      <w:pPr>
        <w:pStyle w:val="ListParagraph"/>
        <w:spacing w:line="216" w:lineRule="auto"/>
        <w:ind w:left="1211"/>
        <w:rPr>
          <w:sz w:val="24"/>
          <w:szCs w:val="24"/>
          <w:lang w:eastAsia="ru-RU"/>
        </w:rPr>
      </w:pPr>
    </w:p>
    <w:p w:rsidR="003568CB" w:rsidRPr="00B25DF2" w:rsidRDefault="003568CB" w:rsidP="00B25DF2">
      <w:pPr>
        <w:pStyle w:val="ListParagraph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3568CB" w:rsidRPr="00B25DF2" w:rsidRDefault="003568CB" w:rsidP="001853F7">
      <w:pPr>
        <w:autoSpaceDE w:val="0"/>
        <w:autoSpaceDN w:val="0"/>
        <w:adjustRightInd w:val="0"/>
        <w:rPr>
          <w:bCs/>
          <w:color w:val="000000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>
        <w:rPr>
          <w:bCs/>
          <w:sz w:val="24"/>
          <w:szCs w:val="24"/>
          <w:lang w:eastAsia="ru-RU"/>
        </w:rPr>
        <w:t xml:space="preserve"> </w:t>
      </w:r>
      <w:r w:rsidRPr="001853F7">
        <w:rPr>
          <w:bCs/>
          <w:sz w:val="24"/>
          <w:szCs w:val="24"/>
          <w:lang w:eastAsia="ru-RU"/>
        </w:rPr>
        <w:t>«Рогнединское местное отделение Всероссийской политической партии «ЕДИНАЯ РОССИЯ»</w:t>
      </w:r>
      <w:r>
        <w:rPr>
          <w:bCs/>
          <w:sz w:val="24"/>
          <w:szCs w:val="24"/>
          <w:lang w:eastAsia="ru-RU"/>
        </w:rPr>
        <w:t xml:space="preserve"> </w:t>
      </w:r>
      <w:r w:rsidRPr="00B25DF2">
        <w:rPr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275092">
        <w:rPr>
          <w:sz w:val="24"/>
          <w:szCs w:val="24"/>
        </w:rPr>
        <w:t xml:space="preserve">Рогнединского поселкового Совета народных депутатов четвертого созыва  по </w:t>
      </w:r>
      <w:r>
        <w:rPr>
          <w:sz w:val="24"/>
          <w:szCs w:val="24"/>
        </w:rPr>
        <w:t xml:space="preserve">Рогнединскому </w:t>
      </w:r>
      <w:r w:rsidRPr="00275092">
        <w:rPr>
          <w:sz w:val="24"/>
          <w:szCs w:val="24"/>
        </w:rPr>
        <w:t xml:space="preserve">одномандатному избирательному округу № 5 </w:t>
      </w:r>
      <w:r>
        <w:rPr>
          <w:sz w:val="24"/>
          <w:szCs w:val="24"/>
          <w:lang w:eastAsia="ru-RU"/>
        </w:rPr>
        <w:t>в количестве 1 (одного) человека</w:t>
      </w:r>
      <w:r w:rsidRPr="001A1A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(прилагается).</w:t>
      </w:r>
    </w:p>
    <w:p w:rsidR="003568CB" w:rsidRDefault="003568CB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568CB" w:rsidRPr="00FA3402" w:rsidRDefault="003568CB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>
        <w:rPr>
          <w:sz w:val="24"/>
          <w:szCs w:val="24"/>
          <w:lang w:eastAsia="ru-RU"/>
        </w:rPr>
        <w:t>Рогнединского района</w:t>
      </w:r>
      <w:r w:rsidRPr="00FA3402">
        <w:rPr>
          <w:sz w:val="24"/>
          <w:szCs w:val="24"/>
          <w:lang w:eastAsia="ru-RU"/>
        </w:rPr>
        <w:t xml:space="preserve">  в информационно-телекоммун</w:t>
      </w:r>
      <w:r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:rsidR="003568CB" w:rsidRDefault="003568CB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3568CB" w:rsidRPr="00984650" w:rsidTr="0011653B">
        <w:tc>
          <w:tcPr>
            <w:tcW w:w="4503" w:type="dxa"/>
          </w:tcPr>
          <w:p w:rsidR="003568CB" w:rsidRPr="002D1C14" w:rsidRDefault="003568CB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3568CB" w:rsidRPr="0011653B" w:rsidRDefault="003568CB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Рогнединского района</w:t>
            </w:r>
          </w:p>
        </w:tc>
        <w:tc>
          <w:tcPr>
            <w:tcW w:w="2409" w:type="dxa"/>
            <w:vAlign w:val="bottom"/>
          </w:tcPr>
          <w:p w:rsidR="003568CB" w:rsidRPr="00984650" w:rsidRDefault="003568CB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3568CB" w:rsidRPr="00E020C0" w:rsidRDefault="003568CB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3568CB" w:rsidRPr="00984650" w:rsidRDefault="003568CB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Н.С. Пинаева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3568CB" w:rsidRPr="00E020C0" w:rsidRDefault="003568CB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568CB" w:rsidRPr="00984650" w:rsidTr="0011653B">
        <w:tc>
          <w:tcPr>
            <w:tcW w:w="4503" w:type="dxa"/>
          </w:tcPr>
          <w:p w:rsidR="003568CB" w:rsidRPr="0011653B" w:rsidRDefault="003568CB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</w:t>
            </w:r>
          </w:p>
          <w:p w:rsidR="003568CB" w:rsidRPr="0011653B" w:rsidRDefault="003568CB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3568CB" w:rsidRPr="00984650" w:rsidRDefault="003568CB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568CB" w:rsidRPr="00984650" w:rsidRDefault="003568CB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568CB" w:rsidRPr="00984650" w:rsidTr="0011653B">
        <w:tc>
          <w:tcPr>
            <w:tcW w:w="4503" w:type="dxa"/>
          </w:tcPr>
          <w:p w:rsidR="003568CB" w:rsidRPr="002D1C14" w:rsidRDefault="003568CB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3568CB" w:rsidRPr="002D1C14" w:rsidRDefault="003568CB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3568CB" w:rsidRPr="0011653B" w:rsidRDefault="003568CB" w:rsidP="0011653B">
            <w:pPr>
              <w:rPr>
                <w:i/>
                <w:sz w:val="20"/>
                <w:szCs w:val="20"/>
                <w:lang w:eastAsia="ru-RU"/>
              </w:rPr>
            </w:pPr>
            <w:r w:rsidRPr="002D1C14">
              <w:rPr>
                <w:iCs/>
                <w:sz w:val="24"/>
                <w:szCs w:val="24"/>
              </w:rPr>
              <w:t xml:space="preserve">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 комиссии</w:t>
            </w:r>
            <w:r>
              <w:rPr>
                <w:iCs/>
                <w:sz w:val="24"/>
                <w:szCs w:val="24"/>
              </w:rPr>
              <w:t xml:space="preserve"> Рогнединского района</w:t>
            </w:r>
          </w:p>
          <w:p w:rsidR="003568CB" w:rsidRPr="0011653B" w:rsidRDefault="003568CB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2409" w:type="dxa"/>
            <w:vAlign w:val="bottom"/>
          </w:tcPr>
          <w:p w:rsidR="003568CB" w:rsidRPr="00984650" w:rsidRDefault="003568CB" w:rsidP="00E05880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3568CB" w:rsidRPr="00E020C0" w:rsidRDefault="003568CB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3568CB" w:rsidRPr="00984650" w:rsidRDefault="003568CB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 Горохова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3568CB" w:rsidRPr="0002419A" w:rsidRDefault="003568CB" w:rsidP="00E0588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3568CB" w:rsidRPr="00DF5EEF" w:rsidRDefault="003568CB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 xml:space="preserve">Приложение </w:t>
      </w:r>
    </w:p>
    <w:p w:rsidR="003568CB" w:rsidRDefault="003568CB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"/>
        <w:gridCol w:w="5674"/>
      </w:tblGrid>
      <w:tr w:rsidR="003568CB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8CB" w:rsidRPr="00580F30" w:rsidRDefault="003568CB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Рогнединского района</w:t>
            </w:r>
          </w:p>
          <w:p w:rsidR="003568CB" w:rsidRDefault="003568CB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июля 2021 </w:t>
            </w:r>
            <w:r w:rsidRPr="00580F30">
              <w:rPr>
                <w:sz w:val="24"/>
                <w:szCs w:val="24"/>
              </w:rPr>
              <w:t xml:space="preserve">года </w:t>
            </w:r>
          </w:p>
          <w:p w:rsidR="003568CB" w:rsidRPr="00580F30" w:rsidRDefault="003568CB" w:rsidP="00FA3402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2/10-м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8CB" w:rsidRPr="002321C4" w:rsidRDefault="003568CB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3568CB" w:rsidRPr="002321C4" w:rsidRDefault="003568CB" w:rsidP="00E05880"/>
        </w:tc>
      </w:tr>
    </w:tbl>
    <w:p w:rsidR="003568CB" w:rsidRPr="009D2F4C" w:rsidRDefault="003568CB" w:rsidP="00580F30">
      <w:pPr>
        <w:rPr>
          <w:b/>
        </w:rPr>
      </w:pPr>
    </w:p>
    <w:p w:rsidR="003568CB" w:rsidRPr="009D2F4C" w:rsidRDefault="003568CB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3568CB" w:rsidRDefault="003568CB" w:rsidP="00580F30">
      <w:pPr>
        <w:jc w:val="center"/>
        <w:rPr>
          <w:b/>
        </w:rPr>
      </w:pPr>
    </w:p>
    <w:p w:rsidR="003568CB" w:rsidRPr="008D05D2" w:rsidRDefault="003568CB" w:rsidP="00EA33DC">
      <w:pPr>
        <w:autoSpaceDE w:val="0"/>
        <w:autoSpaceDN w:val="0"/>
        <w:adjustRightInd w:val="0"/>
        <w:rPr>
          <w:b/>
          <w:sz w:val="24"/>
          <w:szCs w:val="24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по одномандатным избирательным округам, выдвинутых избирательным объединением «Рогнединское местное отделение Всероссийской политической партии «ЕДИНАЯ РОССИЯ» </w:t>
      </w:r>
      <w:r w:rsidRPr="002A6C3D">
        <w:rPr>
          <w:b/>
          <w:bCs/>
          <w:color w:val="000000"/>
          <w:sz w:val="24"/>
          <w:szCs w:val="24"/>
          <w:lang w:eastAsia="ru-RU"/>
        </w:rPr>
        <w:t>на дополнительных выборах депутата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8D05D2">
        <w:rPr>
          <w:b/>
          <w:sz w:val="24"/>
          <w:szCs w:val="24"/>
        </w:rPr>
        <w:t xml:space="preserve">Рогнединского поселкового Совета народных депутатов четвертого созыва </w:t>
      </w:r>
    </w:p>
    <w:p w:rsidR="003568CB" w:rsidRPr="00150F53" w:rsidRDefault="003568CB" w:rsidP="002750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8D05D2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Рогнединскому </w:t>
      </w:r>
      <w:r w:rsidRPr="008D05D2">
        <w:rPr>
          <w:b/>
          <w:sz w:val="24"/>
          <w:szCs w:val="24"/>
        </w:rPr>
        <w:t>одномандатному избирательному округу № 5</w:t>
      </w:r>
      <w:r w:rsidRPr="008D05D2">
        <w:rPr>
          <w:sz w:val="24"/>
          <w:szCs w:val="24"/>
        </w:rPr>
        <w:t xml:space="preserve"> </w:t>
      </w:r>
    </w:p>
    <w:p w:rsidR="003568CB" w:rsidRDefault="003568CB" w:rsidP="00580F30">
      <w:pPr>
        <w:jc w:val="center"/>
        <w:rPr>
          <w:b/>
        </w:rPr>
      </w:pPr>
    </w:p>
    <w:p w:rsidR="003568CB" w:rsidRDefault="003568CB" w:rsidP="00580F30">
      <w:pPr>
        <w:jc w:val="center"/>
        <w:rPr>
          <w:b/>
        </w:rPr>
      </w:pPr>
    </w:p>
    <w:p w:rsidR="003568CB" w:rsidRDefault="003568CB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>
        <w:rPr>
          <w:szCs w:val="28"/>
        </w:rPr>
        <w:t>Файкова Татьяна Александровна</w:t>
      </w:r>
      <w:r w:rsidRPr="00EC5621">
        <w:rPr>
          <w:szCs w:val="28"/>
        </w:rPr>
        <w:t xml:space="preserve">, </w:t>
      </w:r>
      <w:r>
        <w:rPr>
          <w:szCs w:val="28"/>
        </w:rPr>
        <w:t>1954 года</w:t>
      </w:r>
      <w:r w:rsidRPr="00EC5621">
        <w:rPr>
          <w:szCs w:val="28"/>
        </w:rPr>
        <w:t xml:space="preserve"> рождения, </w:t>
      </w:r>
      <w:r>
        <w:rPr>
          <w:szCs w:val="28"/>
        </w:rPr>
        <w:t>место жительства: Брянская область, Рогнединский район, пос. Рогнедино, пенсионер.</w:t>
      </w:r>
    </w:p>
    <w:p w:rsidR="003568CB" w:rsidRPr="00EC5621" w:rsidRDefault="003568CB" w:rsidP="00580F30">
      <w:pPr>
        <w:keepLines/>
        <w:spacing w:line="360" w:lineRule="auto"/>
        <w:ind w:firstLine="710"/>
        <w:rPr>
          <w:szCs w:val="28"/>
        </w:rPr>
      </w:pPr>
    </w:p>
    <w:p w:rsidR="003568CB" w:rsidRPr="00EC5621" w:rsidRDefault="003568CB" w:rsidP="00580F30">
      <w:pPr>
        <w:keepLines/>
        <w:spacing w:line="360" w:lineRule="auto"/>
        <w:ind w:firstLine="710"/>
        <w:rPr>
          <w:szCs w:val="28"/>
        </w:rPr>
      </w:pPr>
    </w:p>
    <w:sectPr w:rsidR="003568CB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CB" w:rsidRDefault="003568CB" w:rsidP="0078341B">
      <w:r>
        <w:separator/>
      </w:r>
    </w:p>
  </w:endnote>
  <w:endnote w:type="continuationSeparator" w:id="0">
    <w:p w:rsidR="003568CB" w:rsidRDefault="003568CB" w:rsidP="0078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CB" w:rsidRDefault="003568CB" w:rsidP="0078341B">
      <w:r>
        <w:separator/>
      </w:r>
    </w:p>
  </w:footnote>
  <w:footnote w:type="continuationSeparator" w:id="0">
    <w:p w:rsidR="003568CB" w:rsidRDefault="003568CB" w:rsidP="00783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397E"/>
    <w:rsid w:val="0002419A"/>
    <w:rsid w:val="00040E9A"/>
    <w:rsid w:val="00061E6E"/>
    <w:rsid w:val="000A1234"/>
    <w:rsid w:val="000A1F57"/>
    <w:rsid w:val="000B2FE3"/>
    <w:rsid w:val="000B600C"/>
    <w:rsid w:val="000C43B9"/>
    <w:rsid w:val="000D2994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853F7"/>
    <w:rsid w:val="00191B5F"/>
    <w:rsid w:val="001929A0"/>
    <w:rsid w:val="001A16D5"/>
    <w:rsid w:val="001A1A87"/>
    <w:rsid w:val="001B1460"/>
    <w:rsid w:val="001C4944"/>
    <w:rsid w:val="001D6340"/>
    <w:rsid w:val="001E2BF0"/>
    <w:rsid w:val="00206194"/>
    <w:rsid w:val="002321C4"/>
    <w:rsid w:val="00237CB9"/>
    <w:rsid w:val="00261981"/>
    <w:rsid w:val="00275092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568CB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72E56"/>
    <w:rsid w:val="004E1AB2"/>
    <w:rsid w:val="00503D11"/>
    <w:rsid w:val="005048F2"/>
    <w:rsid w:val="00545234"/>
    <w:rsid w:val="00551AA2"/>
    <w:rsid w:val="00580F30"/>
    <w:rsid w:val="005A4DA9"/>
    <w:rsid w:val="005B26F4"/>
    <w:rsid w:val="006043B8"/>
    <w:rsid w:val="006266DD"/>
    <w:rsid w:val="00641374"/>
    <w:rsid w:val="0066245A"/>
    <w:rsid w:val="00687A5D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425AE"/>
    <w:rsid w:val="008624A7"/>
    <w:rsid w:val="00862983"/>
    <w:rsid w:val="00867027"/>
    <w:rsid w:val="008744C3"/>
    <w:rsid w:val="00882256"/>
    <w:rsid w:val="00887577"/>
    <w:rsid w:val="0089545C"/>
    <w:rsid w:val="00895ED6"/>
    <w:rsid w:val="008C352F"/>
    <w:rsid w:val="008C7F50"/>
    <w:rsid w:val="008D05D2"/>
    <w:rsid w:val="008E481B"/>
    <w:rsid w:val="00913ACA"/>
    <w:rsid w:val="00914DDB"/>
    <w:rsid w:val="0092135A"/>
    <w:rsid w:val="00927BD1"/>
    <w:rsid w:val="00936C61"/>
    <w:rsid w:val="00943BB7"/>
    <w:rsid w:val="0094655F"/>
    <w:rsid w:val="009541E0"/>
    <w:rsid w:val="009737E3"/>
    <w:rsid w:val="00984650"/>
    <w:rsid w:val="009A36C9"/>
    <w:rsid w:val="009C0F89"/>
    <w:rsid w:val="009D0AF4"/>
    <w:rsid w:val="009D2F4C"/>
    <w:rsid w:val="009F47EE"/>
    <w:rsid w:val="00A04514"/>
    <w:rsid w:val="00A94704"/>
    <w:rsid w:val="00A966F7"/>
    <w:rsid w:val="00AA38D2"/>
    <w:rsid w:val="00AC7C8B"/>
    <w:rsid w:val="00AD4E0D"/>
    <w:rsid w:val="00B23700"/>
    <w:rsid w:val="00B25DF2"/>
    <w:rsid w:val="00B5300B"/>
    <w:rsid w:val="00B546E0"/>
    <w:rsid w:val="00B60059"/>
    <w:rsid w:val="00B90487"/>
    <w:rsid w:val="00BB1FF9"/>
    <w:rsid w:val="00BD5038"/>
    <w:rsid w:val="00C00501"/>
    <w:rsid w:val="00C50E83"/>
    <w:rsid w:val="00C67E1A"/>
    <w:rsid w:val="00C861B5"/>
    <w:rsid w:val="00CA1518"/>
    <w:rsid w:val="00CB02DE"/>
    <w:rsid w:val="00CB1436"/>
    <w:rsid w:val="00CB2379"/>
    <w:rsid w:val="00CD6741"/>
    <w:rsid w:val="00CE2A87"/>
    <w:rsid w:val="00CE4588"/>
    <w:rsid w:val="00CE662E"/>
    <w:rsid w:val="00CE6CE8"/>
    <w:rsid w:val="00D241BB"/>
    <w:rsid w:val="00D53344"/>
    <w:rsid w:val="00D54AE2"/>
    <w:rsid w:val="00D802C6"/>
    <w:rsid w:val="00DB1FC5"/>
    <w:rsid w:val="00DB335B"/>
    <w:rsid w:val="00DB6D62"/>
    <w:rsid w:val="00DD0EA3"/>
    <w:rsid w:val="00DE7655"/>
    <w:rsid w:val="00DF349F"/>
    <w:rsid w:val="00DF5920"/>
    <w:rsid w:val="00DF5EEF"/>
    <w:rsid w:val="00E020C0"/>
    <w:rsid w:val="00E03FDD"/>
    <w:rsid w:val="00E05880"/>
    <w:rsid w:val="00E1393A"/>
    <w:rsid w:val="00E30A76"/>
    <w:rsid w:val="00E51686"/>
    <w:rsid w:val="00E83B86"/>
    <w:rsid w:val="00E94740"/>
    <w:rsid w:val="00EA33DC"/>
    <w:rsid w:val="00EC5621"/>
    <w:rsid w:val="00EF1307"/>
    <w:rsid w:val="00EF75C5"/>
    <w:rsid w:val="00F01265"/>
    <w:rsid w:val="00F14981"/>
    <w:rsid w:val="00F376B5"/>
    <w:rsid w:val="00F77360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50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uiPriority w:val="99"/>
    <w:rsid w:val="00340B95"/>
    <w:pPr>
      <w:widowControl w:val="0"/>
      <w:autoSpaceDE w:val="0"/>
      <w:autoSpaceDN w:val="0"/>
      <w:spacing w:line="320" w:lineRule="auto"/>
      <w:ind w:left="4840"/>
      <w:jc w:val="center"/>
    </w:pPr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99"/>
    <w:qFormat/>
    <w:rsid w:val="00340B95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834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8341B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34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buhgalter</cp:lastModifiedBy>
  <cp:revision>13</cp:revision>
  <cp:lastPrinted>2021-06-30T10:06:00Z</cp:lastPrinted>
  <dcterms:created xsi:type="dcterms:W3CDTF">2021-07-08T06:45:00Z</dcterms:created>
  <dcterms:modified xsi:type="dcterms:W3CDTF">2021-07-16T10:43:00Z</dcterms:modified>
</cp:coreProperties>
</file>