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61" w:rsidRPr="00887577" w:rsidRDefault="00D61F61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D61F61" w:rsidRDefault="00D61F6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D61F61" w:rsidRPr="00F43B45" w:rsidRDefault="00D61F6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F43B45">
        <w:rPr>
          <w:b/>
          <w:kern w:val="2"/>
          <w:sz w:val="24"/>
          <w:szCs w:val="24"/>
          <w:lang w:eastAsia="ru-RU"/>
        </w:rPr>
        <w:t>РОГНЕДИНСКОГО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D61F61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61F61" w:rsidRPr="0011653B" w:rsidRDefault="00D61F61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D61F61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61F61" w:rsidRPr="00DB6D62" w:rsidRDefault="00D61F61" w:rsidP="00B475E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>
              <w:rPr>
                <w:bCs/>
                <w:kern w:val="2"/>
                <w:szCs w:val="28"/>
                <w:lang w:eastAsia="ru-RU"/>
              </w:rPr>
              <w:t>04</w:t>
            </w: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>
              <w:rPr>
                <w:bCs/>
                <w:kern w:val="2"/>
                <w:szCs w:val="28"/>
                <w:lang w:eastAsia="ru-RU"/>
              </w:rPr>
              <w:t>августа 2021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D61F61" w:rsidRPr="00DB6D62" w:rsidRDefault="00D61F61" w:rsidP="00B475E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Pr="004314B2">
              <w:rPr>
                <w:bCs/>
                <w:kern w:val="2"/>
                <w:szCs w:val="28"/>
                <w:lang w:eastAsia="ru-RU"/>
              </w:rPr>
              <w:t>5/21-м</w:t>
            </w:r>
          </w:p>
        </w:tc>
      </w:tr>
    </w:tbl>
    <w:p w:rsidR="00D61F61" w:rsidRDefault="00D61F61" w:rsidP="00261981">
      <w:pPr>
        <w:jc w:val="center"/>
        <w:rPr>
          <w:i/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      п. Рогнедино</w:t>
      </w:r>
    </w:p>
    <w:p w:rsidR="00D61F61" w:rsidRPr="00040E9A" w:rsidRDefault="00D61F61" w:rsidP="00261981">
      <w:pPr>
        <w:jc w:val="center"/>
        <w:rPr>
          <w:i/>
          <w:kern w:val="2"/>
          <w:sz w:val="20"/>
          <w:szCs w:val="20"/>
          <w:lang w:eastAsia="ru-RU"/>
        </w:rPr>
      </w:pPr>
    </w:p>
    <w:p w:rsidR="00D61F61" w:rsidRPr="00F031B0" w:rsidRDefault="00D61F61" w:rsidP="003F1881">
      <w:pPr>
        <w:pStyle w:val="Title"/>
        <w:rPr>
          <w:sz w:val="10"/>
          <w:szCs w:val="10"/>
        </w:rPr>
      </w:pPr>
    </w:p>
    <w:p w:rsidR="00D61F61" w:rsidRDefault="00D61F61" w:rsidP="00C32F7C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C32F7C">
        <w:rPr>
          <w:b/>
        </w:rPr>
        <w:t>О регистрации Таранкова Валерия Владимировича, выдвинутого избирательным объединением</w:t>
      </w:r>
    </w:p>
    <w:p w:rsidR="00D61F61" w:rsidRPr="00C32F7C" w:rsidRDefault="00D61F61" w:rsidP="00C32F7C">
      <w:pPr>
        <w:autoSpaceDE w:val="0"/>
        <w:autoSpaceDN w:val="0"/>
        <w:adjustRightInd w:val="0"/>
        <w:jc w:val="center"/>
        <w:rPr>
          <w:b/>
          <w:i/>
          <w:vertAlign w:val="superscript"/>
        </w:rPr>
      </w:pPr>
      <w:r w:rsidRPr="00C32F7C">
        <w:rPr>
          <w:b/>
          <w:lang w:eastAsia="ru-RU"/>
        </w:rPr>
        <w:t xml:space="preserve">«Местное отделение КПРФ Рогнединского района» </w:t>
      </w:r>
    </w:p>
    <w:p w:rsidR="00D61F61" w:rsidRDefault="00D61F61" w:rsidP="0077519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DD4171">
        <w:rPr>
          <w:b/>
          <w:szCs w:val="28"/>
        </w:rPr>
        <w:t xml:space="preserve">кандидатом в депутаты на дополнительных выборах </w:t>
      </w:r>
      <w:r w:rsidRPr="00DD4171">
        <w:rPr>
          <w:b/>
          <w:bCs/>
          <w:szCs w:val="28"/>
        </w:rPr>
        <w:t xml:space="preserve">                                </w:t>
      </w:r>
      <w:r w:rsidRPr="00DD4171">
        <w:rPr>
          <w:b/>
          <w:szCs w:val="28"/>
        </w:rPr>
        <w:t xml:space="preserve">Рогнединского поселкового Совета </w:t>
      </w:r>
    </w:p>
    <w:p w:rsidR="00D61F61" w:rsidRPr="00DD4171" w:rsidRDefault="00D61F61" w:rsidP="0077519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DD4171">
        <w:rPr>
          <w:b/>
          <w:szCs w:val="28"/>
        </w:rPr>
        <w:t xml:space="preserve">народных депутатов четвертого созыва </w:t>
      </w:r>
    </w:p>
    <w:p w:rsidR="00D61F61" w:rsidRDefault="00D61F61" w:rsidP="0077519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DD4171">
        <w:rPr>
          <w:b/>
          <w:szCs w:val="28"/>
        </w:rPr>
        <w:t xml:space="preserve"> по Рогнединскому одномандатному избирательному округу № 5</w:t>
      </w:r>
      <w:r w:rsidRPr="00DD4171">
        <w:rPr>
          <w:szCs w:val="28"/>
        </w:rPr>
        <w:t xml:space="preserve"> </w:t>
      </w:r>
    </w:p>
    <w:p w:rsidR="00D61F61" w:rsidRPr="00DD4171" w:rsidRDefault="00D61F61" w:rsidP="0077519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3"/>
          <w:szCs w:val="28"/>
        </w:rPr>
      </w:pPr>
    </w:p>
    <w:p w:rsidR="00D61F61" w:rsidRPr="002F6E10" w:rsidRDefault="00D61F61" w:rsidP="005E02F1">
      <w:pPr>
        <w:pStyle w:val="Title"/>
        <w:spacing w:line="360" w:lineRule="auto"/>
        <w:jc w:val="both"/>
        <w:rPr>
          <w:b w:val="0"/>
          <w:color w:val="000000"/>
          <w:spacing w:val="-3"/>
        </w:rPr>
      </w:pPr>
      <w:r w:rsidRPr="002F6E10">
        <w:rPr>
          <w:b w:val="0"/>
        </w:rPr>
        <w:t xml:space="preserve">         В соответствии со статьями 12 и 25 Закона Брянской области от 26 июня 2008 № 54-З «О выборах депутатов представительных органов муниципальных образований в Брянской области», рассмотрев документы, представленные в территориальную избирательную комиссию Рогнединского района, с полномочиями окружной избирательной комиссии, возложенными решением территориальной избирательной комиссии Рогнединского района </w:t>
      </w:r>
      <w:r w:rsidRPr="002F6E10">
        <w:rPr>
          <w:b w:val="0"/>
          <w:spacing w:val="-4"/>
        </w:rPr>
        <w:t xml:space="preserve">от 02 июля 2021 года  № 1/1-м,  </w:t>
      </w:r>
      <w:r w:rsidRPr="002F6E10">
        <w:rPr>
          <w:b w:val="0"/>
        </w:rPr>
        <w:t xml:space="preserve">для выдвижения и регистрации кандидатом в депутаты на дополнительных выборах депутата  Рогнединского поселкового Совета народных депутатов четвертого созыва  по Рогнединскому одномандатному избирательному округу № 5 </w:t>
      </w:r>
    </w:p>
    <w:p w:rsidR="00D61F61" w:rsidRPr="005E02F1" w:rsidRDefault="00D61F61" w:rsidP="005E02F1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E02F1">
        <w:rPr>
          <w:rFonts w:ascii="Times New Roman" w:hAnsi="Times New Roman" w:cs="Times New Roman"/>
          <w:sz w:val="28"/>
          <w:szCs w:val="28"/>
        </w:rPr>
        <w:t>Таранкова Валерия Владимировича,</w:t>
      </w:r>
      <w:r w:rsidRPr="005E02F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:rsidR="00D61F61" w:rsidRPr="002F6E10" w:rsidRDefault="00D61F61" w:rsidP="005E02F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Cs/>
          <w:spacing w:val="-4"/>
          <w:szCs w:val="28"/>
        </w:rPr>
      </w:pPr>
      <w:r w:rsidRPr="002F6E10">
        <w:rPr>
          <w:szCs w:val="28"/>
        </w:rPr>
        <w:t>выдвинуто</w:t>
      </w:r>
      <w:r>
        <w:rPr>
          <w:szCs w:val="28"/>
        </w:rPr>
        <w:t>го</w:t>
      </w:r>
      <w:r w:rsidRPr="002F6E10">
        <w:rPr>
          <w:szCs w:val="28"/>
        </w:rPr>
        <w:t xml:space="preserve"> </w:t>
      </w:r>
      <w:r w:rsidRPr="002F6E10">
        <w:rPr>
          <w:b/>
          <w:szCs w:val="28"/>
        </w:rPr>
        <w:t xml:space="preserve"> </w:t>
      </w:r>
      <w:r w:rsidRPr="002F6E10">
        <w:rPr>
          <w:szCs w:val="28"/>
        </w:rPr>
        <w:t xml:space="preserve">избирательным объединением </w:t>
      </w:r>
      <w:r>
        <w:rPr>
          <w:szCs w:val="28"/>
        </w:rPr>
        <w:t xml:space="preserve">«Местное отделение КПРФ Рогнединского района» </w:t>
      </w:r>
      <w:r w:rsidRPr="002F6E10">
        <w:rPr>
          <w:szCs w:val="28"/>
        </w:rPr>
        <w:t xml:space="preserve">кандидатом в депутаты на дополнительных выборах Рогнединского поселкового Совета народных депутатов четвертого созыва по Рогнединскому одномандатному избирательному округу № 5, проверив соблюдение требований статей 17- 24 Закона Брянской области от 26 июня 2008 №54-З «О выборах депутатов представительных органов муниципальных образований в Брянской области»,  территориальная избирательная комиссия Рогнединского района с полномочиями окружной избирательной комиссии, возложенными решением территориальной избирательной комиссии Рогнединского района </w:t>
      </w:r>
      <w:r w:rsidRPr="002F6E10">
        <w:rPr>
          <w:bCs/>
          <w:spacing w:val="-4"/>
          <w:szCs w:val="28"/>
        </w:rPr>
        <w:t>от 02 июля 2021  № 1/1-м</w:t>
      </w:r>
    </w:p>
    <w:p w:rsidR="00D61F61" w:rsidRPr="002F6E10" w:rsidRDefault="00D61F61" w:rsidP="005E02F1">
      <w:pPr>
        <w:spacing w:line="360" w:lineRule="auto"/>
        <w:rPr>
          <w:i/>
          <w:szCs w:val="28"/>
          <w:vertAlign w:val="superscript"/>
        </w:rPr>
      </w:pPr>
      <w:r w:rsidRPr="002F6E10">
        <w:rPr>
          <w:i/>
          <w:szCs w:val="28"/>
          <w:vertAlign w:val="superscript"/>
        </w:rPr>
        <w:t xml:space="preserve">                                                           </w:t>
      </w:r>
    </w:p>
    <w:p w:rsidR="00D61F61" w:rsidRPr="002F6E10" w:rsidRDefault="00D61F61" w:rsidP="005E02F1">
      <w:pPr>
        <w:spacing w:line="360" w:lineRule="auto"/>
        <w:ind w:left="283"/>
        <w:jc w:val="center"/>
        <w:rPr>
          <w:b/>
          <w:bCs/>
          <w:spacing w:val="-4"/>
          <w:szCs w:val="28"/>
          <w:lang w:eastAsia="ru-RU"/>
        </w:rPr>
      </w:pPr>
      <w:r w:rsidRPr="002F6E10">
        <w:rPr>
          <w:b/>
          <w:bCs/>
          <w:spacing w:val="-4"/>
          <w:szCs w:val="28"/>
          <w:lang w:eastAsia="ru-RU"/>
        </w:rPr>
        <w:t>РЕШИЛА:</w:t>
      </w:r>
    </w:p>
    <w:p w:rsidR="00D61F61" w:rsidRPr="005E02F1" w:rsidRDefault="00D61F61" w:rsidP="005E02F1">
      <w:pPr>
        <w:pStyle w:val="Title"/>
        <w:spacing w:line="360" w:lineRule="auto"/>
        <w:jc w:val="both"/>
        <w:rPr>
          <w:b w:val="0"/>
          <w:i/>
          <w:vertAlign w:val="superscript"/>
        </w:rPr>
      </w:pPr>
      <w:r w:rsidRPr="005E02F1">
        <w:rPr>
          <w:b w:val="0"/>
        </w:rPr>
        <w:t xml:space="preserve">           1. Зарегистрировать Таранкова Валерия Владимировича, 1955 года рождения, пенсионер,  выдвинутого избирательным объединением «Местное отделение КПРФ Рогнединского района» кандидатом в депутаты на дополнительных выборах Рогнединского поселкового Совета народных депутатов четвертого созыва по Рогнединскому одномандатному избирательному округу № 5, 04 августа 2021 года в 11 часов </w:t>
      </w:r>
      <w:r>
        <w:rPr>
          <w:b w:val="0"/>
        </w:rPr>
        <w:t>20</w:t>
      </w:r>
      <w:r w:rsidRPr="005E02F1">
        <w:rPr>
          <w:b w:val="0"/>
        </w:rPr>
        <w:t xml:space="preserve"> минут. </w:t>
      </w:r>
    </w:p>
    <w:p w:rsidR="00D61F61" w:rsidRPr="002F6E10" w:rsidRDefault="00D61F61" w:rsidP="005E02F1">
      <w:pPr>
        <w:pStyle w:val="ListParagraph"/>
        <w:numPr>
          <w:ilvl w:val="0"/>
          <w:numId w:val="13"/>
        </w:numPr>
        <w:tabs>
          <w:tab w:val="clear" w:pos="1068"/>
          <w:tab w:val="num" w:pos="0"/>
        </w:tabs>
        <w:adjustRightInd w:val="0"/>
        <w:spacing w:line="360" w:lineRule="auto"/>
        <w:ind w:left="0" w:firstLine="708"/>
        <w:rPr>
          <w:szCs w:val="28"/>
          <w:lang w:eastAsia="ru-RU"/>
        </w:rPr>
      </w:pPr>
      <w:r w:rsidRPr="002F6E10">
        <w:rPr>
          <w:szCs w:val="28"/>
          <w:lang w:eastAsia="ru-RU"/>
        </w:rPr>
        <w:t xml:space="preserve">Выдать зарегистрированному кандидату в депутаты </w:t>
      </w:r>
      <w:r>
        <w:rPr>
          <w:szCs w:val="28"/>
          <w:lang w:eastAsia="ru-RU"/>
        </w:rPr>
        <w:t>Таранкову Валерию Владимировичу</w:t>
      </w:r>
      <w:r w:rsidRPr="002F6E10">
        <w:rPr>
          <w:b/>
          <w:szCs w:val="28"/>
        </w:rPr>
        <w:t xml:space="preserve"> </w:t>
      </w:r>
      <w:r w:rsidRPr="002F6E10">
        <w:rPr>
          <w:szCs w:val="28"/>
          <w:lang w:eastAsia="ru-RU"/>
        </w:rPr>
        <w:t>удостоверение установленного образца.</w:t>
      </w:r>
    </w:p>
    <w:p w:rsidR="00D61F61" w:rsidRPr="002F6E10" w:rsidRDefault="00D61F61" w:rsidP="005E02F1">
      <w:pPr>
        <w:pStyle w:val="ConsPlusNonformat"/>
        <w:widowControl/>
        <w:numPr>
          <w:ilvl w:val="0"/>
          <w:numId w:val="13"/>
        </w:numPr>
        <w:tabs>
          <w:tab w:val="clear" w:pos="1068"/>
          <w:tab w:val="num" w:pos="0"/>
        </w:tabs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10">
        <w:rPr>
          <w:rFonts w:ascii="Times New Roman" w:hAnsi="Times New Roman" w:cs="Times New Roman"/>
          <w:bCs/>
          <w:sz w:val="28"/>
          <w:szCs w:val="28"/>
        </w:rPr>
        <w:t>Опубликовать настоящее решение и сведения о зарегистрированном кандидате в газете «Новый путь».</w:t>
      </w:r>
    </w:p>
    <w:p w:rsidR="00D61F61" w:rsidRPr="002F6E10" w:rsidRDefault="00D61F61" w:rsidP="005E02F1">
      <w:pPr>
        <w:pStyle w:val="ListParagraph"/>
        <w:numPr>
          <w:ilvl w:val="0"/>
          <w:numId w:val="13"/>
        </w:numPr>
        <w:shd w:val="clear" w:color="auto" w:fill="FFFFFF"/>
        <w:tabs>
          <w:tab w:val="left" w:pos="1008"/>
        </w:tabs>
        <w:spacing w:before="120" w:line="360" w:lineRule="auto"/>
        <w:ind w:left="0" w:right="17" w:firstLine="851"/>
        <w:rPr>
          <w:szCs w:val="28"/>
          <w:lang w:eastAsia="ru-RU"/>
        </w:rPr>
      </w:pPr>
      <w:r w:rsidRPr="002F6E10">
        <w:rPr>
          <w:szCs w:val="28"/>
          <w:lang w:eastAsia="ru-RU"/>
        </w:rPr>
        <w:t xml:space="preserve">Разместить настоящее    решение   на   информационном  стенде и  информационной странице территориальной избирательной комиссии Рогнединского района  в информационно-телекоммуникационной сети «Интернет». </w:t>
      </w:r>
    </w:p>
    <w:p w:rsidR="00D61F61" w:rsidRPr="002F6E10" w:rsidRDefault="00D61F61" w:rsidP="005E02F1">
      <w:pPr>
        <w:pStyle w:val="ListParagraph"/>
        <w:tabs>
          <w:tab w:val="left" w:pos="730"/>
        </w:tabs>
        <w:autoSpaceDE w:val="0"/>
        <w:autoSpaceDN w:val="0"/>
        <w:adjustRightInd w:val="0"/>
        <w:spacing w:line="360" w:lineRule="auto"/>
        <w:ind w:left="0" w:firstLine="851"/>
        <w:rPr>
          <w:szCs w:val="28"/>
          <w:lang w:eastAsia="ru-RU"/>
        </w:rPr>
      </w:pPr>
    </w:p>
    <w:p w:rsidR="00D61F61" w:rsidRPr="002F6E10" w:rsidRDefault="00D61F61" w:rsidP="00D357DF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06" w:type="dxa"/>
        <w:tblLook w:val="00A0"/>
      </w:tblPr>
      <w:tblGrid>
        <w:gridCol w:w="4503"/>
        <w:gridCol w:w="2409"/>
        <w:gridCol w:w="3194"/>
      </w:tblGrid>
      <w:tr w:rsidR="00D61F61" w:rsidRPr="002F6E10" w:rsidTr="0011653B">
        <w:tc>
          <w:tcPr>
            <w:tcW w:w="4503" w:type="dxa"/>
          </w:tcPr>
          <w:p w:rsidR="00D61F61" w:rsidRPr="002F6E10" w:rsidRDefault="00D61F61" w:rsidP="000D5D7A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2F6E10">
              <w:rPr>
                <w:iCs/>
                <w:szCs w:val="28"/>
              </w:rPr>
              <w:t>Председатель</w:t>
            </w:r>
          </w:p>
          <w:p w:rsidR="00D61F61" w:rsidRPr="002F6E10" w:rsidRDefault="00D61F61" w:rsidP="000D5D7A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2F6E10">
              <w:rPr>
                <w:iCs/>
                <w:szCs w:val="28"/>
              </w:rPr>
              <w:t>территориальной избирательной комиссии Рогнединского района</w:t>
            </w:r>
          </w:p>
        </w:tc>
        <w:tc>
          <w:tcPr>
            <w:tcW w:w="2409" w:type="dxa"/>
            <w:vAlign w:val="bottom"/>
          </w:tcPr>
          <w:p w:rsidR="00D61F61" w:rsidRPr="002F6E10" w:rsidRDefault="00D61F61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2F6E10">
              <w:rPr>
                <w:iCs/>
                <w:szCs w:val="28"/>
              </w:rPr>
              <w:t xml:space="preserve">_____________ </w:t>
            </w:r>
          </w:p>
          <w:p w:rsidR="00D61F61" w:rsidRPr="002F6E10" w:rsidRDefault="00D61F61" w:rsidP="00B475EC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D61F61" w:rsidRPr="002F6E10" w:rsidRDefault="00D61F61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2F6E10">
              <w:rPr>
                <w:iCs/>
                <w:szCs w:val="28"/>
              </w:rPr>
              <w:t xml:space="preserve">Н.С. Пинаева </w:t>
            </w:r>
          </w:p>
          <w:p w:rsidR="00D61F61" w:rsidRPr="002F6E10" w:rsidRDefault="00D61F61" w:rsidP="00B475EC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</w:tr>
      <w:tr w:rsidR="00D61F61" w:rsidRPr="002F6E10" w:rsidTr="0011653B">
        <w:tc>
          <w:tcPr>
            <w:tcW w:w="4503" w:type="dxa"/>
          </w:tcPr>
          <w:p w:rsidR="00D61F61" w:rsidRPr="002F6E10" w:rsidRDefault="00D61F61" w:rsidP="000D5D7A">
            <w:pPr>
              <w:rPr>
                <w:i/>
                <w:szCs w:val="28"/>
                <w:lang w:eastAsia="ru-RU"/>
              </w:rPr>
            </w:pPr>
            <w:r w:rsidRPr="002F6E10">
              <w:rPr>
                <w:i/>
                <w:szCs w:val="28"/>
                <w:lang w:eastAsia="ru-RU"/>
              </w:rPr>
              <w:t xml:space="preserve">                           </w:t>
            </w:r>
          </w:p>
          <w:p w:rsidR="00D61F61" w:rsidRPr="002F6E10" w:rsidRDefault="00D61F61" w:rsidP="0011653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2409" w:type="dxa"/>
            <w:vAlign w:val="bottom"/>
          </w:tcPr>
          <w:p w:rsidR="00D61F61" w:rsidRPr="002F6E10" w:rsidRDefault="00D61F6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D61F61" w:rsidRPr="002F6E10" w:rsidRDefault="00D61F6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D61F61" w:rsidRPr="002F6E10" w:rsidTr="0011653B">
        <w:tc>
          <w:tcPr>
            <w:tcW w:w="4503" w:type="dxa"/>
          </w:tcPr>
          <w:p w:rsidR="00D61F61" w:rsidRPr="002F6E10" w:rsidRDefault="00D61F61" w:rsidP="0011653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2F6E10">
              <w:rPr>
                <w:iCs/>
                <w:szCs w:val="28"/>
              </w:rPr>
              <w:t>Секретарь</w:t>
            </w:r>
          </w:p>
          <w:p w:rsidR="00D61F61" w:rsidRPr="002F6E10" w:rsidRDefault="00D61F61" w:rsidP="0011653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2F6E10">
              <w:rPr>
                <w:iCs/>
                <w:szCs w:val="28"/>
              </w:rPr>
              <w:t>территориальной избирательной</w:t>
            </w:r>
          </w:p>
          <w:p w:rsidR="00D61F61" w:rsidRPr="002F6E10" w:rsidRDefault="00D61F61" w:rsidP="0011653B">
            <w:pPr>
              <w:rPr>
                <w:i/>
                <w:szCs w:val="28"/>
                <w:lang w:eastAsia="ru-RU"/>
              </w:rPr>
            </w:pPr>
            <w:r w:rsidRPr="002F6E10">
              <w:rPr>
                <w:iCs/>
                <w:szCs w:val="28"/>
              </w:rPr>
              <w:t xml:space="preserve">     комиссии Рогнединского района</w:t>
            </w:r>
          </w:p>
          <w:p w:rsidR="00D61F61" w:rsidRPr="002F6E10" w:rsidRDefault="00D61F61" w:rsidP="0011653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2F6E10">
              <w:rPr>
                <w:i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2409" w:type="dxa"/>
            <w:vAlign w:val="bottom"/>
          </w:tcPr>
          <w:p w:rsidR="00D61F61" w:rsidRPr="002F6E10" w:rsidRDefault="00D61F6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2F6E10">
              <w:rPr>
                <w:iCs/>
                <w:szCs w:val="28"/>
              </w:rPr>
              <w:t xml:space="preserve">_____________ </w:t>
            </w:r>
          </w:p>
          <w:p w:rsidR="00D61F61" w:rsidRPr="002F6E10" w:rsidRDefault="00D61F61" w:rsidP="00B475EC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D61F61" w:rsidRPr="002F6E10" w:rsidRDefault="00D61F61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2F6E10">
              <w:rPr>
                <w:iCs/>
                <w:szCs w:val="28"/>
              </w:rPr>
              <w:t xml:space="preserve">Е.И. Горохова </w:t>
            </w:r>
          </w:p>
          <w:p w:rsidR="00D61F61" w:rsidRPr="002F6E10" w:rsidRDefault="00D61F61" w:rsidP="00B475EC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</w:tr>
    </w:tbl>
    <w:p w:rsidR="00D61F61" w:rsidRDefault="00D61F61"/>
    <w:p w:rsidR="00D61F61" w:rsidRDefault="00D61F61"/>
    <w:p w:rsidR="00D61F61" w:rsidRDefault="00D61F61"/>
    <w:p w:rsidR="00D61F61" w:rsidRDefault="00D61F61">
      <w:r>
        <w:t xml:space="preserve"> </w:t>
      </w:r>
    </w:p>
    <w:p w:rsidR="00D61F61" w:rsidRDefault="00D61F61"/>
    <w:sectPr w:rsidR="00D61F61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F61" w:rsidRDefault="00D61F61" w:rsidP="00D357DF">
      <w:r>
        <w:separator/>
      </w:r>
    </w:p>
  </w:endnote>
  <w:endnote w:type="continuationSeparator" w:id="0">
    <w:p w:rsidR="00D61F61" w:rsidRDefault="00D61F61" w:rsidP="00D35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F61" w:rsidRDefault="00D61F61" w:rsidP="00D357DF">
      <w:r>
        <w:separator/>
      </w:r>
    </w:p>
  </w:footnote>
  <w:footnote w:type="continuationSeparator" w:id="0">
    <w:p w:rsidR="00D61F61" w:rsidRDefault="00D61F61" w:rsidP="00D35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A5B"/>
    <w:multiLevelType w:val="hybridMultilevel"/>
    <w:tmpl w:val="4A68C7A6"/>
    <w:lvl w:ilvl="0" w:tplc="E5C41B9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1E542C52"/>
    <w:multiLevelType w:val="hybridMultilevel"/>
    <w:tmpl w:val="6BFE4F56"/>
    <w:lvl w:ilvl="0" w:tplc="A7CA692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E6C2EE6"/>
    <w:multiLevelType w:val="hybridMultilevel"/>
    <w:tmpl w:val="E55484E6"/>
    <w:lvl w:ilvl="0" w:tplc="BFA4A7A4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7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B97406F"/>
    <w:multiLevelType w:val="hybridMultilevel"/>
    <w:tmpl w:val="0854D434"/>
    <w:lvl w:ilvl="0" w:tplc="B1709F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81"/>
    <w:rsid w:val="00016CCC"/>
    <w:rsid w:val="0002419A"/>
    <w:rsid w:val="00040E9A"/>
    <w:rsid w:val="000A363C"/>
    <w:rsid w:val="000C43B9"/>
    <w:rsid w:val="000D5D7A"/>
    <w:rsid w:val="0011653B"/>
    <w:rsid w:val="001659E3"/>
    <w:rsid w:val="001665FC"/>
    <w:rsid w:val="00181233"/>
    <w:rsid w:val="001A16D5"/>
    <w:rsid w:val="001B1460"/>
    <w:rsid w:val="00206194"/>
    <w:rsid w:val="00251EA8"/>
    <w:rsid w:val="00261981"/>
    <w:rsid w:val="002774B2"/>
    <w:rsid w:val="00283267"/>
    <w:rsid w:val="002A2141"/>
    <w:rsid w:val="002B0F37"/>
    <w:rsid w:val="002D691B"/>
    <w:rsid w:val="002E1977"/>
    <w:rsid w:val="002F6E10"/>
    <w:rsid w:val="00307D99"/>
    <w:rsid w:val="00311D03"/>
    <w:rsid w:val="003222F0"/>
    <w:rsid w:val="00324061"/>
    <w:rsid w:val="00340085"/>
    <w:rsid w:val="0035111D"/>
    <w:rsid w:val="00376E4B"/>
    <w:rsid w:val="003A2BD1"/>
    <w:rsid w:val="003A49AD"/>
    <w:rsid w:val="003B64F5"/>
    <w:rsid w:val="003E46E2"/>
    <w:rsid w:val="003F1881"/>
    <w:rsid w:val="00416BAF"/>
    <w:rsid w:val="00423AC6"/>
    <w:rsid w:val="004314B2"/>
    <w:rsid w:val="004704D1"/>
    <w:rsid w:val="00477067"/>
    <w:rsid w:val="00482E17"/>
    <w:rsid w:val="004E1AB2"/>
    <w:rsid w:val="004E4BE0"/>
    <w:rsid w:val="00503D11"/>
    <w:rsid w:val="005446F5"/>
    <w:rsid w:val="00545394"/>
    <w:rsid w:val="00583664"/>
    <w:rsid w:val="005976CC"/>
    <w:rsid w:val="005D46A4"/>
    <w:rsid w:val="005E02F1"/>
    <w:rsid w:val="005F161E"/>
    <w:rsid w:val="005F6DBB"/>
    <w:rsid w:val="006906CD"/>
    <w:rsid w:val="006B739B"/>
    <w:rsid w:val="006F242D"/>
    <w:rsid w:val="006F5305"/>
    <w:rsid w:val="006F754A"/>
    <w:rsid w:val="00703B55"/>
    <w:rsid w:val="007251C1"/>
    <w:rsid w:val="0075332A"/>
    <w:rsid w:val="00764442"/>
    <w:rsid w:val="00775199"/>
    <w:rsid w:val="00795F60"/>
    <w:rsid w:val="007A040E"/>
    <w:rsid w:val="007A78E8"/>
    <w:rsid w:val="007D2855"/>
    <w:rsid w:val="007F224B"/>
    <w:rsid w:val="007F3143"/>
    <w:rsid w:val="007F7F0D"/>
    <w:rsid w:val="00801158"/>
    <w:rsid w:val="00810016"/>
    <w:rsid w:val="0081611B"/>
    <w:rsid w:val="00817072"/>
    <w:rsid w:val="008624A7"/>
    <w:rsid w:val="00882256"/>
    <w:rsid w:val="00887577"/>
    <w:rsid w:val="0089545C"/>
    <w:rsid w:val="008D05D2"/>
    <w:rsid w:val="008E1508"/>
    <w:rsid w:val="008E5952"/>
    <w:rsid w:val="009102F1"/>
    <w:rsid w:val="0094655F"/>
    <w:rsid w:val="00982AA2"/>
    <w:rsid w:val="00984650"/>
    <w:rsid w:val="009B35C6"/>
    <w:rsid w:val="009C6CD1"/>
    <w:rsid w:val="009D290B"/>
    <w:rsid w:val="009F7EE8"/>
    <w:rsid w:val="00A04514"/>
    <w:rsid w:val="00A43162"/>
    <w:rsid w:val="00A5571E"/>
    <w:rsid w:val="00A5786B"/>
    <w:rsid w:val="00A6779E"/>
    <w:rsid w:val="00A8023A"/>
    <w:rsid w:val="00AB0324"/>
    <w:rsid w:val="00AF39E6"/>
    <w:rsid w:val="00B22345"/>
    <w:rsid w:val="00B475EC"/>
    <w:rsid w:val="00B546E0"/>
    <w:rsid w:val="00B80A9C"/>
    <w:rsid w:val="00B87C5B"/>
    <w:rsid w:val="00BB1FF9"/>
    <w:rsid w:val="00BB4F09"/>
    <w:rsid w:val="00BD5038"/>
    <w:rsid w:val="00C040F2"/>
    <w:rsid w:val="00C15F7B"/>
    <w:rsid w:val="00C17EC9"/>
    <w:rsid w:val="00C32F7C"/>
    <w:rsid w:val="00C55C75"/>
    <w:rsid w:val="00C8686D"/>
    <w:rsid w:val="00CB5319"/>
    <w:rsid w:val="00CE4588"/>
    <w:rsid w:val="00D1116F"/>
    <w:rsid w:val="00D357DF"/>
    <w:rsid w:val="00D46106"/>
    <w:rsid w:val="00D61F61"/>
    <w:rsid w:val="00DB335B"/>
    <w:rsid w:val="00DB6D62"/>
    <w:rsid w:val="00DD0EA3"/>
    <w:rsid w:val="00DD4171"/>
    <w:rsid w:val="00DF24B7"/>
    <w:rsid w:val="00E020C0"/>
    <w:rsid w:val="00E30A76"/>
    <w:rsid w:val="00E337A8"/>
    <w:rsid w:val="00E50593"/>
    <w:rsid w:val="00E506C4"/>
    <w:rsid w:val="00E83B86"/>
    <w:rsid w:val="00E94740"/>
    <w:rsid w:val="00EF0832"/>
    <w:rsid w:val="00EF2048"/>
    <w:rsid w:val="00F031B0"/>
    <w:rsid w:val="00F43B45"/>
    <w:rsid w:val="00F54F57"/>
    <w:rsid w:val="00F70C4C"/>
    <w:rsid w:val="00F71109"/>
    <w:rsid w:val="00F8220A"/>
    <w:rsid w:val="00F85C23"/>
    <w:rsid w:val="00F9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81"/>
    <w:pPr>
      <w:jc w:val="both"/>
    </w:pPr>
    <w:rPr>
      <w:rFonts w:ascii="Times New Roman" w:eastAsia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43B9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9474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43B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F1881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94740"/>
    <w:rPr>
      <w:rFonts w:ascii="Cambria" w:hAnsi="Cambria" w:cs="Times New Roman"/>
      <w:i/>
      <w:iCs/>
      <w:color w:val="404040"/>
      <w:sz w:val="28"/>
    </w:rPr>
  </w:style>
  <w:style w:type="paragraph" w:styleId="ListParagraph">
    <w:name w:val="List Paragraph"/>
    <w:basedOn w:val="Normal"/>
    <w:uiPriority w:val="99"/>
    <w:qFormat/>
    <w:rsid w:val="004E1AB2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F1881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F1881"/>
    <w:rPr>
      <w:rFonts w:ascii="Times New Roman" w:hAnsi="Times New Roman" w:cs="Times New Roman"/>
      <w:sz w:val="20"/>
      <w:szCs w:val="20"/>
    </w:rPr>
  </w:style>
  <w:style w:type="paragraph" w:customStyle="1" w:styleId="e9">
    <w:name w:val="ОбычныЏe9"/>
    <w:uiPriority w:val="99"/>
    <w:rsid w:val="003F1881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D69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D691B"/>
    <w:rPr>
      <w:rFonts w:ascii="Times New Roman" w:hAnsi="Times New Roman" w:cs="Times New Roman"/>
      <w:sz w:val="28"/>
    </w:rPr>
  </w:style>
  <w:style w:type="paragraph" w:customStyle="1" w:styleId="ConsNormal">
    <w:name w:val="ConsNormal"/>
    <w:uiPriority w:val="99"/>
    <w:rsid w:val="002D691B"/>
    <w:pPr>
      <w:widowControl w:val="0"/>
      <w:ind w:firstLine="720"/>
    </w:pPr>
    <w:rPr>
      <w:rFonts w:ascii="Times New Roman" w:eastAsia="Times New Roman" w:hAnsi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E30A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30A76"/>
    <w:rPr>
      <w:rFonts w:ascii="Times New Roman" w:hAnsi="Times New Roman" w:cs="Times New Roman"/>
      <w:sz w:val="28"/>
    </w:rPr>
  </w:style>
  <w:style w:type="paragraph" w:customStyle="1" w:styleId="ConsPlusNonformat">
    <w:name w:val="ConsPlusNonformat"/>
    <w:uiPriority w:val="99"/>
    <w:rsid w:val="003B64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B87C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87C5B"/>
    <w:rPr>
      <w:rFonts w:ascii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D357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357DF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357D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E0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B1"/>
    <w:rPr>
      <w:rFonts w:ascii="Times New Roman" w:eastAsia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5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464</Words>
  <Characters>2651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Zakupki</dc:creator>
  <cp:keywords/>
  <dc:description/>
  <cp:lastModifiedBy>buhgalter</cp:lastModifiedBy>
  <cp:revision>29</cp:revision>
  <cp:lastPrinted>2021-08-04T05:07:00Z</cp:lastPrinted>
  <dcterms:created xsi:type="dcterms:W3CDTF">2021-07-08T08:46:00Z</dcterms:created>
  <dcterms:modified xsi:type="dcterms:W3CDTF">2021-08-04T05:08:00Z</dcterms:modified>
</cp:coreProperties>
</file>