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FC" w:rsidRPr="00887577" w:rsidRDefault="008849FC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8849FC" w:rsidRDefault="008849F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8849FC" w:rsidRPr="00F43B45" w:rsidRDefault="008849F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F43B45">
        <w:rPr>
          <w:b/>
          <w:kern w:val="2"/>
          <w:sz w:val="24"/>
          <w:szCs w:val="24"/>
          <w:lang w:eastAsia="ru-RU"/>
        </w:rPr>
        <w:t>РОГНЕДИНСКОГО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8849FC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849FC" w:rsidRPr="0011653B" w:rsidRDefault="008849FC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8849FC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849FC" w:rsidRPr="00DB6D62" w:rsidRDefault="008849FC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>
              <w:rPr>
                <w:bCs/>
                <w:kern w:val="2"/>
                <w:szCs w:val="28"/>
                <w:lang w:eastAsia="ru-RU"/>
              </w:rPr>
              <w:t>04</w:t>
            </w: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>
              <w:rPr>
                <w:bCs/>
                <w:kern w:val="2"/>
                <w:szCs w:val="28"/>
                <w:lang w:eastAsia="ru-RU"/>
              </w:rPr>
              <w:t>августа 2021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849FC" w:rsidRPr="00DB6D62" w:rsidRDefault="008849FC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Pr="00DD345B">
              <w:rPr>
                <w:bCs/>
                <w:kern w:val="2"/>
                <w:szCs w:val="28"/>
                <w:lang w:eastAsia="ru-RU"/>
              </w:rPr>
              <w:t>5/19-м</w:t>
            </w:r>
          </w:p>
        </w:tc>
      </w:tr>
    </w:tbl>
    <w:p w:rsidR="008849FC" w:rsidRDefault="008849FC" w:rsidP="00261981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п. Рогнедино</w:t>
      </w:r>
    </w:p>
    <w:p w:rsidR="008849FC" w:rsidRPr="00040E9A" w:rsidRDefault="008849FC" w:rsidP="00261981">
      <w:pPr>
        <w:jc w:val="center"/>
        <w:rPr>
          <w:i/>
          <w:kern w:val="2"/>
          <w:sz w:val="20"/>
          <w:szCs w:val="20"/>
          <w:lang w:eastAsia="ru-RU"/>
        </w:rPr>
      </w:pPr>
    </w:p>
    <w:p w:rsidR="008849FC" w:rsidRPr="00F031B0" w:rsidRDefault="008849FC" w:rsidP="003F1881">
      <w:pPr>
        <w:pStyle w:val="Title"/>
        <w:rPr>
          <w:sz w:val="10"/>
          <w:szCs w:val="10"/>
        </w:rPr>
      </w:pPr>
    </w:p>
    <w:p w:rsidR="008849FC" w:rsidRPr="00DD4171" w:rsidRDefault="008849FC" w:rsidP="003B64F5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D4171">
        <w:rPr>
          <w:rFonts w:ascii="Times New Roman" w:hAnsi="Times New Roman" w:cs="Times New Roman"/>
          <w:b/>
          <w:sz w:val="28"/>
          <w:szCs w:val="28"/>
        </w:rPr>
        <w:t xml:space="preserve">О регистрации Файковой Татьяны Александровны, выдвинутой избирательным объединением </w:t>
      </w:r>
      <w:r w:rsidRPr="00DD4171">
        <w:rPr>
          <w:rFonts w:ascii="Times New Roman" w:hAnsi="Times New Roman" w:cs="Times New Roman"/>
          <w:b/>
          <w:bCs/>
          <w:sz w:val="28"/>
          <w:szCs w:val="28"/>
        </w:rPr>
        <w:t xml:space="preserve">Рогнединское местное отделение Всероссийской политической партии «ЕДИНАЯ РОССИЯ» </w:t>
      </w:r>
    </w:p>
    <w:p w:rsidR="008849FC" w:rsidRDefault="008849FC" w:rsidP="0077519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DD4171">
        <w:rPr>
          <w:b/>
          <w:szCs w:val="28"/>
        </w:rPr>
        <w:t xml:space="preserve">кандидатом в депутаты на дополнительных выборах </w:t>
      </w:r>
      <w:r w:rsidRPr="00DD4171">
        <w:rPr>
          <w:b/>
          <w:bCs/>
          <w:szCs w:val="28"/>
        </w:rPr>
        <w:t xml:space="preserve">                                </w:t>
      </w:r>
      <w:r w:rsidRPr="00DD4171">
        <w:rPr>
          <w:b/>
          <w:szCs w:val="28"/>
        </w:rPr>
        <w:t xml:space="preserve">Рогнединского поселкового Совета </w:t>
      </w:r>
    </w:p>
    <w:p w:rsidR="008849FC" w:rsidRPr="00DD4171" w:rsidRDefault="008849FC" w:rsidP="0077519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DD4171">
        <w:rPr>
          <w:b/>
          <w:szCs w:val="28"/>
        </w:rPr>
        <w:t xml:space="preserve">народных депутатов четвертого созыва </w:t>
      </w:r>
    </w:p>
    <w:p w:rsidR="008849FC" w:rsidRDefault="008849FC" w:rsidP="0077519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DD4171">
        <w:rPr>
          <w:b/>
          <w:szCs w:val="28"/>
        </w:rPr>
        <w:t xml:space="preserve"> по Рогнединскому одномандатному избирательному округу № 5</w:t>
      </w:r>
      <w:r w:rsidRPr="00DD4171">
        <w:rPr>
          <w:szCs w:val="28"/>
        </w:rPr>
        <w:t xml:space="preserve"> </w:t>
      </w:r>
    </w:p>
    <w:p w:rsidR="008849FC" w:rsidRPr="00DD4171" w:rsidRDefault="008849FC" w:rsidP="0077519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Cs w:val="28"/>
        </w:rPr>
      </w:pPr>
    </w:p>
    <w:p w:rsidR="008849FC" w:rsidRPr="002F6E10" w:rsidRDefault="008849FC" w:rsidP="009B36EC">
      <w:pPr>
        <w:pStyle w:val="Title"/>
        <w:spacing w:line="360" w:lineRule="auto"/>
        <w:jc w:val="both"/>
        <w:rPr>
          <w:b w:val="0"/>
          <w:color w:val="000000"/>
          <w:spacing w:val="-3"/>
        </w:rPr>
      </w:pPr>
      <w:r w:rsidRPr="002F6E10">
        <w:rPr>
          <w:b w:val="0"/>
        </w:rPr>
        <w:t xml:space="preserve">         В соответствии со статьями 12 и 25 Закона Брянской области от 26 июня 2008 № 54-З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Рогнединского района, с полномочиями окружной избирательной комиссии, возложенными решением территориальной избирательной комиссии Рогнединского района </w:t>
      </w:r>
      <w:r w:rsidRPr="002F6E10">
        <w:rPr>
          <w:b w:val="0"/>
          <w:spacing w:val="-4"/>
        </w:rPr>
        <w:t xml:space="preserve">от 02 июля 2021 года  № 1/1-м,  </w:t>
      </w:r>
      <w:r w:rsidRPr="002F6E10">
        <w:rPr>
          <w:b w:val="0"/>
        </w:rPr>
        <w:t xml:space="preserve">для выдвижения и регистрации кандидатом в депутаты на дополнительных выборах депутата  Рогнединского поселкового Совета народных депутатов четвертого созыва  по Рогнединскому одномандатному избирательному округу № 5 </w:t>
      </w:r>
    </w:p>
    <w:p w:rsidR="008849FC" w:rsidRPr="002F6E10" w:rsidRDefault="008849FC" w:rsidP="009B36E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161EE">
        <w:rPr>
          <w:rFonts w:ascii="Times New Roman" w:hAnsi="Times New Roman" w:cs="Times New Roman"/>
          <w:sz w:val="28"/>
          <w:szCs w:val="28"/>
        </w:rPr>
        <w:t>Файковой Татьяны Александровны,</w:t>
      </w:r>
      <w:r w:rsidRPr="003161E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8849FC" w:rsidRPr="002F6E10" w:rsidRDefault="008849FC" w:rsidP="009B36E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Cs/>
          <w:spacing w:val="-4"/>
          <w:szCs w:val="28"/>
        </w:rPr>
      </w:pPr>
      <w:r w:rsidRPr="002F6E10">
        <w:rPr>
          <w:szCs w:val="28"/>
        </w:rPr>
        <w:t xml:space="preserve">выдвинутой </w:t>
      </w:r>
      <w:r w:rsidRPr="002F6E10">
        <w:rPr>
          <w:b/>
          <w:szCs w:val="28"/>
        </w:rPr>
        <w:t xml:space="preserve"> </w:t>
      </w:r>
      <w:r w:rsidRPr="002F6E10">
        <w:rPr>
          <w:szCs w:val="28"/>
        </w:rPr>
        <w:t xml:space="preserve">избирательным объединением </w:t>
      </w:r>
      <w:r w:rsidRPr="002F6E10">
        <w:rPr>
          <w:bCs/>
          <w:szCs w:val="28"/>
          <w:lang w:eastAsia="ru-RU"/>
        </w:rPr>
        <w:t>Рогнединское местное отделение Всероссийской политической партии «ЕДИНАЯ РОССИЯ»</w:t>
      </w:r>
      <w:r w:rsidRPr="002F6E10">
        <w:rPr>
          <w:bCs/>
          <w:szCs w:val="28"/>
        </w:rPr>
        <w:t xml:space="preserve"> </w:t>
      </w:r>
      <w:r w:rsidRPr="002F6E10">
        <w:rPr>
          <w:szCs w:val="28"/>
        </w:rPr>
        <w:t xml:space="preserve">кандидатом в депутаты на дополнительных выборах Рогнединского поселкового Совета народных депутатов четвертого созыва по Рогнединскому одномандатному избирательному округу № 5, проверив соблюдение требований статей 17- 24 Закона Брянской области от 26 июня 2008 №54-З «О выборах депутатов представительных органов муниципальных образований в Брянской области»,  территориальная избирательная комиссия Рогнединского района с полномочиями окружной избирательной комиссии, возложенными решением территориальной избирательной комиссии Рогнединского района </w:t>
      </w:r>
      <w:r w:rsidRPr="002F6E10">
        <w:rPr>
          <w:bCs/>
          <w:spacing w:val="-4"/>
          <w:szCs w:val="28"/>
        </w:rPr>
        <w:t>от 02 июля 2021  № 1/1-м</w:t>
      </w:r>
    </w:p>
    <w:p w:rsidR="008849FC" w:rsidRPr="002F6E10" w:rsidRDefault="008849FC" w:rsidP="009B36EC">
      <w:pPr>
        <w:spacing w:line="360" w:lineRule="auto"/>
        <w:rPr>
          <w:i/>
          <w:szCs w:val="28"/>
          <w:vertAlign w:val="superscript"/>
        </w:rPr>
      </w:pPr>
      <w:r w:rsidRPr="002F6E10">
        <w:rPr>
          <w:i/>
          <w:szCs w:val="28"/>
          <w:vertAlign w:val="superscript"/>
        </w:rPr>
        <w:t xml:space="preserve">                                                           </w:t>
      </w:r>
    </w:p>
    <w:p w:rsidR="008849FC" w:rsidRPr="002F6E10" w:rsidRDefault="008849FC" w:rsidP="009B36EC">
      <w:pPr>
        <w:spacing w:line="360" w:lineRule="auto"/>
        <w:ind w:left="283"/>
        <w:jc w:val="center"/>
        <w:rPr>
          <w:b/>
          <w:bCs/>
          <w:spacing w:val="-4"/>
          <w:szCs w:val="28"/>
          <w:lang w:eastAsia="ru-RU"/>
        </w:rPr>
      </w:pPr>
      <w:r w:rsidRPr="002F6E10">
        <w:rPr>
          <w:b/>
          <w:bCs/>
          <w:spacing w:val="-4"/>
          <w:szCs w:val="28"/>
          <w:lang w:eastAsia="ru-RU"/>
        </w:rPr>
        <w:t>РЕШИЛА:</w:t>
      </w:r>
    </w:p>
    <w:p w:rsidR="008849FC" w:rsidRPr="003161EE" w:rsidRDefault="008849FC" w:rsidP="009B36EC">
      <w:pPr>
        <w:pStyle w:val="Title"/>
        <w:spacing w:line="360" w:lineRule="auto"/>
        <w:jc w:val="both"/>
        <w:rPr>
          <w:b w:val="0"/>
          <w:i/>
          <w:vertAlign w:val="superscript"/>
        </w:rPr>
      </w:pPr>
      <w:r w:rsidRPr="002F6E10">
        <w:t xml:space="preserve">           </w:t>
      </w:r>
      <w:r w:rsidRPr="003161EE">
        <w:rPr>
          <w:b w:val="0"/>
        </w:rPr>
        <w:t xml:space="preserve">1. Зарегистрировать Файкову Татьяну Александровну, 1954 года рождения, пенсионер,  выдвинутую избирательным объединением Рогнединское местное отделение Всероссийской политической партии «ЕДИНАЯ РОССИЯ» кандидатом в депутаты на дополнительных выборах Рогнединского поселкового Совета народных депутатов четвертого созыва по Рогнединскому одномандатному избирательному округу № 5, </w:t>
      </w:r>
      <w:r w:rsidRPr="003161EE">
        <w:rPr>
          <w:b w:val="0"/>
          <w:i/>
          <w:vertAlign w:val="superscript"/>
        </w:rPr>
        <w:t xml:space="preserve"> </w:t>
      </w:r>
      <w:r w:rsidRPr="003161EE">
        <w:rPr>
          <w:b w:val="0"/>
          <w:vertAlign w:val="superscript"/>
        </w:rPr>
        <w:t xml:space="preserve"> </w:t>
      </w:r>
      <w:r w:rsidRPr="003161EE">
        <w:rPr>
          <w:b w:val="0"/>
        </w:rPr>
        <w:t xml:space="preserve"> 04 августа 2021 года в </w:t>
      </w:r>
      <w:r>
        <w:rPr>
          <w:b w:val="0"/>
        </w:rPr>
        <w:t>10</w:t>
      </w:r>
      <w:r w:rsidRPr="003161EE">
        <w:rPr>
          <w:b w:val="0"/>
        </w:rPr>
        <w:t xml:space="preserve"> часов </w:t>
      </w:r>
      <w:r>
        <w:rPr>
          <w:b w:val="0"/>
        </w:rPr>
        <w:t>45</w:t>
      </w:r>
      <w:r w:rsidRPr="003161EE">
        <w:rPr>
          <w:b w:val="0"/>
        </w:rPr>
        <w:t xml:space="preserve"> минут. </w:t>
      </w:r>
    </w:p>
    <w:p w:rsidR="008849FC" w:rsidRPr="002F6E10" w:rsidRDefault="008849FC" w:rsidP="009B36EC">
      <w:pPr>
        <w:pStyle w:val="ListParagraph"/>
        <w:numPr>
          <w:ilvl w:val="0"/>
          <w:numId w:val="13"/>
        </w:numPr>
        <w:tabs>
          <w:tab w:val="clear" w:pos="1068"/>
          <w:tab w:val="num" w:pos="0"/>
        </w:tabs>
        <w:adjustRightInd w:val="0"/>
        <w:spacing w:line="360" w:lineRule="auto"/>
        <w:ind w:left="0" w:firstLine="708"/>
        <w:rPr>
          <w:szCs w:val="28"/>
          <w:lang w:eastAsia="ru-RU"/>
        </w:rPr>
      </w:pPr>
      <w:r w:rsidRPr="002F6E10">
        <w:rPr>
          <w:szCs w:val="28"/>
          <w:lang w:eastAsia="ru-RU"/>
        </w:rPr>
        <w:t xml:space="preserve">Выдать зарегистрированному кандидату в депутаты </w:t>
      </w:r>
      <w:r w:rsidRPr="003B583A">
        <w:rPr>
          <w:szCs w:val="28"/>
        </w:rPr>
        <w:t>Файковой Татьяне Александровне</w:t>
      </w:r>
      <w:r w:rsidRPr="002F6E10">
        <w:rPr>
          <w:b/>
          <w:szCs w:val="28"/>
        </w:rPr>
        <w:t xml:space="preserve"> </w:t>
      </w:r>
      <w:r w:rsidRPr="002F6E10">
        <w:rPr>
          <w:szCs w:val="28"/>
          <w:lang w:eastAsia="ru-RU"/>
        </w:rPr>
        <w:t>удостоверение установленного образца.</w:t>
      </w:r>
    </w:p>
    <w:p w:rsidR="008849FC" w:rsidRPr="002F6E10" w:rsidRDefault="008849FC" w:rsidP="009B36EC">
      <w:pPr>
        <w:pStyle w:val="ConsPlusNonformat"/>
        <w:keepNext/>
        <w:widowControl/>
        <w:numPr>
          <w:ilvl w:val="0"/>
          <w:numId w:val="13"/>
        </w:numPr>
        <w:tabs>
          <w:tab w:val="clear" w:pos="1068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10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и сведения о зарегистрированном кандидате в газете «Новый путь».</w:t>
      </w:r>
    </w:p>
    <w:p w:rsidR="008849FC" w:rsidRPr="002F6E10" w:rsidRDefault="008849FC" w:rsidP="009B36EC">
      <w:pPr>
        <w:pStyle w:val="ListParagraph"/>
        <w:numPr>
          <w:ilvl w:val="0"/>
          <w:numId w:val="13"/>
        </w:numPr>
        <w:shd w:val="clear" w:color="auto" w:fill="FFFFFF"/>
        <w:tabs>
          <w:tab w:val="clear" w:pos="1068"/>
          <w:tab w:val="num" w:pos="720"/>
        </w:tabs>
        <w:spacing w:before="120" w:line="360" w:lineRule="auto"/>
        <w:ind w:left="0" w:right="17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Pr="002F6E10">
        <w:rPr>
          <w:szCs w:val="28"/>
          <w:lang w:eastAsia="ru-RU"/>
        </w:rPr>
        <w:t xml:space="preserve">Разместить настоящее    решение   на   информационном  стенде и  информационной странице территориальной избирательной комиссии Рогнединского района  в информационно-телекоммуникационной сети «Интернет». </w:t>
      </w:r>
    </w:p>
    <w:p w:rsidR="008849FC" w:rsidRPr="002F6E10" w:rsidRDefault="008849FC" w:rsidP="009B36EC">
      <w:pPr>
        <w:pStyle w:val="ListParagraph"/>
        <w:tabs>
          <w:tab w:val="left" w:pos="730"/>
        </w:tabs>
        <w:autoSpaceDE w:val="0"/>
        <w:autoSpaceDN w:val="0"/>
        <w:adjustRightInd w:val="0"/>
        <w:spacing w:line="360" w:lineRule="auto"/>
        <w:ind w:left="0" w:firstLine="851"/>
        <w:rPr>
          <w:szCs w:val="28"/>
          <w:lang w:eastAsia="ru-RU"/>
        </w:rPr>
      </w:pPr>
    </w:p>
    <w:p w:rsidR="008849FC" w:rsidRPr="002F6E10" w:rsidRDefault="008849FC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8849FC" w:rsidRPr="002F6E10" w:rsidTr="0011653B">
        <w:tc>
          <w:tcPr>
            <w:tcW w:w="4503" w:type="dxa"/>
          </w:tcPr>
          <w:p w:rsidR="008849FC" w:rsidRPr="002F6E10" w:rsidRDefault="008849FC" w:rsidP="000D5D7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2F6E10">
              <w:rPr>
                <w:iCs/>
                <w:szCs w:val="28"/>
              </w:rPr>
              <w:t>Председатель</w:t>
            </w:r>
          </w:p>
          <w:p w:rsidR="008849FC" w:rsidRPr="002F6E10" w:rsidRDefault="008849FC" w:rsidP="000D5D7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2F6E10">
              <w:rPr>
                <w:iCs/>
                <w:szCs w:val="28"/>
              </w:rPr>
              <w:t>территориальной избирательной комиссии Рогнединского района</w:t>
            </w:r>
          </w:p>
        </w:tc>
        <w:tc>
          <w:tcPr>
            <w:tcW w:w="2409" w:type="dxa"/>
            <w:vAlign w:val="bottom"/>
          </w:tcPr>
          <w:p w:rsidR="008849FC" w:rsidRPr="002F6E10" w:rsidRDefault="008849FC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2F6E10">
              <w:rPr>
                <w:iCs/>
                <w:szCs w:val="28"/>
              </w:rPr>
              <w:t xml:space="preserve">_____________ </w:t>
            </w:r>
          </w:p>
          <w:p w:rsidR="008849FC" w:rsidRPr="002F6E10" w:rsidRDefault="008849FC" w:rsidP="00B475EC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8849FC" w:rsidRPr="002F6E10" w:rsidRDefault="008849FC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2F6E10">
              <w:rPr>
                <w:iCs/>
                <w:szCs w:val="28"/>
              </w:rPr>
              <w:t xml:space="preserve">Н.С. Пинаева </w:t>
            </w:r>
          </w:p>
          <w:p w:rsidR="008849FC" w:rsidRPr="002F6E10" w:rsidRDefault="008849FC" w:rsidP="00B475EC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  <w:tr w:rsidR="008849FC" w:rsidRPr="002F6E10" w:rsidTr="0011653B">
        <w:tc>
          <w:tcPr>
            <w:tcW w:w="4503" w:type="dxa"/>
          </w:tcPr>
          <w:p w:rsidR="008849FC" w:rsidRPr="002F6E10" w:rsidRDefault="008849FC" w:rsidP="000D5D7A">
            <w:pPr>
              <w:rPr>
                <w:i/>
                <w:szCs w:val="28"/>
                <w:lang w:eastAsia="ru-RU"/>
              </w:rPr>
            </w:pPr>
            <w:r w:rsidRPr="002F6E10">
              <w:rPr>
                <w:i/>
                <w:szCs w:val="28"/>
                <w:lang w:eastAsia="ru-RU"/>
              </w:rPr>
              <w:t xml:space="preserve">                           </w:t>
            </w:r>
          </w:p>
          <w:p w:rsidR="008849FC" w:rsidRPr="002F6E10" w:rsidRDefault="008849FC" w:rsidP="0011653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8849FC" w:rsidRPr="002F6E10" w:rsidRDefault="008849FC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8849FC" w:rsidRPr="002F6E10" w:rsidRDefault="008849FC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8849FC" w:rsidRPr="002F6E10" w:rsidTr="0011653B">
        <w:tc>
          <w:tcPr>
            <w:tcW w:w="4503" w:type="dxa"/>
          </w:tcPr>
          <w:p w:rsidR="008849FC" w:rsidRPr="002F6E10" w:rsidRDefault="008849FC" w:rsidP="0011653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2F6E10">
              <w:rPr>
                <w:iCs/>
                <w:szCs w:val="28"/>
              </w:rPr>
              <w:t>Секретарь</w:t>
            </w:r>
          </w:p>
          <w:p w:rsidR="008849FC" w:rsidRPr="002F6E10" w:rsidRDefault="008849FC" w:rsidP="0011653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2F6E10">
              <w:rPr>
                <w:iCs/>
                <w:szCs w:val="28"/>
              </w:rPr>
              <w:t>территориальной избирательной</w:t>
            </w:r>
          </w:p>
          <w:p w:rsidR="008849FC" w:rsidRPr="002F6E10" w:rsidRDefault="008849FC" w:rsidP="0011653B">
            <w:pPr>
              <w:rPr>
                <w:i/>
                <w:szCs w:val="28"/>
                <w:lang w:eastAsia="ru-RU"/>
              </w:rPr>
            </w:pPr>
            <w:r w:rsidRPr="002F6E10">
              <w:rPr>
                <w:iCs/>
                <w:szCs w:val="28"/>
              </w:rPr>
              <w:t xml:space="preserve">     комиссии Рогнединского района</w:t>
            </w:r>
          </w:p>
          <w:p w:rsidR="008849FC" w:rsidRPr="002F6E10" w:rsidRDefault="008849FC" w:rsidP="0011653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2F6E10">
              <w:rPr>
                <w:i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2409" w:type="dxa"/>
            <w:vAlign w:val="bottom"/>
          </w:tcPr>
          <w:p w:rsidR="008849FC" w:rsidRPr="002F6E10" w:rsidRDefault="008849FC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2F6E10">
              <w:rPr>
                <w:iCs/>
                <w:szCs w:val="28"/>
              </w:rPr>
              <w:t xml:space="preserve">_____________ </w:t>
            </w:r>
          </w:p>
          <w:p w:rsidR="008849FC" w:rsidRPr="002F6E10" w:rsidRDefault="008849FC" w:rsidP="00B475EC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8849FC" w:rsidRPr="002F6E10" w:rsidRDefault="008849FC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2F6E10">
              <w:rPr>
                <w:iCs/>
                <w:szCs w:val="28"/>
              </w:rPr>
              <w:t xml:space="preserve">Е.И. Горохова </w:t>
            </w:r>
          </w:p>
          <w:p w:rsidR="008849FC" w:rsidRPr="002F6E10" w:rsidRDefault="008849FC" w:rsidP="00B475EC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</w:tbl>
    <w:p w:rsidR="008849FC" w:rsidRDefault="008849FC"/>
    <w:p w:rsidR="008849FC" w:rsidRDefault="008849FC"/>
    <w:p w:rsidR="008849FC" w:rsidRDefault="008849FC"/>
    <w:p w:rsidR="008849FC" w:rsidRDefault="008849FC">
      <w:r>
        <w:t xml:space="preserve"> </w:t>
      </w:r>
    </w:p>
    <w:sectPr w:rsidR="008849FC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9FC" w:rsidRDefault="008849FC" w:rsidP="00D357DF">
      <w:r>
        <w:separator/>
      </w:r>
    </w:p>
  </w:endnote>
  <w:endnote w:type="continuationSeparator" w:id="0">
    <w:p w:rsidR="008849FC" w:rsidRDefault="008849FC" w:rsidP="00D3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9FC" w:rsidRDefault="008849FC" w:rsidP="00D357DF">
      <w:r>
        <w:separator/>
      </w:r>
    </w:p>
  </w:footnote>
  <w:footnote w:type="continuationSeparator" w:id="0">
    <w:p w:rsidR="008849FC" w:rsidRDefault="008849FC" w:rsidP="00D35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E542C52"/>
    <w:multiLevelType w:val="hybridMultilevel"/>
    <w:tmpl w:val="6BFE4F56"/>
    <w:lvl w:ilvl="0" w:tplc="A7CA692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7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16CCC"/>
    <w:rsid w:val="0002419A"/>
    <w:rsid w:val="00040E9A"/>
    <w:rsid w:val="000505FE"/>
    <w:rsid w:val="000A363C"/>
    <w:rsid w:val="000C43B9"/>
    <w:rsid w:val="000D5D7A"/>
    <w:rsid w:val="0011653B"/>
    <w:rsid w:val="001665FC"/>
    <w:rsid w:val="00181233"/>
    <w:rsid w:val="001A16D5"/>
    <w:rsid w:val="001B1460"/>
    <w:rsid w:val="00206194"/>
    <w:rsid w:val="00251EA8"/>
    <w:rsid w:val="00261981"/>
    <w:rsid w:val="002774B2"/>
    <w:rsid w:val="00283267"/>
    <w:rsid w:val="002A2141"/>
    <w:rsid w:val="002B0F37"/>
    <w:rsid w:val="002D691B"/>
    <w:rsid w:val="002E1977"/>
    <w:rsid w:val="002F6E10"/>
    <w:rsid w:val="00307D99"/>
    <w:rsid w:val="00311D03"/>
    <w:rsid w:val="003161EE"/>
    <w:rsid w:val="003222F0"/>
    <w:rsid w:val="00324061"/>
    <w:rsid w:val="00340085"/>
    <w:rsid w:val="0035111D"/>
    <w:rsid w:val="00376E4B"/>
    <w:rsid w:val="003A2BD1"/>
    <w:rsid w:val="003A49AD"/>
    <w:rsid w:val="003B583A"/>
    <w:rsid w:val="003B64F5"/>
    <w:rsid w:val="003E46E2"/>
    <w:rsid w:val="003E62D0"/>
    <w:rsid w:val="003F1881"/>
    <w:rsid w:val="0041068F"/>
    <w:rsid w:val="00416BAF"/>
    <w:rsid w:val="00423AC6"/>
    <w:rsid w:val="004704D1"/>
    <w:rsid w:val="00482E17"/>
    <w:rsid w:val="0049041C"/>
    <w:rsid w:val="004A309B"/>
    <w:rsid w:val="004E1AB2"/>
    <w:rsid w:val="004E4BE0"/>
    <w:rsid w:val="00503D11"/>
    <w:rsid w:val="00505A20"/>
    <w:rsid w:val="005446F5"/>
    <w:rsid w:val="00583664"/>
    <w:rsid w:val="00592363"/>
    <w:rsid w:val="005976CC"/>
    <w:rsid w:val="005D46A4"/>
    <w:rsid w:val="005F161E"/>
    <w:rsid w:val="005F6DBB"/>
    <w:rsid w:val="006906CD"/>
    <w:rsid w:val="006B739B"/>
    <w:rsid w:val="006F242D"/>
    <w:rsid w:val="006F5305"/>
    <w:rsid w:val="006F754A"/>
    <w:rsid w:val="00703B55"/>
    <w:rsid w:val="007251C1"/>
    <w:rsid w:val="0075332A"/>
    <w:rsid w:val="00764442"/>
    <w:rsid w:val="00775199"/>
    <w:rsid w:val="00795F60"/>
    <w:rsid w:val="007A040E"/>
    <w:rsid w:val="007A78E8"/>
    <w:rsid w:val="007D2855"/>
    <w:rsid w:val="007F224B"/>
    <w:rsid w:val="007F3143"/>
    <w:rsid w:val="007F7F0D"/>
    <w:rsid w:val="00801158"/>
    <w:rsid w:val="00810016"/>
    <w:rsid w:val="0081611B"/>
    <w:rsid w:val="00817072"/>
    <w:rsid w:val="008624A7"/>
    <w:rsid w:val="00880418"/>
    <w:rsid w:val="00882256"/>
    <w:rsid w:val="008849FC"/>
    <w:rsid w:val="00887577"/>
    <w:rsid w:val="0089545C"/>
    <w:rsid w:val="008D05D2"/>
    <w:rsid w:val="008E1508"/>
    <w:rsid w:val="008E5952"/>
    <w:rsid w:val="009102F1"/>
    <w:rsid w:val="0094655F"/>
    <w:rsid w:val="00982AA2"/>
    <w:rsid w:val="00984650"/>
    <w:rsid w:val="009B35C6"/>
    <w:rsid w:val="009B36EC"/>
    <w:rsid w:val="009C6CD1"/>
    <w:rsid w:val="009D290B"/>
    <w:rsid w:val="009F7EE8"/>
    <w:rsid w:val="00A04514"/>
    <w:rsid w:val="00A33358"/>
    <w:rsid w:val="00A43162"/>
    <w:rsid w:val="00A5571E"/>
    <w:rsid w:val="00A5786B"/>
    <w:rsid w:val="00A6779E"/>
    <w:rsid w:val="00AB0324"/>
    <w:rsid w:val="00AF39E6"/>
    <w:rsid w:val="00B22345"/>
    <w:rsid w:val="00B475EC"/>
    <w:rsid w:val="00B546E0"/>
    <w:rsid w:val="00B87C5B"/>
    <w:rsid w:val="00BB1FF9"/>
    <w:rsid w:val="00BB4F09"/>
    <w:rsid w:val="00BD5038"/>
    <w:rsid w:val="00C040F2"/>
    <w:rsid w:val="00C15F7B"/>
    <w:rsid w:val="00C17EC9"/>
    <w:rsid w:val="00C55C75"/>
    <w:rsid w:val="00C8686D"/>
    <w:rsid w:val="00CB5319"/>
    <w:rsid w:val="00CE4588"/>
    <w:rsid w:val="00D1116F"/>
    <w:rsid w:val="00D357DF"/>
    <w:rsid w:val="00D46106"/>
    <w:rsid w:val="00DB335B"/>
    <w:rsid w:val="00DB6D62"/>
    <w:rsid w:val="00DD0EA3"/>
    <w:rsid w:val="00DD345B"/>
    <w:rsid w:val="00DD4171"/>
    <w:rsid w:val="00DF24B7"/>
    <w:rsid w:val="00E020C0"/>
    <w:rsid w:val="00E30A76"/>
    <w:rsid w:val="00E337A8"/>
    <w:rsid w:val="00E50593"/>
    <w:rsid w:val="00E83B86"/>
    <w:rsid w:val="00E94740"/>
    <w:rsid w:val="00EF0832"/>
    <w:rsid w:val="00EF2048"/>
    <w:rsid w:val="00F031B0"/>
    <w:rsid w:val="00F43B45"/>
    <w:rsid w:val="00F70C4C"/>
    <w:rsid w:val="00F71109"/>
    <w:rsid w:val="00F8220A"/>
    <w:rsid w:val="00F85C23"/>
    <w:rsid w:val="00F9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43B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474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43B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F1881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4740"/>
    <w:rPr>
      <w:rFonts w:ascii="Cambria" w:hAnsi="Cambria" w:cs="Times New Roman"/>
      <w:i/>
      <w:iCs/>
      <w:color w:val="404040"/>
      <w:sz w:val="28"/>
    </w:rPr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188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1881"/>
    <w:rPr>
      <w:rFonts w:ascii="Times New Roman" w:hAnsi="Times New Roman" w:cs="Times New Roman"/>
      <w:sz w:val="20"/>
      <w:szCs w:val="20"/>
    </w:rPr>
  </w:style>
  <w:style w:type="paragraph" w:customStyle="1" w:styleId="e9">
    <w:name w:val="ОбычныЏe9"/>
    <w:uiPriority w:val="99"/>
    <w:rsid w:val="003F188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D69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D691B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2D691B"/>
    <w:pPr>
      <w:widowControl w:val="0"/>
      <w:ind w:firstLine="720"/>
    </w:pPr>
    <w:rPr>
      <w:rFonts w:ascii="Times New Roman" w:eastAsia="Times New Roman" w:hAnsi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30A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30A76"/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uiPriority w:val="99"/>
    <w:rsid w:val="003B64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87C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87C5B"/>
    <w:rPr>
      <w:rFonts w:ascii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357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357D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357D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B3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FD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1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479</Words>
  <Characters>2736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buhgalter</cp:lastModifiedBy>
  <cp:revision>34</cp:revision>
  <cp:lastPrinted>2021-08-04T04:58:00Z</cp:lastPrinted>
  <dcterms:created xsi:type="dcterms:W3CDTF">2021-07-08T08:46:00Z</dcterms:created>
  <dcterms:modified xsi:type="dcterms:W3CDTF">2021-08-04T04:58:00Z</dcterms:modified>
</cp:coreProperties>
</file>