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30" w:rsidRPr="003F2728" w:rsidRDefault="008B5630" w:rsidP="00045B0E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  <w:r w:rsidRPr="003F2728">
        <w:rPr>
          <w:rFonts w:ascii="Times New Roman" w:hAnsi="Times New Roman"/>
          <w:color w:val="auto"/>
          <w:sz w:val="28"/>
          <w:szCs w:val="28"/>
        </w:rPr>
        <w:t>Заключение</w:t>
      </w:r>
    </w:p>
    <w:p w:rsidR="008B5630" w:rsidRDefault="008B5630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BF9">
        <w:rPr>
          <w:rFonts w:ascii="Times New Roman" w:hAnsi="Times New Roman"/>
          <w:b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/>
          <w:b/>
          <w:sz w:val="28"/>
          <w:szCs w:val="28"/>
        </w:rPr>
        <w:t>Рогнединского района</w:t>
      </w:r>
    </w:p>
    <w:p w:rsidR="008B5630" w:rsidRDefault="008B5630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BF9">
        <w:rPr>
          <w:rFonts w:ascii="Times New Roman" w:hAnsi="Times New Roman"/>
          <w:b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«Рогнединский район» </w:t>
      </w:r>
      <w:r w:rsidRPr="00E93BF9">
        <w:rPr>
          <w:rFonts w:ascii="Times New Roman" w:hAnsi="Times New Roman"/>
          <w:b/>
          <w:sz w:val="28"/>
          <w:szCs w:val="28"/>
        </w:rPr>
        <w:t xml:space="preserve">за I </w:t>
      </w:r>
      <w:r>
        <w:rPr>
          <w:rFonts w:ascii="Times New Roman" w:hAnsi="Times New Roman"/>
          <w:b/>
          <w:sz w:val="28"/>
          <w:szCs w:val="28"/>
        </w:rPr>
        <w:t>полугодие</w:t>
      </w:r>
      <w:r w:rsidRPr="00E93BF9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E93B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B5630" w:rsidRDefault="008B5630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5630" w:rsidRDefault="008B5630" w:rsidP="00E93B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5630" w:rsidRPr="0051034D" w:rsidRDefault="008B5630" w:rsidP="00E93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Рогнедино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16 августа  2019 года</w:t>
      </w:r>
    </w:p>
    <w:p w:rsidR="008B5630" w:rsidRDefault="008B5630" w:rsidP="00E93B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5630" w:rsidRDefault="008B5630" w:rsidP="00E93B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5630" w:rsidRDefault="008B5630" w:rsidP="00E93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B5630" w:rsidRDefault="008B5630" w:rsidP="005471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5630" w:rsidRDefault="008B5630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BF9">
        <w:rPr>
          <w:rFonts w:ascii="Times New Roman" w:hAnsi="Times New Roman"/>
          <w:sz w:val="28"/>
          <w:szCs w:val="28"/>
        </w:rPr>
        <w:t>Заклю</w:t>
      </w:r>
      <w:r>
        <w:rPr>
          <w:rFonts w:ascii="Times New Roman" w:hAnsi="Times New Roman"/>
          <w:sz w:val="28"/>
          <w:szCs w:val="28"/>
        </w:rPr>
        <w:t>чение Контрольно-счетной палаты Рогнединского района</w:t>
      </w:r>
      <w:r w:rsidRPr="00E93BF9">
        <w:rPr>
          <w:rFonts w:ascii="Times New Roman" w:hAnsi="Times New Roman"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«Рогнединский район» </w:t>
      </w:r>
      <w:r w:rsidRPr="00E93BF9">
        <w:rPr>
          <w:rFonts w:ascii="Times New Roman" w:hAnsi="Times New Roman"/>
          <w:sz w:val="28"/>
          <w:szCs w:val="28"/>
        </w:rPr>
        <w:t xml:space="preserve">за I </w:t>
      </w:r>
      <w:r>
        <w:rPr>
          <w:rFonts w:ascii="Times New Roman" w:hAnsi="Times New Roman"/>
          <w:sz w:val="28"/>
          <w:szCs w:val="28"/>
        </w:rPr>
        <w:t>полугодие</w:t>
      </w:r>
      <w:r w:rsidRPr="00E93BF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93BF9">
        <w:rPr>
          <w:rFonts w:ascii="Times New Roman" w:hAnsi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Положением о «</w:t>
      </w:r>
      <w:r w:rsidRPr="00E93BF9">
        <w:rPr>
          <w:rFonts w:ascii="Times New Roman" w:hAnsi="Times New Roman"/>
          <w:sz w:val="28"/>
          <w:szCs w:val="28"/>
        </w:rPr>
        <w:t xml:space="preserve">О Контрольно-счетной палате </w:t>
      </w:r>
      <w:r>
        <w:rPr>
          <w:rFonts w:ascii="Times New Roman" w:hAnsi="Times New Roman"/>
          <w:sz w:val="28"/>
          <w:szCs w:val="28"/>
        </w:rPr>
        <w:t>Рогнединского района</w:t>
      </w:r>
      <w:r w:rsidRPr="00E93BF9">
        <w:rPr>
          <w:rFonts w:ascii="Times New Roman" w:hAnsi="Times New Roman"/>
          <w:sz w:val="28"/>
          <w:szCs w:val="28"/>
        </w:rPr>
        <w:t xml:space="preserve">», Стандартом внешнего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93BF9">
        <w:rPr>
          <w:rFonts w:ascii="Times New Roman" w:hAnsi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>
        <w:rPr>
          <w:rFonts w:ascii="Times New Roman" w:hAnsi="Times New Roman"/>
          <w:sz w:val="28"/>
          <w:szCs w:val="28"/>
        </w:rPr>
        <w:t>решений</w:t>
      </w:r>
      <w:r w:rsidRPr="00E93BF9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«Рогнединский район» </w:t>
      </w:r>
      <w:r w:rsidRPr="00E93BF9">
        <w:rPr>
          <w:rFonts w:ascii="Times New Roman" w:hAnsi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>1.</w:t>
      </w:r>
      <w:r w:rsidRPr="00E93B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.4. </w:t>
      </w:r>
      <w:r w:rsidRPr="00E93BF9">
        <w:rPr>
          <w:rFonts w:ascii="Times New Roman" w:hAnsi="Times New Roman"/>
          <w:sz w:val="28"/>
          <w:szCs w:val="28"/>
        </w:rPr>
        <w:t xml:space="preserve"> Плана работы Контрольно-счетной палаты </w:t>
      </w:r>
      <w:r>
        <w:rPr>
          <w:rFonts w:ascii="Times New Roman" w:hAnsi="Times New Roman"/>
          <w:sz w:val="28"/>
          <w:szCs w:val="28"/>
        </w:rPr>
        <w:t>Рогнединского района</w:t>
      </w:r>
      <w:r w:rsidRPr="00E93BF9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E93BF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8B5630" w:rsidRDefault="008B5630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BF9">
        <w:rPr>
          <w:rFonts w:ascii="Times New Roman" w:hAnsi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>
        <w:rPr>
          <w:rFonts w:ascii="Times New Roman" w:hAnsi="Times New Roman"/>
          <w:sz w:val="28"/>
          <w:szCs w:val="28"/>
        </w:rPr>
        <w:t>Рогнединского района</w:t>
      </w:r>
      <w:r w:rsidRPr="00E93BF9">
        <w:rPr>
          <w:rFonts w:ascii="Times New Roman" w:hAnsi="Times New Roman"/>
          <w:sz w:val="28"/>
          <w:szCs w:val="28"/>
        </w:rPr>
        <w:t xml:space="preserve"> (далее - Контрольно-счетная палата) по результатам оперативного анализа и контроля за организацией исполнения бюджета в 201</w:t>
      </w:r>
      <w:r>
        <w:rPr>
          <w:rFonts w:ascii="Times New Roman" w:hAnsi="Times New Roman"/>
          <w:sz w:val="28"/>
          <w:szCs w:val="28"/>
        </w:rPr>
        <w:t>8</w:t>
      </w:r>
      <w:r w:rsidRPr="00E93BF9">
        <w:rPr>
          <w:rFonts w:ascii="Times New Roman" w:hAnsi="Times New Roman"/>
          <w:sz w:val="28"/>
          <w:szCs w:val="28"/>
        </w:rPr>
        <w:t xml:space="preserve"> году, отчетности об исполнении бюджета за I </w:t>
      </w:r>
      <w:r>
        <w:rPr>
          <w:rFonts w:ascii="Times New Roman" w:hAnsi="Times New Roman"/>
          <w:sz w:val="28"/>
          <w:szCs w:val="28"/>
        </w:rPr>
        <w:t xml:space="preserve">полугодие </w:t>
      </w:r>
      <w:r w:rsidRPr="00E93BF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E93BF9">
        <w:rPr>
          <w:rFonts w:ascii="Times New Roman" w:hAnsi="Times New Roman"/>
          <w:sz w:val="28"/>
          <w:szCs w:val="28"/>
        </w:rPr>
        <w:t xml:space="preserve"> года. </w:t>
      </w:r>
    </w:p>
    <w:p w:rsidR="008B5630" w:rsidRDefault="008B5630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BF9">
        <w:rPr>
          <w:rFonts w:ascii="Times New Roman" w:hAnsi="Times New Roman"/>
          <w:sz w:val="28"/>
          <w:szCs w:val="28"/>
        </w:rPr>
        <w:t xml:space="preserve">По итогам I </w:t>
      </w:r>
      <w:r>
        <w:rPr>
          <w:rFonts w:ascii="Times New Roman" w:hAnsi="Times New Roman"/>
          <w:sz w:val="28"/>
          <w:szCs w:val="28"/>
        </w:rPr>
        <w:t>полугодия</w:t>
      </w:r>
      <w:r w:rsidRPr="00E93BF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93BF9">
        <w:rPr>
          <w:rFonts w:ascii="Times New Roman" w:hAnsi="Times New Roman"/>
          <w:sz w:val="28"/>
          <w:szCs w:val="28"/>
        </w:rPr>
        <w:t xml:space="preserve"> года бюджет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«Рогнединский район» </w:t>
      </w:r>
      <w:r w:rsidRPr="00E93BF9">
        <w:rPr>
          <w:rFonts w:ascii="Times New Roman" w:hAnsi="Times New Roman"/>
          <w:sz w:val="28"/>
          <w:szCs w:val="28"/>
        </w:rPr>
        <w:t>исполнен</w:t>
      </w:r>
      <w:r>
        <w:rPr>
          <w:rFonts w:ascii="Times New Roman" w:hAnsi="Times New Roman"/>
          <w:sz w:val="28"/>
          <w:szCs w:val="28"/>
        </w:rPr>
        <w:t>:</w:t>
      </w:r>
    </w:p>
    <w:p w:rsidR="008B5630" w:rsidRDefault="008B5630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BF9">
        <w:rPr>
          <w:rFonts w:ascii="Times New Roman" w:hAnsi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/>
          <w:sz w:val="28"/>
          <w:szCs w:val="28"/>
        </w:rPr>
        <w:t>71133,4</w:t>
      </w:r>
      <w:r w:rsidRPr="00E93BF9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46,6</w:t>
      </w:r>
      <w:r w:rsidRPr="00E93BF9">
        <w:rPr>
          <w:rFonts w:ascii="Times New Roman" w:hAnsi="Times New Roman"/>
          <w:sz w:val="28"/>
          <w:szCs w:val="28"/>
        </w:rPr>
        <w:t>% к ут</w:t>
      </w:r>
      <w:r>
        <w:rPr>
          <w:rFonts w:ascii="Times New Roman" w:hAnsi="Times New Roman"/>
          <w:sz w:val="28"/>
          <w:szCs w:val="28"/>
        </w:rPr>
        <w:t>очне</w:t>
      </w:r>
      <w:r w:rsidRPr="00E93BF9">
        <w:rPr>
          <w:rFonts w:ascii="Times New Roman" w:hAnsi="Times New Roman"/>
          <w:sz w:val="28"/>
          <w:szCs w:val="28"/>
        </w:rPr>
        <w:t>нному годовому плану,</w:t>
      </w:r>
      <w:r>
        <w:rPr>
          <w:rFonts w:ascii="Times New Roman" w:hAnsi="Times New Roman"/>
          <w:sz w:val="28"/>
          <w:szCs w:val="28"/>
        </w:rPr>
        <w:t xml:space="preserve"> к уровню 2018 года исполнение составило 89,7 процента;</w:t>
      </w:r>
    </w:p>
    <w:p w:rsidR="008B5630" w:rsidRDefault="008B5630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BF9">
        <w:rPr>
          <w:rFonts w:ascii="Times New Roman" w:hAnsi="Times New Roman"/>
          <w:sz w:val="28"/>
          <w:szCs w:val="28"/>
        </w:rPr>
        <w:t xml:space="preserve">расходам - в сумме </w:t>
      </w:r>
      <w:r>
        <w:rPr>
          <w:rFonts w:ascii="Times New Roman" w:hAnsi="Times New Roman"/>
          <w:sz w:val="28"/>
          <w:szCs w:val="28"/>
        </w:rPr>
        <w:t>72728,4</w:t>
      </w:r>
      <w:r w:rsidRPr="00E93BF9">
        <w:rPr>
          <w:rFonts w:ascii="Times New Roman" w:hAnsi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/>
          <w:sz w:val="28"/>
          <w:szCs w:val="28"/>
        </w:rPr>
        <w:t>45,8</w:t>
      </w:r>
      <w:r w:rsidRPr="00E93BF9">
        <w:rPr>
          <w:rFonts w:ascii="Times New Roman" w:hAnsi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>
        <w:rPr>
          <w:rFonts w:ascii="Times New Roman" w:hAnsi="Times New Roman"/>
          <w:sz w:val="28"/>
          <w:szCs w:val="28"/>
        </w:rPr>
        <w:t>расходов</w:t>
      </w:r>
      <w:r w:rsidRPr="00E93BF9">
        <w:rPr>
          <w:rFonts w:ascii="Times New Roman" w:hAnsi="Times New Roman"/>
          <w:sz w:val="28"/>
          <w:szCs w:val="28"/>
        </w:rPr>
        <w:t xml:space="preserve"> над </w:t>
      </w:r>
      <w:r>
        <w:rPr>
          <w:rFonts w:ascii="Times New Roman" w:hAnsi="Times New Roman"/>
          <w:sz w:val="28"/>
          <w:szCs w:val="28"/>
        </w:rPr>
        <w:t>доходами</w:t>
      </w:r>
      <w:r w:rsidRPr="00E93BF9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1595,0</w:t>
      </w:r>
      <w:r w:rsidRPr="00E93BF9">
        <w:rPr>
          <w:rFonts w:ascii="Times New Roman" w:hAnsi="Times New Roman"/>
          <w:sz w:val="28"/>
          <w:szCs w:val="28"/>
        </w:rPr>
        <w:t xml:space="preserve"> тыс. рублей.</w:t>
      </w:r>
    </w:p>
    <w:p w:rsidR="008B5630" w:rsidRDefault="008B5630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C116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16EE">
        <w:rPr>
          <w:rFonts w:ascii="Times New Roman" w:hAnsi="Times New Roman"/>
          <w:b/>
          <w:sz w:val="28"/>
          <w:szCs w:val="28"/>
        </w:rPr>
        <w:t>Анализ исполнения доходов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C116EE">
        <w:rPr>
          <w:rFonts w:ascii="Times New Roman" w:hAnsi="Times New Roman"/>
          <w:b/>
          <w:sz w:val="28"/>
          <w:szCs w:val="28"/>
        </w:rPr>
        <w:t>ский район»</w:t>
      </w:r>
    </w:p>
    <w:p w:rsidR="008B5630" w:rsidRPr="00C116EE" w:rsidRDefault="008B5630" w:rsidP="00EF5D8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5630" w:rsidRDefault="008B5630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6EE">
        <w:rPr>
          <w:rFonts w:ascii="Times New Roman" w:hAnsi="Times New Roman"/>
          <w:sz w:val="28"/>
          <w:szCs w:val="28"/>
        </w:rPr>
        <w:t xml:space="preserve">Доходная часть бюджета за I </w:t>
      </w:r>
      <w:r>
        <w:rPr>
          <w:rFonts w:ascii="Times New Roman" w:hAnsi="Times New Roman"/>
          <w:sz w:val="28"/>
          <w:szCs w:val="28"/>
        </w:rPr>
        <w:t>полугодие</w:t>
      </w:r>
      <w:r w:rsidRPr="00C116E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C116EE">
        <w:rPr>
          <w:rFonts w:ascii="Times New Roman" w:hAnsi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/>
          <w:sz w:val="28"/>
          <w:szCs w:val="28"/>
        </w:rPr>
        <w:t>71133,4</w:t>
      </w:r>
      <w:r w:rsidRPr="00C116EE">
        <w:rPr>
          <w:rFonts w:ascii="Times New Roman" w:hAnsi="Times New Roman"/>
          <w:sz w:val="28"/>
          <w:szCs w:val="28"/>
        </w:rPr>
        <w:t xml:space="preserve"> тыс. рублей, или  </w:t>
      </w:r>
      <w:r>
        <w:rPr>
          <w:rFonts w:ascii="Times New Roman" w:hAnsi="Times New Roman"/>
          <w:sz w:val="28"/>
          <w:szCs w:val="28"/>
        </w:rPr>
        <w:t>46,6</w:t>
      </w:r>
      <w:r w:rsidRPr="00C116EE">
        <w:rPr>
          <w:rFonts w:ascii="Times New Roman" w:hAnsi="Times New Roman"/>
          <w:sz w:val="28"/>
          <w:szCs w:val="28"/>
        </w:rPr>
        <w:t>% кут</w:t>
      </w:r>
      <w:r>
        <w:rPr>
          <w:rFonts w:ascii="Times New Roman" w:hAnsi="Times New Roman"/>
          <w:sz w:val="28"/>
          <w:szCs w:val="28"/>
        </w:rPr>
        <w:t>очне</w:t>
      </w:r>
      <w:r w:rsidRPr="00C116EE">
        <w:rPr>
          <w:rFonts w:ascii="Times New Roman" w:hAnsi="Times New Roman"/>
          <w:sz w:val="28"/>
          <w:szCs w:val="28"/>
        </w:rPr>
        <w:t>нным годовым назначениям.</w:t>
      </w:r>
    </w:p>
    <w:p w:rsidR="008B5630" w:rsidRDefault="008B5630" w:rsidP="00226C5E">
      <w:pPr>
        <w:spacing w:before="120" w:after="0" w:line="240" w:lineRule="auto"/>
        <w:ind w:left="180" w:hanging="180"/>
        <w:jc w:val="center"/>
        <w:rPr>
          <w:rFonts w:ascii="Times New Roman" w:hAnsi="Times New Roman"/>
          <w:sz w:val="28"/>
          <w:szCs w:val="28"/>
        </w:rPr>
      </w:pPr>
    </w:p>
    <w:p w:rsidR="008B5630" w:rsidRDefault="008B5630" w:rsidP="00226C5E">
      <w:pPr>
        <w:spacing w:before="120" w:after="0" w:line="240" w:lineRule="auto"/>
        <w:ind w:left="180" w:hanging="180"/>
        <w:jc w:val="center"/>
        <w:rPr>
          <w:rFonts w:ascii="Times New Roman" w:hAnsi="Times New Roman"/>
          <w:sz w:val="28"/>
          <w:szCs w:val="28"/>
        </w:rPr>
      </w:pPr>
    </w:p>
    <w:p w:rsidR="008B5630" w:rsidRDefault="008B5630" w:rsidP="00226C5E">
      <w:pPr>
        <w:spacing w:before="120" w:after="0" w:line="240" w:lineRule="auto"/>
        <w:ind w:left="180" w:hanging="180"/>
        <w:jc w:val="center"/>
        <w:rPr>
          <w:rFonts w:ascii="Times New Roman" w:hAnsi="Times New Roman"/>
          <w:sz w:val="28"/>
          <w:szCs w:val="28"/>
        </w:rPr>
      </w:pPr>
    </w:p>
    <w:p w:rsidR="008B5630" w:rsidRPr="00226C5E" w:rsidRDefault="008B5630" w:rsidP="00226C5E">
      <w:pPr>
        <w:spacing w:before="120" w:after="0" w:line="240" w:lineRule="auto"/>
        <w:ind w:left="180" w:hanging="180"/>
        <w:jc w:val="center"/>
        <w:rPr>
          <w:rFonts w:ascii="Times New Roman" w:hAnsi="Times New Roman"/>
          <w:sz w:val="28"/>
          <w:szCs w:val="28"/>
        </w:rPr>
      </w:pPr>
      <w:r w:rsidRPr="00226C5E">
        <w:rPr>
          <w:rFonts w:ascii="Times New Roman" w:hAnsi="Times New Roman"/>
          <w:sz w:val="28"/>
          <w:szCs w:val="28"/>
        </w:rPr>
        <w:t xml:space="preserve">Исполнение по основным доходным источникам районного бюджета </w:t>
      </w:r>
    </w:p>
    <w:p w:rsidR="008B5630" w:rsidRPr="00226C5E" w:rsidRDefault="008B5630" w:rsidP="00226C5E">
      <w:pPr>
        <w:spacing w:after="0" w:line="240" w:lineRule="auto"/>
        <w:ind w:left="181" w:hanging="181"/>
        <w:jc w:val="center"/>
        <w:rPr>
          <w:rFonts w:ascii="Times New Roman" w:hAnsi="Times New Roman"/>
          <w:sz w:val="28"/>
          <w:szCs w:val="28"/>
        </w:rPr>
      </w:pPr>
      <w:r w:rsidRPr="00226C5E">
        <w:rPr>
          <w:rFonts w:ascii="Times New Roman" w:hAnsi="Times New Roman"/>
          <w:sz w:val="28"/>
          <w:szCs w:val="28"/>
        </w:rPr>
        <w:t>за 1-е полугодие 2019 года</w:t>
      </w:r>
    </w:p>
    <w:p w:rsidR="008B5630" w:rsidRPr="00226C5E" w:rsidRDefault="008B5630" w:rsidP="00226C5E">
      <w:pPr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</w:rPr>
      </w:pPr>
      <w:r w:rsidRPr="00226C5E">
        <w:rPr>
          <w:rFonts w:ascii="Times New Roman" w:hAnsi="Times New Roman"/>
          <w:sz w:val="24"/>
          <w:szCs w:val="24"/>
        </w:rPr>
        <w:t>тыс.руб.</w:t>
      </w:r>
    </w:p>
    <w:tbl>
      <w:tblPr>
        <w:tblW w:w="10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9"/>
        <w:gridCol w:w="1559"/>
        <w:gridCol w:w="1844"/>
        <w:gridCol w:w="1701"/>
        <w:gridCol w:w="1357"/>
        <w:gridCol w:w="970"/>
      </w:tblGrid>
      <w:tr w:rsidR="008B5630" w:rsidRPr="008F0A92" w:rsidTr="00226C5E">
        <w:trPr>
          <w:trHeight w:val="968"/>
          <w:tblHeader/>
        </w:trPr>
        <w:tc>
          <w:tcPr>
            <w:tcW w:w="2977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Виды доходов</w:t>
            </w:r>
          </w:p>
        </w:tc>
        <w:tc>
          <w:tcPr>
            <w:tcW w:w="1559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Исполнение за 1-е полугодие 2018 года</w:t>
            </w:r>
          </w:p>
        </w:tc>
        <w:tc>
          <w:tcPr>
            <w:tcW w:w="1843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56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 xml:space="preserve">Прогнозные назначения </w:t>
            </w:r>
          </w:p>
          <w:p w:rsidR="008B5630" w:rsidRPr="00226C5E" w:rsidRDefault="008B5630" w:rsidP="00226C5E">
            <w:pPr>
              <w:spacing w:after="0" w:line="240" w:lineRule="auto"/>
              <w:ind w:right="-18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на 2019 год</w:t>
            </w:r>
          </w:p>
        </w:tc>
        <w:tc>
          <w:tcPr>
            <w:tcW w:w="1701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Исполнение за 1-е полугодие  2019 года</w:t>
            </w:r>
          </w:p>
        </w:tc>
        <w:tc>
          <w:tcPr>
            <w:tcW w:w="1357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C5E">
              <w:rPr>
                <w:rFonts w:ascii="Times New Roman" w:hAnsi="Times New Roman"/>
              </w:rPr>
              <w:t>Процент</w:t>
            </w:r>
          </w:p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</w:rPr>
              <w:t>исполнения к плану года</w:t>
            </w:r>
          </w:p>
        </w:tc>
        <w:tc>
          <w:tcPr>
            <w:tcW w:w="970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Темп</w:t>
            </w:r>
          </w:p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роста,</w:t>
            </w:r>
          </w:p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B5630" w:rsidRPr="008F0A92" w:rsidTr="00226C5E">
        <w:trPr>
          <w:trHeight w:val="981"/>
        </w:trPr>
        <w:tc>
          <w:tcPr>
            <w:tcW w:w="2977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C5E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доходы, всего </w:t>
            </w:r>
          </w:p>
        </w:tc>
        <w:tc>
          <w:tcPr>
            <w:tcW w:w="1559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right="-5"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18166,2</w:t>
            </w:r>
          </w:p>
        </w:tc>
        <w:tc>
          <w:tcPr>
            <w:tcW w:w="1843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right="-5"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C5E">
              <w:rPr>
                <w:rFonts w:ascii="Times New Roman" w:hAnsi="Times New Roman"/>
                <w:b/>
                <w:sz w:val="24"/>
                <w:szCs w:val="24"/>
              </w:rPr>
              <w:t>41219,0</w:t>
            </w:r>
          </w:p>
        </w:tc>
        <w:tc>
          <w:tcPr>
            <w:tcW w:w="1701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right="-5"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18210,2</w:t>
            </w:r>
          </w:p>
        </w:tc>
        <w:tc>
          <w:tcPr>
            <w:tcW w:w="1357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right="-5"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0,45</w:t>
            </w:r>
          </w:p>
        </w:tc>
        <w:tc>
          <w:tcPr>
            <w:tcW w:w="970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right="-5"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101,0</w:t>
            </w:r>
          </w:p>
        </w:tc>
      </w:tr>
      <w:tr w:rsidR="008B5630" w:rsidRPr="008F0A92" w:rsidTr="00226C5E">
        <w:trPr>
          <w:trHeight w:val="433"/>
        </w:trPr>
        <w:tc>
          <w:tcPr>
            <w:tcW w:w="2977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C5E">
              <w:rPr>
                <w:rFonts w:ascii="Times New Roman" w:hAnsi="Times New Roman"/>
                <w:b/>
                <w:sz w:val="24"/>
                <w:szCs w:val="24"/>
              </w:rPr>
              <w:t>в т.ч. налоговые доходы</w:t>
            </w:r>
          </w:p>
        </w:tc>
        <w:tc>
          <w:tcPr>
            <w:tcW w:w="1559" w:type="dxa"/>
            <w:vAlign w:val="center"/>
          </w:tcPr>
          <w:p w:rsidR="008B5630" w:rsidRPr="00226C5E" w:rsidRDefault="008B5630" w:rsidP="000E56B1">
            <w:pPr>
              <w:spacing w:after="0" w:line="240" w:lineRule="auto"/>
              <w:ind w:right="-5"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C5E">
              <w:rPr>
                <w:rFonts w:ascii="Times New Roman" w:hAnsi="Times New Roman"/>
                <w:b/>
                <w:sz w:val="24"/>
                <w:szCs w:val="24"/>
              </w:rPr>
              <w:t>15432,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right="-5"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C5E">
              <w:rPr>
                <w:rFonts w:ascii="Times New Roman" w:hAnsi="Times New Roman"/>
                <w:b/>
                <w:sz w:val="24"/>
                <w:szCs w:val="24"/>
              </w:rPr>
              <w:t>33678,0</w:t>
            </w:r>
          </w:p>
        </w:tc>
        <w:tc>
          <w:tcPr>
            <w:tcW w:w="1701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right="-5"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C5E">
              <w:rPr>
                <w:rFonts w:ascii="Times New Roman" w:hAnsi="Times New Roman"/>
                <w:b/>
                <w:sz w:val="24"/>
                <w:szCs w:val="24"/>
              </w:rPr>
              <w:t>16025,8</w:t>
            </w:r>
          </w:p>
        </w:tc>
        <w:tc>
          <w:tcPr>
            <w:tcW w:w="1357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right="-5"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C5E">
              <w:rPr>
                <w:rFonts w:ascii="Times New Roman" w:hAnsi="Times New Roman"/>
                <w:b/>
                <w:sz w:val="24"/>
                <w:szCs w:val="24"/>
              </w:rPr>
              <w:t>47,6</w:t>
            </w:r>
          </w:p>
        </w:tc>
        <w:tc>
          <w:tcPr>
            <w:tcW w:w="970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right="-5"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C5E">
              <w:rPr>
                <w:rFonts w:ascii="Times New Roman" w:hAnsi="Times New Roman"/>
                <w:b/>
                <w:sz w:val="24"/>
                <w:szCs w:val="24"/>
              </w:rPr>
              <w:t>103,8</w:t>
            </w:r>
          </w:p>
        </w:tc>
      </w:tr>
      <w:tr w:rsidR="008B5630" w:rsidRPr="008F0A92" w:rsidTr="00226C5E">
        <w:trPr>
          <w:trHeight w:val="361"/>
        </w:trPr>
        <w:tc>
          <w:tcPr>
            <w:tcW w:w="2977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right="-185"/>
              <w:rPr>
                <w:rFonts w:ascii="Times New Roman" w:hAnsi="Times New Roman"/>
                <w:i/>
                <w:sz w:val="24"/>
                <w:szCs w:val="24"/>
              </w:rPr>
            </w:pPr>
            <w:r w:rsidRPr="00226C5E">
              <w:rPr>
                <w:rFonts w:ascii="Times New Roman" w:hAnsi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30" w:rsidRPr="008F0A92" w:rsidTr="00226C5E">
        <w:trPr>
          <w:trHeight w:val="692"/>
        </w:trPr>
        <w:tc>
          <w:tcPr>
            <w:tcW w:w="2977" w:type="dxa"/>
          </w:tcPr>
          <w:p w:rsidR="008B5630" w:rsidRPr="00226C5E" w:rsidRDefault="008B5630" w:rsidP="0022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11594,5</w:t>
            </w:r>
          </w:p>
        </w:tc>
        <w:tc>
          <w:tcPr>
            <w:tcW w:w="1843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25750,0</w:t>
            </w:r>
          </w:p>
        </w:tc>
        <w:tc>
          <w:tcPr>
            <w:tcW w:w="1701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12014,6</w:t>
            </w:r>
          </w:p>
        </w:tc>
        <w:tc>
          <w:tcPr>
            <w:tcW w:w="1357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970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</w:tr>
      <w:tr w:rsidR="008B5630" w:rsidRPr="008F0A92" w:rsidTr="00226C5E">
        <w:trPr>
          <w:trHeight w:val="1461"/>
        </w:trPr>
        <w:tc>
          <w:tcPr>
            <w:tcW w:w="2977" w:type="dxa"/>
          </w:tcPr>
          <w:p w:rsidR="008B5630" w:rsidRPr="00226C5E" w:rsidRDefault="008B5630" w:rsidP="0022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2194,1</w:t>
            </w:r>
          </w:p>
        </w:tc>
        <w:tc>
          <w:tcPr>
            <w:tcW w:w="1843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4958,0</w:t>
            </w:r>
          </w:p>
        </w:tc>
        <w:tc>
          <w:tcPr>
            <w:tcW w:w="1701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2616,7</w:t>
            </w:r>
          </w:p>
        </w:tc>
        <w:tc>
          <w:tcPr>
            <w:tcW w:w="1357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970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119,3</w:t>
            </w:r>
          </w:p>
        </w:tc>
      </w:tr>
      <w:tr w:rsidR="008B5630" w:rsidRPr="008F0A92" w:rsidTr="00226C5E">
        <w:trPr>
          <w:trHeight w:val="433"/>
        </w:trPr>
        <w:tc>
          <w:tcPr>
            <w:tcW w:w="2977" w:type="dxa"/>
          </w:tcPr>
          <w:p w:rsidR="008B5630" w:rsidRPr="00226C5E" w:rsidRDefault="008B5630" w:rsidP="0022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559" w:type="dxa"/>
            <w:vAlign w:val="center"/>
          </w:tcPr>
          <w:p w:rsidR="008B5630" w:rsidRPr="00226C5E" w:rsidRDefault="008B5630" w:rsidP="000E56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6C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701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933,5</w:t>
            </w:r>
          </w:p>
        </w:tc>
        <w:tc>
          <w:tcPr>
            <w:tcW w:w="1357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70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  <w:tr w:rsidR="008B5630" w:rsidRPr="008F0A92" w:rsidTr="00226C5E">
        <w:trPr>
          <w:trHeight w:val="433"/>
        </w:trPr>
        <w:tc>
          <w:tcPr>
            <w:tcW w:w="2977" w:type="dxa"/>
          </w:tcPr>
          <w:p w:rsidR="008B5630" w:rsidRPr="00226C5E" w:rsidRDefault="008B5630" w:rsidP="0022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552,3</w:t>
            </w:r>
          </w:p>
        </w:tc>
        <w:tc>
          <w:tcPr>
            <w:tcW w:w="1843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701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322,9</w:t>
            </w:r>
          </w:p>
        </w:tc>
        <w:tc>
          <w:tcPr>
            <w:tcW w:w="1357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970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8B5630" w:rsidRPr="008F0A92" w:rsidTr="00226C5E">
        <w:trPr>
          <w:trHeight w:val="433"/>
        </w:trPr>
        <w:tc>
          <w:tcPr>
            <w:tcW w:w="2977" w:type="dxa"/>
          </w:tcPr>
          <w:p w:rsidR="008B5630" w:rsidRPr="00226C5E" w:rsidRDefault="008B5630" w:rsidP="0022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  <w:tc>
          <w:tcPr>
            <w:tcW w:w="1843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701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1357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70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</w:tr>
      <w:tr w:rsidR="008B5630" w:rsidRPr="008F0A92" w:rsidTr="00226C5E">
        <w:trPr>
          <w:trHeight w:val="422"/>
        </w:trPr>
        <w:tc>
          <w:tcPr>
            <w:tcW w:w="2977" w:type="dxa"/>
          </w:tcPr>
          <w:p w:rsidR="008B5630" w:rsidRPr="00226C5E" w:rsidRDefault="008B5630" w:rsidP="0022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C5E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C5E">
              <w:rPr>
                <w:rFonts w:ascii="Times New Roman" w:hAnsi="Times New Roman"/>
                <w:b/>
                <w:sz w:val="24"/>
                <w:szCs w:val="24"/>
              </w:rPr>
              <w:t>2500,5</w:t>
            </w:r>
          </w:p>
        </w:tc>
        <w:tc>
          <w:tcPr>
            <w:tcW w:w="1843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C5E">
              <w:rPr>
                <w:rFonts w:ascii="Times New Roman" w:hAnsi="Times New Roman"/>
                <w:b/>
                <w:sz w:val="24"/>
                <w:szCs w:val="24"/>
              </w:rPr>
              <w:t>7072,0</w:t>
            </w:r>
          </w:p>
        </w:tc>
        <w:tc>
          <w:tcPr>
            <w:tcW w:w="1701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C5E">
              <w:rPr>
                <w:rFonts w:ascii="Times New Roman" w:hAnsi="Times New Roman"/>
                <w:b/>
                <w:sz w:val="24"/>
                <w:szCs w:val="24"/>
              </w:rPr>
              <w:t>2078,8</w:t>
            </w:r>
          </w:p>
        </w:tc>
        <w:tc>
          <w:tcPr>
            <w:tcW w:w="1357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C5E">
              <w:rPr>
                <w:rFonts w:ascii="Times New Roman" w:hAnsi="Times New Roman"/>
                <w:b/>
                <w:sz w:val="24"/>
                <w:szCs w:val="24"/>
              </w:rPr>
              <w:t>29,4</w:t>
            </w:r>
          </w:p>
        </w:tc>
        <w:tc>
          <w:tcPr>
            <w:tcW w:w="970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C5E">
              <w:rPr>
                <w:rFonts w:ascii="Times New Roman" w:hAnsi="Times New Roman"/>
                <w:b/>
                <w:sz w:val="24"/>
                <w:szCs w:val="24"/>
              </w:rPr>
              <w:t>83,1</w:t>
            </w:r>
          </w:p>
        </w:tc>
      </w:tr>
      <w:tr w:rsidR="008B5630" w:rsidRPr="008F0A92" w:rsidTr="00226C5E">
        <w:trPr>
          <w:trHeight w:val="419"/>
        </w:trPr>
        <w:tc>
          <w:tcPr>
            <w:tcW w:w="2977" w:type="dxa"/>
          </w:tcPr>
          <w:p w:rsidR="008B5630" w:rsidRPr="00226C5E" w:rsidRDefault="008B5630" w:rsidP="00226C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6C5E">
              <w:rPr>
                <w:rFonts w:ascii="Times New Roman" w:hAnsi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30" w:rsidRPr="008F0A92" w:rsidTr="00226C5E">
        <w:trPr>
          <w:trHeight w:val="424"/>
        </w:trPr>
        <w:tc>
          <w:tcPr>
            <w:tcW w:w="2977" w:type="dxa"/>
          </w:tcPr>
          <w:p w:rsidR="008B5630" w:rsidRPr="00226C5E" w:rsidRDefault="008B5630" w:rsidP="0022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388,2</w:t>
            </w:r>
          </w:p>
        </w:tc>
        <w:tc>
          <w:tcPr>
            <w:tcW w:w="1843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1242,0</w:t>
            </w:r>
          </w:p>
        </w:tc>
        <w:tc>
          <w:tcPr>
            <w:tcW w:w="1701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442,4</w:t>
            </w:r>
          </w:p>
        </w:tc>
        <w:tc>
          <w:tcPr>
            <w:tcW w:w="1357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970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</w:tr>
      <w:tr w:rsidR="008B5630" w:rsidRPr="008F0A92" w:rsidTr="00226C5E">
        <w:trPr>
          <w:trHeight w:val="403"/>
        </w:trPr>
        <w:tc>
          <w:tcPr>
            <w:tcW w:w="2977" w:type="dxa"/>
          </w:tcPr>
          <w:p w:rsidR="008B5630" w:rsidRPr="00226C5E" w:rsidRDefault="008B5630" w:rsidP="0022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559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211,8</w:t>
            </w:r>
          </w:p>
        </w:tc>
        <w:tc>
          <w:tcPr>
            <w:tcW w:w="1843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  <w:tc>
          <w:tcPr>
            <w:tcW w:w="1701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1357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970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</w:tr>
      <w:tr w:rsidR="008B5630" w:rsidRPr="008F0A92" w:rsidTr="00226C5E">
        <w:trPr>
          <w:trHeight w:val="403"/>
        </w:trPr>
        <w:tc>
          <w:tcPr>
            <w:tcW w:w="2977" w:type="dxa"/>
          </w:tcPr>
          <w:p w:rsidR="008B5630" w:rsidRPr="00226C5E" w:rsidRDefault="008B5630" w:rsidP="0022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1900,5</w:t>
            </w:r>
          </w:p>
        </w:tc>
        <w:tc>
          <w:tcPr>
            <w:tcW w:w="1843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5420,0</w:t>
            </w:r>
          </w:p>
        </w:tc>
        <w:tc>
          <w:tcPr>
            <w:tcW w:w="1701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1388,8</w:t>
            </w:r>
          </w:p>
        </w:tc>
        <w:tc>
          <w:tcPr>
            <w:tcW w:w="1357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970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C5E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</w:tr>
      <w:tr w:rsidR="008B5630" w:rsidRPr="008F0A92" w:rsidTr="00226C5E">
        <w:trPr>
          <w:trHeight w:val="403"/>
        </w:trPr>
        <w:tc>
          <w:tcPr>
            <w:tcW w:w="2977" w:type="dxa"/>
          </w:tcPr>
          <w:p w:rsidR="008B5630" w:rsidRPr="00226C5E" w:rsidRDefault="008B5630" w:rsidP="0022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 от использования природными ресурсами</w:t>
            </w:r>
          </w:p>
        </w:tc>
        <w:tc>
          <w:tcPr>
            <w:tcW w:w="1559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843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357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970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</w:tr>
      <w:tr w:rsidR="008B5630" w:rsidRPr="008F0A92" w:rsidTr="00226C5E">
        <w:trPr>
          <w:trHeight w:val="403"/>
        </w:trPr>
        <w:tc>
          <w:tcPr>
            <w:tcW w:w="2977" w:type="dxa"/>
          </w:tcPr>
          <w:p w:rsidR="008B5630" w:rsidRPr="00226C5E" w:rsidRDefault="008B5630" w:rsidP="0022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  <w:tc>
          <w:tcPr>
            <w:tcW w:w="1843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409,0</w:t>
            </w:r>
          </w:p>
        </w:tc>
        <w:tc>
          <w:tcPr>
            <w:tcW w:w="1701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357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970" w:type="dxa"/>
            <w:vAlign w:val="center"/>
          </w:tcPr>
          <w:p w:rsidR="008B5630" w:rsidRPr="00226C5E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</w:tr>
      <w:tr w:rsidR="008B5630" w:rsidRPr="008F0A92" w:rsidTr="00226C5E">
        <w:trPr>
          <w:trHeight w:val="403"/>
        </w:trPr>
        <w:tc>
          <w:tcPr>
            <w:tcW w:w="2977" w:type="dxa"/>
          </w:tcPr>
          <w:p w:rsidR="008B5630" w:rsidRPr="009F4DED" w:rsidRDefault="008B5630" w:rsidP="0022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DED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8B5630" w:rsidRPr="006611AD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1AD">
              <w:rPr>
                <w:rFonts w:ascii="Times New Roman" w:hAnsi="Times New Roman"/>
                <w:b/>
                <w:sz w:val="24"/>
                <w:szCs w:val="24"/>
              </w:rPr>
              <w:t>61126,6</w:t>
            </w:r>
          </w:p>
        </w:tc>
        <w:tc>
          <w:tcPr>
            <w:tcW w:w="1843" w:type="dxa"/>
            <w:vAlign w:val="center"/>
          </w:tcPr>
          <w:p w:rsidR="008B5630" w:rsidRPr="006611AD" w:rsidRDefault="008B5630" w:rsidP="00226C5E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1AD">
              <w:rPr>
                <w:rFonts w:ascii="Times New Roman" w:hAnsi="Times New Roman"/>
                <w:b/>
                <w:sz w:val="24"/>
                <w:szCs w:val="24"/>
              </w:rPr>
              <w:t>111370,2</w:t>
            </w:r>
          </w:p>
        </w:tc>
        <w:tc>
          <w:tcPr>
            <w:tcW w:w="1701" w:type="dxa"/>
            <w:vAlign w:val="center"/>
          </w:tcPr>
          <w:p w:rsidR="008B5630" w:rsidRPr="006611AD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1AD">
              <w:rPr>
                <w:rFonts w:ascii="Times New Roman" w:hAnsi="Times New Roman"/>
                <w:b/>
                <w:sz w:val="24"/>
                <w:szCs w:val="24"/>
              </w:rPr>
              <w:t>52923,2</w:t>
            </w:r>
          </w:p>
        </w:tc>
        <w:tc>
          <w:tcPr>
            <w:tcW w:w="1357" w:type="dxa"/>
            <w:vAlign w:val="center"/>
          </w:tcPr>
          <w:p w:rsidR="008B5630" w:rsidRPr="006611AD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1AD">
              <w:rPr>
                <w:rFonts w:ascii="Times New Roman" w:hAnsi="Times New Roman"/>
                <w:b/>
                <w:sz w:val="24"/>
                <w:szCs w:val="24"/>
              </w:rPr>
              <w:t>47,5</w:t>
            </w:r>
          </w:p>
        </w:tc>
        <w:tc>
          <w:tcPr>
            <w:tcW w:w="970" w:type="dxa"/>
            <w:vAlign w:val="center"/>
          </w:tcPr>
          <w:p w:rsidR="008B5630" w:rsidRPr="006611AD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1AD">
              <w:rPr>
                <w:rFonts w:ascii="Times New Roman" w:hAnsi="Times New Roman"/>
                <w:b/>
                <w:sz w:val="24"/>
                <w:szCs w:val="24"/>
              </w:rPr>
              <w:t>86,6</w:t>
            </w:r>
          </w:p>
        </w:tc>
      </w:tr>
      <w:tr w:rsidR="008B5630" w:rsidRPr="008F0A92" w:rsidTr="00226C5E">
        <w:trPr>
          <w:trHeight w:val="403"/>
        </w:trPr>
        <w:tc>
          <w:tcPr>
            <w:tcW w:w="2977" w:type="dxa"/>
          </w:tcPr>
          <w:p w:rsidR="008B5630" w:rsidRPr="009F4DED" w:rsidRDefault="008B5630" w:rsidP="0022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8B5630" w:rsidRPr="002C19BA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BA">
              <w:rPr>
                <w:rFonts w:ascii="Times New Roman" w:hAnsi="Times New Roman"/>
                <w:b/>
                <w:sz w:val="24"/>
                <w:szCs w:val="24"/>
              </w:rPr>
              <w:t>79292,8</w:t>
            </w:r>
          </w:p>
        </w:tc>
        <w:tc>
          <w:tcPr>
            <w:tcW w:w="1843" w:type="dxa"/>
            <w:vAlign w:val="center"/>
          </w:tcPr>
          <w:p w:rsidR="008B5630" w:rsidRPr="002C19BA" w:rsidRDefault="008B5630" w:rsidP="00226C5E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BA">
              <w:rPr>
                <w:rFonts w:ascii="Times New Roman" w:hAnsi="Times New Roman"/>
                <w:b/>
                <w:sz w:val="24"/>
                <w:szCs w:val="24"/>
              </w:rPr>
              <w:t>152589,2</w:t>
            </w:r>
          </w:p>
        </w:tc>
        <w:tc>
          <w:tcPr>
            <w:tcW w:w="1701" w:type="dxa"/>
            <w:vAlign w:val="center"/>
          </w:tcPr>
          <w:p w:rsidR="008B5630" w:rsidRPr="002C19BA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BA">
              <w:rPr>
                <w:rFonts w:ascii="Times New Roman" w:hAnsi="Times New Roman"/>
                <w:b/>
                <w:sz w:val="24"/>
                <w:szCs w:val="24"/>
              </w:rPr>
              <w:t>71133,4</w:t>
            </w:r>
          </w:p>
        </w:tc>
        <w:tc>
          <w:tcPr>
            <w:tcW w:w="1357" w:type="dxa"/>
            <w:vAlign w:val="center"/>
          </w:tcPr>
          <w:p w:rsidR="008B5630" w:rsidRPr="002C19BA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BA">
              <w:rPr>
                <w:rFonts w:ascii="Times New Roman" w:hAnsi="Times New Roman"/>
                <w:b/>
                <w:sz w:val="24"/>
                <w:szCs w:val="24"/>
              </w:rPr>
              <w:t>46,6</w:t>
            </w:r>
          </w:p>
        </w:tc>
        <w:tc>
          <w:tcPr>
            <w:tcW w:w="970" w:type="dxa"/>
            <w:vAlign w:val="center"/>
          </w:tcPr>
          <w:p w:rsidR="008B5630" w:rsidRPr="002C19BA" w:rsidRDefault="008B5630" w:rsidP="0022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BA">
              <w:rPr>
                <w:rFonts w:ascii="Times New Roman" w:hAnsi="Times New Roman"/>
                <w:b/>
                <w:sz w:val="24"/>
                <w:szCs w:val="24"/>
              </w:rPr>
              <w:t>89,7</w:t>
            </w:r>
          </w:p>
        </w:tc>
      </w:tr>
    </w:tbl>
    <w:p w:rsidR="008B5630" w:rsidRPr="00226C5E" w:rsidRDefault="008B5630" w:rsidP="00226C5E">
      <w:pPr>
        <w:spacing w:after="0" w:line="288" w:lineRule="auto"/>
        <w:ind w:right="-85" w:firstLine="720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6EE">
        <w:rPr>
          <w:rFonts w:ascii="Times New Roman" w:hAnsi="Times New Roman"/>
          <w:sz w:val="28"/>
          <w:szCs w:val="28"/>
        </w:rPr>
        <w:t xml:space="preserve"> По сравнению с соответствующим уровнем прошлого года доходы </w:t>
      </w:r>
      <w:r>
        <w:rPr>
          <w:rFonts w:ascii="Times New Roman" w:hAnsi="Times New Roman"/>
          <w:sz w:val="28"/>
          <w:szCs w:val="28"/>
        </w:rPr>
        <w:t>уменьшились</w:t>
      </w:r>
      <w:r w:rsidRPr="00C116E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8159,4</w:t>
      </w:r>
      <w:r w:rsidRPr="00C116EE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или на 10,3</w:t>
      </w:r>
      <w:r w:rsidRPr="00C116EE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Pr="00C116EE">
        <w:rPr>
          <w:rFonts w:ascii="Times New Roman" w:hAnsi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>
        <w:rPr>
          <w:rFonts w:ascii="Times New Roman" w:hAnsi="Times New Roman"/>
          <w:sz w:val="28"/>
          <w:szCs w:val="28"/>
        </w:rPr>
        <w:t>26,0</w:t>
      </w:r>
      <w:r w:rsidRPr="00C116EE">
        <w:rPr>
          <w:rFonts w:ascii="Times New Roman" w:hAnsi="Times New Roman"/>
          <w:sz w:val="28"/>
          <w:szCs w:val="28"/>
        </w:rPr>
        <w:t xml:space="preserve">%, что </w:t>
      </w:r>
      <w:r>
        <w:rPr>
          <w:rFonts w:ascii="Times New Roman" w:hAnsi="Times New Roman"/>
          <w:sz w:val="28"/>
          <w:szCs w:val="28"/>
        </w:rPr>
        <w:t>ниж</w:t>
      </w:r>
      <w:r w:rsidRPr="00C116EE">
        <w:rPr>
          <w:rFonts w:ascii="Times New Roman" w:hAnsi="Times New Roman"/>
          <w:sz w:val="28"/>
          <w:szCs w:val="28"/>
        </w:rPr>
        <w:t xml:space="preserve">е соответствующего периода прошлого года на </w:t>
      </w:r>
      <w:r>
        <w:rPr>
          <w:rFonts w:ascii="Times New Roman" w:hAnsi="Times New Roman"/>
          <w:sz w:val="28"/>
          <w:szCs w:val="28"/>
        </w:rPr>
        <w:t>3,0 процентных</w:t>
      </w:r>
      <w:r w:rsidRPr="00C116EE">
        <w:rPr>
          <w:rFonts w:ascii="Times New Roman" w:hAnsi="Times New Roman"/>
          <w:sz w:val="28"/>
          <w:szCs w:val="28"/>
        </w:rPr>
        <w:t xml:space="preserve"> пункта. На долю безвозмездных поступлений приходится </w:t>
      </w:r>
      <w:r>
        <w:rPr>
          <w:rFonts w:ascii="Times New Roman" w:hAnsi="Times New Roman"/>
          <w:sz w:val="28"/>
          <w:szCs w:val="28"/>
        </w:rPr>
        <w:t>74,0</w:t>
      </w:r>
      <w:r w:rsidRPr="00C116EE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C116EE">
        <w:rPr>
          <w:rFonts w:ascii="Times New Roman" w:hAnsi="Times New Roman"/>
          <w:sz w:val="28"/>
          <w:szCs w:val="28"/>
        </w:rPr>
        <w:t>. Налоговые и неналоговые доходы бюджета в сравнении с отчетным периодом 201</w:t>
      </w:r>
      <w:r>
        <w:rPr>
          <w:rFonts w:ascii="Times New Roman" w:hAnsi="Times New Roman"/>
          <w:sz w:val="28"/>
          <w:szCs w:val="28"/>
        </w:rPr>
        <w:t>8</w:t>
      </w:r>
      <w:r w:rsidRPr="00C116E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увеличились</w:t>
      </w:r>
      <w:r w:rsidRPr="00C116E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1,0</w:t>
      </w:r>
      <w:r w:rsidRPr="00C116EE">
        <w:rPr>
          <w:rFonts w:ascii="Times New Roman" w:hAnsi="Times New Roman"/>
          <w:sz w:val="28"/>
          <w:szCs w:val="28"/>
        </w:rPr>
        <w:t xml:space="preserve">%, объем безвозмездных поступлений </w:t>
      </w:r>
      <w:r>
        <w:rPr>
          <w:rFonts w:ascii="Times New Roman" w:hAnsi="Times New Roman"/>
          <w:sz w:val="28"/>
          <w:szCs w:val="28"/>
        </w:rPr>
        <w:t>снизился</w:t>
      </w:r>
      <w:r w:rsidRPr="00C116E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13,4</w:t>
      </w:r>
      <w:r w:rsidRPr="00C116EE">
        <w:rPr>
          <w:rFonts w:ascii="Times New Roman" w:hAnsi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>
        <w:rPr>
          <w:rFonts w:ascii="Times New Roman" w:hAnsi="Times New Roman"/>
          <w:sz w:val="28"/>
          <w:szCs w:val="28"/>
        </w:rPr>
        <w:t>18210,2</w:t>
      </w:r>
      <w:r w:rsidRPr="00C116EE">
        <w:rPr>
          <w:rFonts w:ascii="Times New Roman" w:hAnsi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/>
          <w:sz w:val="28"/>
          <w:szCs w:val="28"/>
        </w:rPr>
        <w:t>45,0% к уточн</w:t>
      </w:r>
      <w:r w:rsidRPr="00C116EE">
        <w:rPr>
          <w:rFonts w:ascii="Times New Roman" w:hAnsi="Times New Roman"/>
          <w:sz w:val="28"/>
          <w:szCs w:val="28"/>
        </w:rPr>
        <w:t>енному годовому плану.</w:t>
      </w:r>
    </w:p>
    <w:p w:rsidR="008B5630" w:rsidRDefault="008B5630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6EE">
        <w:rPr>
          <w:rFonts w:ascii="Times New Roman" w:hAnsi="Times New Roman"/>
          <w:sz w:val="28"/>
          <w:szCs w:val="28"/>
        </w:rPr>
        <w:t xml:space="preserve"> Структура доходов бюджета по состоянию на 1 </w:t>
      </w:r>
      <w:r>
        <w:rPr>
          <w:rFonts w:ascii="Times New Roman" w:hAnsi="Times New Roman"/>
          <w:sz w:val="28"/>
          <w:szCs w:val="28"/>
        </w:rPr>
        <w:t>июл</w:t>
      </w:r>
      <w:r w:rsidRPr="00C116EE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9</w:t>
      </w:r>
      <w:r w:rsidRPr="00C116EE">
        <w:rPr>
          <w:rFonts w:ascii="Times New Roman" w:hAnsi="Times New Roman"/>
          <w:sz w:val="28"/>
          <w:szCs w:val="28"/>
        </w:rPr>
        <w:t xml:space="preserve"> года и за аналогичный период прошлого года представлена на рисунке. </w:t>
      </w:r>
    </w:p>
    <w:p w:rsidR="008B5630" w:rsidRDefault="008B5630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A92">
        <w:rPr>
          <w:rFonts w:ascii="Times New Roman" w:hAnsi="Times New Roman"/>
          <w:noProof/>
          <w:sz w:val="28"/>
          <w:szCs w:val="28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3.5pt;height:252.75pt;visibility:visible" o:ole="">
            <v:imagedata r:id="rId7" o:title=""/>
            <o:lock v:ext="edit" aspectratio="f"/>
          </v:shape>
          <o:OLEObject Type="Embed" ProgID="Excel.Chart.8" ShapeID="Диаграмма 1" DrawAspect="Content" ObjectID="_1627977806" r:id="rId8"/>
        </w:object>
      </w:r>
    </w:p>
    <w:p w:rsidR="008B5630" w:rsidRDefault="008B5630" w:rsidP="00250E9F">
      <w:pPr>
        <w:ind w:firstLine="708"/>
        <w:jc w:val="both"/>
        <w:rPr>
          <w:sz w:val="28"/>
          <w:szCs w:val="28"/>
        </w:rPr>
      </w:pPr>
    </w:p>
    <w:p w:rsidR="008B5630" w:rsidRDefault="008B5630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630" w:rsidRPr="006A1065" w:rsidRDefault="008B5630" w:rsidP="006A106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1065">
        <w:rPr>
          <w:rFonts w:ascii="Times New Roman" w:hAnsi="Times New Roman"/>
          <w:b/>
          <w:sz w:val="28"/>
          <w:szCs w:val="28"/>
        </w:rPr>
        <w:t>Налоговые доходыбюджета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6A1065">
        <w:rPr>
          <w:rFonts w:ascii="Times New Roman" w:hAnsi="Times New Roman"/>
          <w:b/>
          <w:sz w:val="28"/>
          <w:szCs w:val="28"/>
        </w:rPr>
        <w:t>ский район»</w:t>
      </w:r>
    </w:p>
    <w:p w:rsidR="008B5630" w:rsidRDefault="008B5630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065"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>
        <w:rPr>
          <w:rFonts w:ascii="Times New Roman" w:hAnsi="Times New Roman"/>
          <w:sz w:val="28"/>
          <w:szCs w:val="28"/>
        </w:rPr>
        <w:t>88,0 процентов</w:t>
      </w:r>
      <w:r w:rsidRPr="006A1065">
        <w:rPr>
          <w:rFonts w:ascii="Times New Roman" w:hAnsi="Times New Roman"/>
          <w:sz w:val="28"/>
          <w:szCs w:val="28"/>
        </w:rPr>
        <w:t xml:space="preserve">. В абсолютном выражении поступления в бюджет составили </w:t>
      </w:r>
      <w:r>
        <w:rPr>
          <w:rFonts w:ascii="Times New Roman" w:hAnsi="Times New Roman"/>
          <w:sz w:val="28"/>
          <w:szCs w:val="28"/>
        </w:rPr>
        <w:t>16025,8</w:t>
      </w:r>
      <w:r w:rsidRPr="006A106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к уровню 2018 года –103,8 процента.  Основным</w:t>
      </w:r>
      <w:r w:rsidRPr="006A1065">
        <w:rPr>
          <w:rFonts w:ascii="Times New Roman" w:hAnsi="Times New Roman"/>
          <w:sz w:val="28"/>
          <w:szCs w:val="28"/>
        </w:rPr>
        <w:t xml:space="preserve"> налог</w:t>
      </w:r>
      <w:r>
        <w:rPr>
          <w:rFonts w:ascii="Times New Roman" w:hAnsi="Times New Roman"/>
          <w:sz w:val="28"/>
          <w:szCs w:val="28"/>
        </w:rPr>
        <w:t>о</w:t>
      </w:r>
      <w:r w:rsidRPr="006A1065">
        <w:rPr>
          <w:rFonts w:ascii="Times New Roman" w:hAnsi="Times New Roman"/>
          <w:sz w:val="28"/>
          <w:szCs w:val="28"/>
        </w:rPr>
        <w:t xml:space="preserve">м, которыми сформирована доходная часть бюджета в I </w:t>
      </w:r>
      <w:r>
        <w:rPr>
          <w:rFonts w:ascii="Times New Roman" w:hAnsi="Times New Roman"/>
          <w:sz w:val="28"/>
          <w:szCs w:val="28"/>
        </w:rPr>
        <w:t>полугодии</w:t>
      </w:r>
      <w:r w:rsidRPr="006A106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6A1065">
        <w:rPr>
          <w:rFonts w:ascii="Times New Roman" w:hAnsi="Times New Roman"/>
          <w:sz w:val="28"/>
          <w:szCs w:val="28"/>
        </w:rPr>
        <w:t xml:space="preserve"> года, явля</w:t>
      </w:r>
      <w:r>
        <w:rPr>
          <w:rFonts w:ascii="Times New Roman" w:hAnsi="Times New Roman"/>
          <w:sz w:val="28"/>
          <w:szCs w:val="28"/>
        </w:rPr>
        <w:t>е</w:t>
      </w:r>
      <w:r w:rsidRPr="006A1065">
        <w:rPr>
          <w:rFonts w:ascii="Times New Roman" w:hAnsi="Times New Roman"/>
          <w:sz w:val="28"/>
          <w:szCs w:val="28"/>
        </w:rPr>
        <w:t xml:space="preserve">тся налог на доходы физических лиц. </w:t>
      </w:r>
    </w:p>
    <w:p w:rsidR="008B5630" w:rsidRDefault="008B5630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5BA5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/>
          <w:sz w:val="28"/>
          <w:szCs w:val="28"/>
        </w:rPr>
        <w:t xml:space="preserve"> поступил в бюджет в сумме</w:t>
      </w:r>
      <w:r>
        <w:rPr>
          <w:rFonts w:ascii="Times New Roman" w:hAnsi="Times New Roman"/>
          <w:sz w:val="28"/>
          <w:szCs w:val="28"/>
        </w:rPr>
        <w:t>12014,6</w:t>
      </w:r>
      <w:r w:rsidRPr="006A1065"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>
        <w:rPr>
          <w:rFonts w:ascii="Times New Roman" w:hAnsi="Times New Roman"/>
          <w:sz w:val="28"/>
          <w:szCs w:val="28"/>
        </w:rPr>
        <w:t>47,7</w:t>
      </w:r>
      <w:r w:rsidRPr="006A1065">
        <w:rPr>
          <w:rFonts w:ascii="Times New Roman" w:hAnsi="Times New Roman"/>
          <w:sz w:val="28"/>
          <w:szCs w:val="28"/>
        </w:rPr>
        <w:t>%, доля</w:t>
      </w:r>
      <w:r>
        <w:rPr>
          <w:rFonts w:ascii="Times New Roman" w:hAnsi="Times New Roman"/>
          <w:sz w:val="28"/>
          <w:szCs w:val="28"/>
        </w:rPr>
        <w:t xml:space="preserve"> в налоговых доходах составляет 75,0</w:t>
      </w:r>
      <w:r w:rsidRPr="006A1065">
        <w:rPr>
          <w:rFonts w:ascii="Times New Roman" w:hAnsi="Times New Roman"/>
          <w:sz w:val="28"/>
          <w:szCs w:val="28"/>
        </w:rPr>
        <w:t>%. К соответствующему периоду 201</w:t>
      </w:r>
      <w:r>
        <w:rPr>
          <w:rFonts w:ascii="Times New Roman" w:hAnsi="Times New Roman"/>
          <w:sz w:val="28"/>
          <w:szCs w:val="28"/>
        </w:rPr>
        <w:t>8</w:t>
      </w:r>
      <w:r w:rsidRPr="006A1065">
        <w:rPr>
          <w:rFonts w:ascii="Times New Roman" w:hAnsi="Times New Roman"/>
          <w:sz w:val="28"/>
          <w:szCs w:val="28"/>
        </w:rPr>
        <w:t xml:space="preserve"> года темп роста составил </w:t>
      </w:r>
      <w:r>
        <w:rPr>
          <w:rFonts w:ascii="Times New Roman" w:hAnsi="Times New Roman"/>
          <w:sz w:val="28"/>
          <w:szCs w:val="28"/>
        </w:rPr>
        <w:t xml:space="preserve"> 103,6процента.</w:t>
      </w:r>
    </w:p>
    <w:p w:rsidR="008B5630" w:rsidRDefault="008B5630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5BA5">
        <w:rPr>
          <w:rFonts w:ascii="Times New Roman" w:hAnsi="Times New Roman"/>
          <w:b/>
          <w:sz w:val="28"/>
          <w:szCs w:val="28"/>
        </w:rPr>
        <w:t>Единый налог на вмененный доход составил</w:t>
      </w:r>
      <w:r>
        <w:rPr>
          <w:rFonts w:ascii="Times New Roman" w:hAnsi="Times New Roman"/>
          <w:sz w:val="28"/>
          <w:szCs w:val="28"/>
        </w:rPr>
        <w:t>46,6</w:t>
      </w:r>
      <w:r w:rsidRPr="00305BA5">
        <w:rPr>
          <w:rFonts w:ascii="Times New Roman" w:hAnsi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/>
          <w:sz w:val="28"/>
          <w:szCs w:val="28"/>
        </w:rPr>
        <w:t>–1256,4</w:t>
      </w:r>
      <w:r w:rsidRPr="00305BA5">
        <w:rPr>
          <w:rFonts w:ascii="Times New Roman" w:hAnsi="Times New Roman"/>
          <w:sz w:val="28"/>
          <w:szCs w:val="28"/>
        </w:rPr>
        <w:t xml:space="preserve"> тыс. рублей. В объеме налоговых доходов бюджета </w:t>
      </w:r>
      <w:r>
        <w:rPr>
          <w:rFonts w:ascii="Times New Roman" w:hAnsi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/>
          <w:sz w:val="28"/>
          <w:szCs w:val="28"/>
        </w:rPr>
        <w:t xml:space="preserve">налог занимает </w:t>
      </w:r>
      <w:r>
        <w:rPr>
          <w:rFonts w:ascii="Times New Roman" w:hAnsi="Times New Roman"/>
          <w:sz w:val="28"/>
          <w:szCs w:val="28"/>
        </w:rPr>
        <w:t>7,0</w:t>
      </w:r>
      <w:r w:rsidRPr="00305BA5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305BA5">
        <w:rPr>
          <w:rFonts w:ascii="Times New Roman" w:hAnsi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/>
          <w:sz w:val="28"/>
          <w:szCs w:val="28"/>
        </w:rPr>
        <w:t>уменьшились</w:t>
      </w:r>
      <w:r w:rsidRPr="00305BA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267,1</w:t>
      </w:r>
      <w:r w:rsidRPr="00305BA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за счет уменьшения  торговых точек</w:t>
      </w:r>
      <w:r w:rsidRPr="00305BA5">
        <w:rPr>
          <w:rFonts w:ascii="Times New Roman" w:hAnsi="Times New Roman"/>
          <w:sz w:val="28"/>
          <w:szCs w:val="28"/>
        </w:rPr>
        <w:t>.</w:t>
      </w:r>
    </w:p>
    <w:p w:rsidR="008B5630" w:rsidRDefault="008B5630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/>
          <w:sz w:val="28"/>
          <w:szCs w:val="28"/>
        </w:rPr>
        <w:t xml:space="preserve">за 1 </w:t>
      </w:r>
      <w:r>
        <w:rPr>
          <w:rFonts w:ascii="Times New Roman" w:hAnsi="Times New Roman"/>
          <w:sz w:val="28"/>
          <w:szCs w:val="28"/>
        </w:rPr>
        <w:t xml:space="preserve">полугодие 2019 года  исполнены на 52,8% годового плана, в структуре налоговых доходов их доля составляет  17,0процентов, или 2616,7 тыс. рублей, темп роста к уровню 2018 года – 119,3 процента. </w:t>
      </w:r>
    </w:p>
    <w:p w:rsidR="008B5630" w:rsidRDefault="008B5630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виды налоговых доходов, поступивших в бюджет за 1 полугодие текущего года, имеют незначительный удельный вес:  государственная  пошлина -1,0 процент.</w:t>
      </w:r>
    </w:p>
    <w:p w:rsidR="008B5630" w:rsidRDefault="008B5630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Pr="006A1065" w:rsidRDefault="008B5630" w:rsidP="00F260F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</w:t>
      </w:r>
      <w:r w:rsidRPr="006A1065">
        <w:rPr>
          <w:rFonts w:ascii="Times New Roman" w:hAnsi="Times New Roman"/>
          <w:b/>
          <w:sz w:val="28"/>
          <w:szCs w:val="28"/>
        </w:rPr>
        <w:t>алоговые доходыбюджета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6A1065">
        <w:rPr>
          <w:rFonts w:ascii="Times New Roman" w:hAnsi="Times New Roman"/>
          <w:b/>
          <w:sz w:val="28"/>
          <w:szCs w:val="28"/>
        </w:rPr>
        <w:t>ский район»</w:t>
      </w:r>
    </w:p>
    <w:p w:rsidR="008B5630" w:rsidRDefault="008B5630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59CF">
        <w:rPr>
          <w:rFonts w:ascii="Times New Roman" w:hAnsi="Times New Roman"/>
          <w:sz w:val="28"/>
          <w:szCs w:val="28"/>
        </w:rPr>
        <w:t xml:space="preserve">Неналоговые доходы исполнены в сумме </w:t>
      </w:r>
      <w:r>
        <w:rPr>
          <w:rFonts w:ascii="Times New Roman" w:hAnsi="Times New Roman"/>
          <w:sz w:val="28"/>
          <w:szCs w:val="28"/>
        </w:rPr>
        <w:t>2078,8</w:t>
      </w:r>
      <w:r w:rsidRPr="00F959CF">
        <w:rPr>
          <w:rFonts w:ascii="Times New Roman" w:hAnsi="Times New Roman"/>
          <w:sz w:val="28"/>
          <w:szCs w:val="28"/>
        </w:rPr>
        <w:t xml:space="preserve">тыс. рублей, или на </w:t>
      </w:r>
      <w:r>
        <w:rPr>
          <w:rFonts w:ascii="Times New Roman" w:hAnsi="Times New Roman"/>
          <w:sz w:val="28"/>
          <w:szCs w:val="28"/>
        </w:rPr>
        <w:t>29,4</w:t>
      </w:r>
      <w:r w:rsidRPr="00F959CF">
        <w:rPr>
          <w:rFonts w:ascii="Times New Roman" w:hAnsi="Times New Roman"/>
          <w:sz w:val="28"/>
          <w:szCs w:val="28"/>
        </w:rPr>
        <w:t>% годовых плановых назначений. К соответствующему периоду 201</w:t>
      </w:r>
      <w:r>
        <w:rPr>
          <w:rFonts w:ascii="Times New Roman" w:hAnsi="Times New Roman"/>
          <w:sz w:val="28"/>
          <w:szCs w:val="28"/>
        </w:rPr>
        <w:t>8</w:t>
      </w:r>
      <w:r w:rsidRPr="00F959CF">
        <w:rPr>
          <w:rFonts w:ascii="Times New Roman" w:hAnsi="Times New Roman"/>
          <w:sz w:val="28"/>
          <w:szCs w:val="28"/>
        </w:rPr>
        <w:t xml:space="preserve"> года поступление неналоговых доходов составило </w:t>
      </w:r>
      <w:r>
        <w:rPr>
          <w:rFonts w:ascii="Times New Roman" w:hAnsi="Times New Roman"/>
          <w:sz w:val="28"/>
          <w:szCs w:val="28"/>
        </w:rPr>
        <w:t>83,1</w:t>
      </w:r>
      <w:r w:rsidRPr="00F959CF">
        <w:rPr>
          <w:rFonts w:ascii="Times New Roman" w:hAnsi="Times New Roman"/>
          <w:sz w:val="28"/>
          <w:szCs w:val="28"/>
        </w:rPr>
        <w:t xml:space="preserve">процента. Наибольший удельный вес по группе неналоговых доходов занимают доходы </w:t>
      </w:r>
      <w:r>
        <w:rPr>
          <w:rFonts w:ascii="Times New Roman" w:hAnsi="Times New Roman"/>
          <w:sz w:val="28"/>
          <w:szCs w:val="28"/>
        </w:rPr>
        <w:t>от продажи материальных и нематериальных активов (66,8%)</w:t>
      </w:r>
      <w:r w:rsidRPr="00F959CF">
        <w:rPr>
          <w:rFonts w:ascii="Times New Roman" w:hAnsi="Times New Roman"/>
          <w:sz w:val="28"/>
          <w:szCs w:val="28"/>
        </w:rPr>
        <w:t xml:space="preserve">. </w:t>
      </w:r>
    </w:p>
    <w:p w:rsidR="008B5630" w:rsidRDefault="008B5630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59CF">
        <w:rPr>
          <w:rFonts w:ascii="Times New Roman" w:hAnsi="Times New Roman"/>
          <w:b/>
          <w:sz w:val="28"/>
          <w:szCs w:val="28"/>
        </w:rPr>
        <w:t>Платежи при пользовании природными ресурсами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F959CF">
        <w:rPr>
          <w:rFonts w:ascii="Times New Roman" w:hAnsi="Times New Roman"/>
          <w:sz w:val="28"/>
          <w:szCs w:val="28"/>
        </w:rPr>
        <w:t>негативное воздействие на окружающую среду</w:t>
      </w:r>
      <w:r>
        <w:rPr>
          <w:rFonts w:ascii="Times New Roman" w:hAnsi="Times New Roman"/>
          <w:sz w:val="28"/>
          <w:szCs w:val="28"/>
        </w:rPr>
        <w:t>)</w:t>
      </w:r>
      <w:r w:rsidRPr="00F959CF">
        <w:rPr>
          <w:rFonts w:ascii="Times New Roman" w:hAnsi="Times New Roman"/>
          <w:sz w:val="28"/>
          <w:szCs w:val="28"/>
        </w:rPr>
        <w:t xml:space="preserve">составляют </w:t>
      </w:r>
      <w:r>
        <w:rPr>
          <w:rFonts w:ascii="Times New Roman" w:hAnsi="Times New Roman"/>
          <w:sz w:val="28"/>
          <w:szCs w:val="28"/>
        </w:rPr>
        <w:t>1,1</w:t>
      </w:r>
      <w:r w:rsidRPr="00F959CF">
        <w:rPr>
          <w:rFonts w:ascii="Times New Roman" w:hAnsi="Times New Roman"/>
          <w:sz w:val="28"/>
          <w:szCs w:val="28"/>
        </w:rPr>
        <w:t xml:space="preserve">% объема неналоговых доходов. Поступления сложились в сумме </w:t>
      </w:r>
      <w:r>
        <w:rPr>
          <w:rFonts w:ascii="Times New Roman" w:hAnsi="Times New Roman"/>
          <w:sz w:val="28"/>
          <w:szCs w:val="28"/>
        </w:rPr>
        <w:t>21,2</w:t>
      </w:r>
      <w:r w:rsidRPr="00F959CF">
        <w:rPr>
          <w:rFonts w:ascii="Times New Roman" w:hAnsi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/>
          <w:sz w:val="28"/>
          <w:szCs w:val="28"/>
        </w:rPr>
        <w:t>33,8</w:t>
      </w:r>
      <w:r w:rsidRPr="00F959CF">
        <w:rPr>
          <w:rFonts w:ascii="Times New Roman" w:hAnsi="Times New Roman"/>
          <w:sz w:val="28"/>
          <w:szCs w:val="28"/>
        </w:rPr>
        <w:t>%  плановых назначений. Темп роста к 201</w:t>
      </w:r>
      <w:r>
        <w:rPr>
          <w:rFonts w:ascii="Times New Roman" w:hAnsi="Times New Roman"/>
          <w:sz w:val="28"/>
          <w:szCs w:val="28"/>
        </w:rPr>
        <w:t>8</w:t>
      </w:r>
      <w:r w:rsidRPr="00F959CF">
        <w:rPr>
          <w:rFonts w:ascii="Times New Roman" w:hAnsi="Times New Roman"/>
          <w:sz w:val="28"/>
          <w:szCs w:val="28"/>
        </w:rPr>
        <w:t xml:space="preserve"> году составил </w:t>
      </w:r>
      <w:r>
        <w:rPr>
          <w:rFonts w:ascii="Times New Roman" w:hAnsi="Times New Roman"/>
          <w:sz w:val="28"/>
          <w:szCs w:val="28"/>
        </w:rPr>
        <w:t>70,8</w:t>
      </w:r>
      <w:r w:rsidRPr="00F959CF">
        <w:rPr>
          <w:rFonts w:ascii="Times New Roman" w:hAnsi="Times New Roman"/>
          <w:sz w:val="28"/>
          <w:szCs w:val="28"/>
        </w:rPr>
        <w:t xml:space="preserve"> процента. </w:t>
      </w:r>
    </w:p>
    <w:p w:rsidR="008B5630" w:rsidRDefault="008B5630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59CF">
        <w:rPr>
          <w:rFonts w:ascii="Times New Roman" w:hAnsi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>
        <w:rPr>
          <w:rFonts w:ascii="Times New Roman" w:hAnsi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/>
          <w:sz w:val="28"/>
          <w:szCs w:val="28"/>
        </w:rPr>
        <w:t xml:space="preserve">, в объеме неналоговых доходов приходится </w:t>
      </w:r>
      <w:r>
        <w:rPr>
          <w:rFonts w:ascii="Times New Roman" w:hAnsi="Times New Roman"/>
          <w:sz w:val="28"/>
          <w:szCs w:val="28"/>
        </w:rPr>
        <w:t>21,3</w:t>
      </w:r>
      <w:r w:rsidRPr="00F959CF">
        <w:rPr>
          <w:rFonts w:ascii="Times New Roman" w:hAnsi="Times New Roman"/>
          <w:sz w:val="28"/>
          <w:szCs w:val="28"/>
        </w:rPr>
        <w:t xml:space="preserve"> процента. Кассовое исполнение по данному доходному источнику составило </w:t>
      </w:r>
      <w:r>
        <w:rPr>
          <w:rFonts w:ascii="Times New Roman" w:hAnsi="Times New Roman"/>
          <w:sz w:val="28"/>
          <w:szCs w:val="28"/>
        </w:rPr>
        <w:t>442,4</w:t>
      </w:r>
      <w:r w:rsidRPr="00F959CF">
        <w:rPr>
          <w:rFonts w:ascii="Times New Roman" w:hAnsi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/>
          <w:sz w:val="28"/>
          <w:szCs w:val="28"/>
        </w:rPr>
        <w:t>35,6</w:t>
      </w:r>
      <w:r w:rsidRPr="00F959CF">
        <w:rPr>
          <w:rFonts w:ascii="Times New Roman" w:hAnsi="Times New Roman"/>
          <w:sz w:val="28"/>
          <w:szCs w:val="28"/>
        </w:rPr>
        <w:t>% утвержденного годового плана. Объем поступлений в бюджет доходов, получаемых в виде арендной платы за зем</w:t>
      </w:r>
      <w:r>
        <w:rPr>
          <w:rFonts w:ascii="Times New Roman" w:hAnsi="Times New Roman"/>
          <w:sz w:val="28"/>
          <w:szCs w:val="28"/>
        </w:rPr>
        <w:t>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959CF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 xml:space="preserve">278,5 </w:t>
      </w:r>
      <w:r w:rsidRPr="00F959CF">
        <w:rPr>
          <w:rFonts w:ascii="Times New Roman" w:hAnsi="Times New Roman"/>
          <w:sz w:val="28"/>
          <w:szCs w:val="28"/>
        </w:rPr>
        <w:t xml:space="preserve">тыс. рублей, что </w:t>
      </w:r>
      <w:r>
        <w:rPr>
          <w:rFonts w:ascii="Times New Roman" w:hAnsi="Times New Roman"/>
          <w:sz w:val="28"/>
          <w:szCs w:val="28"/>
        </w:rPr>
        <w:t>выше</w:t>
      </w:r>
      <w:r w:rsidRPr="00F959CF">
        <w:rPr>
          <w:rFonts w:ascii="Times New Roman" w:hAnsi="Times New Roman"/>
          <w:sz w:val="28"/>
          <w:szCs w:val="28"/>
        </w:rPr>
        <w:t xml:space="preserve"> уровня прошлого года на </w:t>
      </w:r>
      <w:r>
        <w:rPr>
          <w:rFonts w:ascii="Times New Roman" w:hAnsi="Times New Roman"/>
          <w:sz w:val="28"/>
          <w:szCs w:val="28"/>
        </w:rPr>
        <w:t>59,0</w:t>
      </w:r>
      <w:r w:rsidRPr="00F959CF">
        <w:rPr>
          <w:rFonts w:ascii="Times New Roman" w:hAnsi="Times New Roman"/>
          <w:sz w:val="28"/>
          <w:szCs w:val="28"/>
        </w:rPr>
        <w:t xml:space="preserve"> тыс. рублей. Доходы от сдачи в аренду имущества, находящегося в оперативном управлении </w:t>
      </w:r>
      <w:r>
        <w:rPr>
          <w:rFonts w:ascii="Times New Roman" w:hAnsi="Times New Roman"/>
          <w:sz w:val="28"/>
          <w:szCs w:val="28"/>
        </w:rPr>
        <w:t xml:space="preserve">органов управлениямуниципальных районов и созданных ими учреждений (за исключением имущества муниципальных бюджетных учреждений) </w:t>
      </w:r>
      <w:r w:rsidRPr="00F959CF">
        <w:rPr>
          <w:rFonts w:ascii="Times New Roman" w:hAnsi="Times New Roman"/>
          <w:sz w:val="28"/>
          <w:szCs w:val="28"/>
        </w:rPr>
        <w:t xml:space="preserve">поступили в сумме </w:t>
      </w:r>
      <w:r>
        <w:rPr>
          <w:rFonts w:ascii="Times New Roman" w:hAnsi="Times New Roman"/>
          <w:sz w:val="28"/>
          <w:szCs w:val="28"/>
        </w:rPr>
        <w:t>163,9</w:t>
      </w:r>
      <w:r w:rsidRPr="00F959CF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80,9</w:t>
      </w:r>
      <w:r w:rsidRPr="00F959CF">
        <w:rPr>
          <w:rFonts w:ascii="Times New Roman" w:hAnsi="Times New Roman"/>
          <w:sz w:val="28"/>
          <w:szCs w:val="28"/>
        </w:rPr>
        <w:t xml:space="preserve">% к уровню прошлого года. </w:t>
      </w:r>
    </w:p>
    <w:p w:rsidR="008B5630" w:rsidRDefault="008B5630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680">
        <w:rPr>
          <w:rFonts w:ascii="Times New Roman" w:hAnsi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/>
          <w:sz w:val="28"/>
          <w:szCs w:val="28"/>
        </w:rPr>
        <w:t xml:space="preserve"> составили 1388,8тыс. рублей, или 25,6% утвержденного годового плана.</w:t>
      </w:r>
      <w:r w:rsidRPr="00305BA5">
        <w:rPr>
          <w:rFonts w:ascii="Times New Roman" w:hAnsi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/>
          <w:sz w:val="28"/>
          <w:szCs w:val="28"/>
        </w:rPr>
        <w:t>уменьшились</w:t>
      </w:r>
      <w:r w:rsidRPr="00305BA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511,7</w:t>
      </w:r>
      <w:r w:rsidRPr="00305BA5">
        <w:rPr>
          <w:rFonts w:ascii="Times New Roman" w:hAnsi="Times New Roman"/>
          <w:sz w:val="28"/>
          <w:szCs w:val="28"/>
        </w:rPr>
        <w:t xml:space="preserve"> тыс. рублей.</w:t>
      </w:r>
    </w:p>
    <w:p w:rsidR="008B5630" w:rsidRDefault="008B5630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полугодие 2019 года </w:t>
      </w:r>
      <w:r w:rsidRPr="00353C90">
        <w:rPr>
          <w:rFonts w:ascii="Times New Roman" w:hAnsi="Times New Roman"/>
          <w:b/>
          <w:sz w:val="28"/>
          <w:szCs w:val="28"/>
        </w:rPr>
        <w:t xml:space="preserve">доходы от оказания платных услуг (работ)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353C90">
        <w:rPr>
          <w:rFonts w:ascii="Times New Roman" w:hAnsi="Times New Roman"/>
          <w:b/>
          <w:sz w:val="28"/>
          <w:szCs w:val="28"/>
        </w:rPr>
        <w:t>компенсации затраты государства</w:t>
      </w:r>
      <w:r>
        <w:rPr>
          <w:rFonts w:ascii="Times New Roman" w:hAnsi="Times New Roman"/>
          <w:sz w:val="28"/>
          <w:szCs w:val="28"/>
        </w:rPr>
        <w:t xml:space="preserve">  составили 247,6 тыс. рублей, или 60,4% годового плана.К уровню прошлого </w:t>
      </w:r>
      <w:r w:rsidRPr="00305BA5">
        <w:rPr>
          <w:rFonts w:ascii="Times New Roman" w:hAnsi="Times New Roman"/>
          <w:sz w:val="28"/>
          <w:szCs w:val="28"/>
        </w:rPr>
        <w:t xml:space="preserve">года поступления </w:t>
      </w:r>
      <w:r>
        <w:rPr>
          <w:rFonts w:ascii="Times New Roman" w:hAnsi="Times New Roman"/>
          <w:sz w:val="28"/>
          <w:szCs w:val="28"/>
        </w:rPr>
        <w:t xml:space="preserve">увеличились </w:t>
      </w:r>
      <w:r w:rsidRPr="00305BA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35,8</w:t>
      </w:r>
      <w:r w:rsidRPr="00305BA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B5630" w:rsidRDefault="008B5630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Поступления </w:t>
      </w:r>
      <w:r w:rsidRPr="00644B50">
        <w:rPr>
          <w:rFonts w:ascii="Times New Roman" w:hAnsi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/>
          <w:sz w:val="28"/>
          <w:szCs w:val="28"/>
        </w:rPr>
        <w:t>) составили 84,5 тыс. рублей, или 20,7% утвержденных плановых назначений.</w:t>
      </w:r>
      <w:r w:rsidRPr="00F959CF">
        <w:rPr>
          <w:rFonts w:ascii="Times New Roman" w:hAnsi="Times New Roman"/>
          <w:sz w:val="28"/>
          <w:szCs w:val="28"/>
        </w:rPr>
        <w:t xml:space="preserve">Темп </w:t>
      </w:r>
      <w:r>
        <w:rPr>
          <w:rFonts w:ascii="Times New Roman" w:hAnsi="Times New Roman"/>
          <w:sz w:val="28"/>
          <w:szCs w:val="28"/>
        </w:rPr>
        <w:t>снижения</w:t>
      </w:r>
      <w:r w:rsidRPr="00F959CF">
        <w:rPr>
          <w:rFonts w:ascii="Times New Roman" w:hAnsi="Times New Roman"/>
          <w:sz w:val="28"/>
          <w:szCs w:val="28"/>
        </w:rPr>
        <w:t xml:space="preserve"> к 201</w:t>
      </w:r>
      <w:r>
        <w:rPr>
          <w:rFonts w:ascii="Times New Roman" w:hAnsi="Times New Roman"/>
          <w:sz w:val="28"/>
          <w:szCs w:val="28"/>
        </w:rPr>
        <w:t>8</w:t>
      </w:r>
      <w:r w:rsidRPr="00F959CF">
        <w:rPr>
          <w:rFonts w:ascii="Times New Roman" w:hAnsi="Times New Roman"/>
          <w:sz w:val="28"/>
          <w:szCs w:val="28"/>
        </w:rPr>
        <w:t xml:space="preserve"> году составил </w:t>
      </w:r>
      <w:r>
        <w:rPr>
          <w:rFonts w:ascii="Times New Roman" w:hAnsi="Times New Roman"/>
          <w:sz w:val="28"/>
          <w:szCs w:val="28"/>
        </w:rPr>
        <w:t>58,7</w:t>
      </w:r>
      <w:r w:rsidRPr="00F959CF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а.</w:t>
      </w:r>
    </w:p>
    <w:p w:rsidR="008B5630" w:rsidRDefault="008B5630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Pr="00644B50" w:rsidRDefault="008B5630" w:rsidP="00644B5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2279">
        <w:rPr>
          <w:rFonts w:ascii="Times New Roman" w:hAnsi="Times New Roman"/>
          <w:b/>
          <w:sz w:val="28"/>
          <w:szCs w:val="28"/>
        </w:rPr>
        <w:t>Безвозмездные п</w:t>
      </w:r>
      <w:r w:rsidRPr="00644B50">
        <w:rPr>
          <w:rFonts w:ascii="Times New Roman" w:hAnsi="Times New Roman"/>
          <w:b/>
          <w:sz w:val="28"/>
          <w:szCs w:val="28"/>
        </w:rPr>
        <w:t>оступления</w:t>
      </w:r>
    </w:p>
    <w:p w:rsidR="008B5630" w:rsidRDefault="008B5630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E06">
        <w:rPr>
          <w:rFonts w:ascii="Times New Roman" w:hAnsi="Times New Roman"/>
          <w:sz w:val="28"/>
          <w:szCs w:val="28"/>
        </w:rPr>
        <w:t xml:space="preserve">За I </w:t>
      </w:r>
      <w:r>
        <w:rPr>
          <w:rFonts w:ascii="Times New Roman" w:hAnsi="Times New Roman"/>
          <w:sz w:val="28"/>
          <w:szCs w:val="28"/>
        </w:rPr>
        <w:t>полугодие</w:t>
      </w:r>
      <w:r w:rsidRPr="00E77E0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77E06">
        <w:rPr>
          <w:rFonts w:ascii="Times New Roman" w:hAnsi="Times New Roman"/>
          <w:sz w:val="28"/>
          <w:szCs w:val="28"/>
        </w:rPr>
        <w:t xml:space="preserve"> года кассовое исполнение безвозмездных поступлений составило</w:t>
      </w:r>
      <w:r>
        <w:rPr>
          <w:rFonts w:ascii="Times New Roman" w:hAnsi="Times New Roman"/>
          <w:sz w:val="28"/>
          <w:szCs w:val="28"/>
        </w:rPr>
        <w:t>52923,2</w:t>
      </w:r>
      <w:r w:rsidRPr="00E77E06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47,5</w:t>
      </w:r>
      <w:r w:rsidRPr="00E77E06">
        <w:rPr>
          <w:rFonts w:ascii="Times New Roman" w:hAnsi="Times New Roman"/>
          <w:sz w:val="28"/>
          <w:szCs w:val="28"/>
        </w:rPr>
        <w:t>% утвержденных годовых назначений. По сравнению с аналогичным периодом 201</w:t>
      </w:r>
      <w:r>
        <w:rPr>
          <w:rFonts w:ascii="Times New Roman" w:hAnsi="Times New Roman"/>
          <w:sz w:val="28"/>
          <w:szCs w:val="28"/>
        </w:rPr>
        <w:t>8</w:t>
      </w:r>
      <w:r w:rsidRPr="00E77E06"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</w:t>
      </w:r>
      <w:r>
        <w:rPr>
          <w:rFonts w:ascii="Times New Roman" w:hAnsi="Times New Roman"/>
          <w:sz w:val="28"/>
          <w:szCs w:val="28"/>
        </w:rPr>
        <w:t>уменьшился</w:t>
      </w:r>
      <w:r w:rsidRPr="00E77E0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13,4</w:t>
      </w:r>
      <w:r w:rsidRPr="00E77E06">
        <w:rPr>
          <w:rFonts w:ascii="Times New Roman" w:hAnsi="Times New Roman"/>
          <w:sz w:val="28"/>
          <w:szCs w:val="28"/>
        </w:rPr>
        <w:t xml:space="preserve">%, или на </w:t>
      </w:r>
      <w:r>
        <w:rPr>
          <w:rFonts w:ascii="Times New Roman" w:hAnsi="Times New Roman"/>
          <w:sz w:val="28"/>
          <w:szCs w:val="28"/>
        </w:rPr>
        <w:t>8203,4</w:t>
      </w:r>
      <w:r w:rsidRPr="00E77E06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>З</w:t>
      </w:r>
      <w:r w:rsidRPr="00E77E06">
        <w:rPr>
          <w:rFonts w:ascii="Times New Roman" w:hAnsi="Times New Roman"/>
          <w:sz w:val="28"/>
          <w:szCs w:val="28"/>
        </w:rPr>
        <w:t xml:space="preserve">а I </w:t>
      </w:r>
      <w:r>
        <w:rPr>
          <w:rFonts w:ascii="Times New Roman" w:hAnsi="Times New Roman"/>
          <w:sz w:val="28"/>
          <w:szCs w:val="28"/>
        </w:rPr>
        <w:t>полугодие</w:t>
      </w:r>
      <w:r w:rsidRPr="00E77E0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77E06">
        <w:rPr>
          <w:rFonts w:ascii="Times New Roman" w:hAnsi="Times New Roman"/>
          <w:sz w:val="28"/>
          <w:szCs w:val="28"/>
        </w:rPr>
        <w:t xml:space="preserve"> года исполнены следующие </w:t>
      </w:r>
      <w:r>
        <w:rPr>
          <w:rFonts w:ascii="Times New Roman" w:hAnsi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/>
          <w:sz w:val="28"/>
          <w:szCs w:val="28"/>
        </w:rPr>
        <w:t>:</w:t>
      </w:r>
    </w:p>
    <w:p w:rsidR="008B5630" w:rsidRDefault="008B5630" w:rsidP="00E77E0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–6176,0 тыс. рублей;</w:t>
      </w:r>
    </w:p>
    <w:p w:rsidR="008B5630" w:rsidRDefault="008B5630" w:rsidP="00E77E0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77E06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>– 0,0  тыс. рублей;</w:t>
      </w:r>
    </w:p>
    <w:p w:rsidR="008B5630" w:rsidRDefault="008B5630" w:rsidP="00E77E0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субвенции – 36085,8  тыс. рублей;</w:t>
      </w:r>
    </w:p>
    <w:p w:rsidR="008B5630" w:rsidRDefault="008B5630" w:rsidP="00E77E0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 – 492,5  тыс. рублей.</w:t>
      </w:r>
    </w:p>
    <w:p w:rsidR="008B5630" w:rsidRDefault="008B5630" w:rsidP="00AA6E1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E06">
        <w:rPr>
          <w:rFonts w:ascii="Times New Roman" w:hAnsi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6176,0</w:t>
      </w:r>
      <w:r w:rsidRPr="00E77E06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   50,0</w:t>
      </w:r>
      <w:r w:rsidRPr="00E77E06">
        <w:rPr>
          <w:rFonts w:ascii="Times New Roman" w:hAnsi="Times New Roman"/>
          <w:sz w:val="28"/>
          <w:szCs w:val="28"/>
        </w:rPr>
        <w:t>% плановых назначений</w:t>
      </w:r>
      <w:r>
        <w:rPr>
          <w:rFonts w:ascii="Times New Roman" w:hAnsi="Times New Roman"/>
          <w:sz w:val="28"/>
          <w:szCs w:val="28"/>
        </w:rPr>
        <w:t xml:space="preserve"> и 32,3 % к уровню 2018 года</w:t>
      </w:r>
      <w:r w:rsidRPr="00E77E06">
        <w:rPr>
          <w:rFonts w:ascii="Times New Roman" w:hAnsi="Times New Roman"/>
          <w:sz w:val="28"/>
          <w:szCs w:val="28"/>
        </w:rPr>
        <w:t xml:space="preserve">. </w:t>
      </w:r>
    </w:p>
    <w:p w:rsidR="008B5630" w:rsidRDefault="008B5630" w:rsidP="00E77E0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77E06">
        <w:rPr>
          <w:rFonts w:ascii="Times New Roman" w:hAnsi="Times New Roman"/>
          <w:sz w:val="28"/>
          <w:szCs w:val="28"/>
        </w:rPr>
        <w:t xml:space="preserve"> Структура безвозмездных поступлений за I </w:t>
      </w:r>
      <w:r>
        <w:rPr>
          <w:rFonts w:ascii="Times New Roman" w:hAnsi="Times New Roman"/>
          <w:sz w:val="28"/>
          <w:szCs w:val="28"/>
        </w:rPr>
        <w:t>полугодие</w:t>
      </w:r>
      <w:r w:rsidRPr="00E77E0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77E06">
        <w:rPr>
          <w:rFonts w:ascii="Times New Roman" w:hAnsi="Times New Roman"/>
          <w:sz w:val="28"/>
          <w:szCs w:val="28"/>
        </w:rPr>
        <w:t xml:space="preserve"> года представлена на диаграмме.</w:t>
      </w:r>
    </w:p>
    <w:p w:rsidR="008B5630" w:rsidRDefault="008B5630" w:rsidP="00E77E0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8B5630" w:rsidRPr="001752D8" w:rsidRDefault="008B5630" w:rsidP="00E77E0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u w:val="single"/>
        </w:rPr>
      </w:pPr>
      <w:r w:rsidRPr="008F0A92">
        <w:rPr>
          <w:rFonts w:ascii="Times New Roman" w:hAnsi="Times New Roman"/>
          <w:noProof/>
          <w:sz w:val="28"/>
          <w:szCs w:val="28"/>
          <w:u w:val="single"/>
        </w:rPr>
        <w:object w:dxaOrig="8276" w:dyaOrig="3888">
          <v:shape id="Диаграмма 2" o:spid="_x0000_i1026" type="#_x0000_t75" style="width:414pt;height:194.25pt;visibility:visible" o:ole="">
            <v:imagedata r:id="rId9" o:title="" cropbottom="-34f"/>
            <o:lock v:ext="edit" aspectratio="f"/>
          </v:shape>
          <o:OLEObject Type="Embed" ProgID="Excel.Chart.8" ShapeID="Диаграмма 2" DrawAspect="Content" ObjectID="_1627977807" r:id="rId10"/>
        </w:object>
      </w:r>
    </w:p>
    <w:p w:rsidR="008B5630" w:rsidRDefault="008B5630" w:rsidP="00E77E0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458">
        <w:rPr>
          <w:rFonts w:ascii="Times New Roman" w:hAnsi="Times New Roman"/>
          <w:sz w:val="28"/>
          <w:szCs w:val="28"/>
        </w:rPr>
        <w:t xml:space="preserve">Объем </w:t>
      </w:r>
      <w:r w:rsidRPr="00271458">
        <w:rPr>
          <w:rFonts w:ascii="Times New Roman" w:hAnsi="Times New Roman"/>
          <w:b/>
          <w:sz w:val="28"/>
          <w:szCs w:val="28"/>
        </w:rPr>
        <w:t>субсидий</w:t>
      </w:r>
      <w:r w:rsidRPr="00271458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>0,0</w:t>
      </w:r>
      <w:r w:rsidRPr="00271458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к уровню прошлого года –(- 4857,2  тыс. рублей).</w:t>
      </w:r>
    </w:p>
    <w:p w:rsidR="008B5630" w:rsidRDefault="008B5630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458">
        <w:rPr>
          <w:rFonts w:ascii="Times New Roman" w:hAnsi="Times New Roman"/>
          <w:b/>
          <w:sz w:val="28"/>
          <w:szCs w:val="28"/>
        </w:rPr>
        <w:t>Субвенции</w:t>
      </w:r>
      <w:r w:rsidRPr="00271458">
        <w:rPr>
          <w:rFonts w:ascii="Times New Roman" w:hAnsi="Times New Roman"/>
          <w:sz w:val="28"/>
          <w:szCs w:val="28"/>
        </w:rPr>
        <w:t xml:space="preserve"> за отчетный период поступили в сумме </w:t>
      </w:r>
      <w:r>
        <w:rPr>
          <w:rFonts w:ascii="Times New Roman" w:hAnsi="Times New Roman"/>
          <w:sz w:val="28"/>
          <w:szCs w:val="28"/>
        </w:rPr>
        <w:t>36085,8</w:t>
      </w:r>
      <w:r w:rsidRPr="00271458">
        <w:rPr>
          <w:rFonts w:ascii="Times New Roman" w:hAnsi="Times New Roman"/>
          <w:sz w:val="28"/>
          <w:szCs w:val="28"/>
        </w:rPr>
        <w:t xml:space="preserve">тыс. рублей, что составило </w:t>
      </w:r>
      <w:r>
        <w:rPr>
          <w:rFonts w:ascii="Times New Roman" w:hAnsi="Times New Roman"/>
          <w:sz w:val="28"/>
          <w:szCs w:val="28"/>
        </w:rPr>
        <w:t>52,1</w:t>
      </w:r>
      <w:r w:rsidRPr="00271458">
        <w:rPr>
          <w:rFonts w:ascii="Times New Roman" w:hAnsi="Times New Roman"/>
          <w:sz w:val="28"/>
          <w:szCs w:val="28"/>
        </w:rPr>
        <w:t xml:space="preserve">% от плана и </w:t>
      </w:r>
      <w:r>
        <w:rPr>
          <w:rFonts w:ascii="Times New Roman" w:hAnsi="Times New Roman"/>
          <w:sz w:val="28"/>
          <w:szCs w:val="28"/>
        </w:rPr>
        <w:t>101,4</w:t>
      </w:r>
      <w:r w:rsidRPr="00271458">
        <w:rPr>
          <w:rFonts w:ascii="Times New Roman" w:hAnsi="Times New Roman"/>
          <w:sz w:val="28"/>
          <w:szCs w:val="28"/>
        </w:rPr>
        <w:t>% к уровню 201</w:t>
      </w:r>
      <w:r>
        <w:rPr>
          <w:rFonts w:ascii="Times New Roman" w:hAnsi="Times New Roman"/>
          <w:sz w:val="28"/>
          <w:szCs w:val="28"/>
        </w:rPr>
        <w:t>8</w:t>
      </w:r>
      <w:r w:rsidRPr="00271458">
        <w:rPr>
          <w:rFonts w:ascii="Times New Roman" w:hAnsi="Times New Roman"/>
          <w:sz w:val="28"/>
          <w:szCs w:val="28"/>
        </w:rPr>
        <w:t xml:space="preserve"> года.</w:t>
      </w:r>
    </w:p>
    <w:p w:rsidR="008B5630" w:rsidRDefault="008B5630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458">
        <w:rPr>
          <w:rFonts w:ascii="Times New Roman" w:hAnsi="Times New Roman"/>
          <w:sz w:val="28"/>
          <w:szCs w:val="28"/>
        </w:rPr>
        <w:t xml:space="preserve"> Кассовое исполнение </w:t>
      </w:r>
      <w:r w:rsidRPr="00271458">
        <w:rPr>
          <w:rFonts w:ascii="Times New Roman" w:hAnsi="Times New Roman"/>
          <w:b/>
          <w:sz w:val="28"/>
          <w:szCs w:val="28"/>
        </w:rPr>
        <w:t>иных межбюджетных трансфертов</w:t>
      </w:r>
      <w:r w:rsidRPr="00271458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>492,5</w:t>
      </w:r>
      <w:r w:rsidRPr="00271458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8,4</w:t>
      </w:r>
      <w:r w:rsidRPr="00271458">
        <w:rPr>
          <w:rFonts w:ascii="Times New Roman" w:hAnsi="Times New Roman"/>
          <w:sz w:val="28"/>
          <w:szCs w:val="28"/>
        </w:rPr>
        <w:t xml:space="preserve">% плановых назначений и </w:t>
      </w:r>
      <w:r>
        <w:rPr>
          <w:rFonts w:ascii="Times New Roman" w:hAnsi="Times New Roman"/>
          <w:sz w:val="28"/>
          <w:szCs w:val="28"/>
        </w:rPr>
        <w:t xml:space="preserve">31,8%к уровню </w:t>
      </w:r>
      <w:r w:rsidRPr="0027145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271458">
        <w:rPr>
          <w:rFonts w:ascii="Times New Roman" w:hAnsi="Times New Roman"/>
          <w:sz w:val="28"/>
          <w:szCs w:val="28"/>
        </w:rPr>
        <w:t xml:space="preserve"> года.</w:t>
      </w:r>
    </w:p>
    <w:p w:rsidR="008B5630" w:rsidRPr="004258C8" w:rsidRDefault="008B5630" w:rsidP="004258C8">
      <w:pPr>
        <w:pStyle w:val="ListParagraph"/>
        <w:numPr>
          <w:ilvl w:val="0"/>
          <w:numId w:val="1"/>
        </w:num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58C8">
        <w:rPr>
          <w:rFonts w:ascii="Times New Roman" w:hAnsi="Times New Roman"/>
          <w:b/>
          <w:sz w:val="28"/>
          <w:szCs w:val="28"/>
        </w:rPr>
        <w:t>Анализ исполнения расходов бюджета Рогнединскогомуниципального  района</w:t>
      </w:r>
    </w:p>
    <w:p w:rsidR="008B5630" w:rsidRPr="00AB0B83" w:rsidRDefault="008B5630" w:rsidP="00AB0B8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B5630" w:rsidRDefault="008B5630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B52">
        <w:rPr>
          <w:rFonts w:ascii="Times New Roman" w:hAnsi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/>
          <w:sz w:val="28"/>
          <w:szCs w:val="28"/>
        </w:rPr>
        <w:t>решением</w:t>
      </w:r>
      <w:r w:rsidRPr="001E1B52">
        <w:rPr>
          <w:rFonts w:ascii="Times New Roman" w:hAnsi="Times New Roman"/>
          <w:sz w:val="28"/>
          <w:szCs w:val="28"/>
        </w:rPr>
        <w:t xml:space="preserve"> о бюджете на 201</w:t>
      </w:r>
      <w:r>
        <w:rPr>
          <w:rFonts w:ascii="Times New Roman" w:hAnsi="Times New Roman"/>
          <w:sz w:val="28"/>
          <w:szCs w:val="28"/>
        </w:rPr>
        <w:t>9</w:t>
      </w:r>
      <w:r w:rsidRPr="001E1B5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уточненной бюджетной росписи на 1 июля 2019 года</w:t>
      </w:r>
      <w:r w:rsidRPr="001E1B52">
        <w:rPr>
          <w:rFonts w:ascii="Times New Roman" w:hAnsi="Times New Roman"/>
          <w:sz w:val="28"/>
          <w:szCs w:val="28"/>
        </w:rPr>
        <w:t xml:space="preserve">, составляет </w:t>
      </w:r>
      <w:r>
        <w:rPr>
          <w:rFonts w:ascii="Times New Roman" w:hAnsi="Times New Roman"/>
          <w:sz w:val="28"/>
          <w:szCs w:val="28"/>
        </w:rPr>
        <w:t>158681,0</w:t>
      </w:r>
      <w:r w:rsidRPr="001E1B52">
        <w:rPr>
          <w:rFonts w:ascii="Times New Roman" w:hAnsi="Times New Roman"/>
          <w:sz w:val="28"/>
          <w:szCs w:val="28"/>
        </w:rPr>
        <w:t xml:space="preserve"> тыс. рублей. Исполнение расходов бюджета за I </w:t>
      </w:r>
      <w:r>
        <w:rPr>
          <w:rFonts w:ascii="Times New Roman" w:hAnsi="Times New Roman"/>
          <w:sz w:val="28"/>
          <w:szCs w:val="28"/>
        </w:rPr>
        <w:t>полугодие</w:t>
      </w:r>
      <w:r w:rsidRPr="001E1B5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E1B52">
        <w:rPr>
          <w:rFonts w:ascii="Times New Roman" w:hAnsi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/>
          <w:sz w:val="28"/>
          <w:szCs w:val="28"/>
        </w:rPr>
        <w:t>72728,4</w:t>
      </w:r>
      <w:r w:rsidRPr="001E1B52">
        <w:rPr>
          <w:rFonts w:ascii="Times New Roman" w:hAnsi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/>
          <w:sz w:val="28"/>
          <w:szCs w:val="28"/>
        </w:rPr>
        <w:t>45,8</w:t>
      </w:r>
      <w:r w:rsidRPr="001E1B52">
        <w:rPr>
          <w:rFonts w:ascii="Times New Roman" w:hAnsi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>
        <w:rPr>
          <w:rFonts w:ascii="Times New Roman" w:hAnsi="Times New Roman"/>
          <w:sz w:val="28"/>
          <w:szCs w:val="28"/>
        </w:rPr>
        <w:t>уменьшились на 2769,2</w:t>
      </w:r>
      <w:r w:rsidRPr="001E1B52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на 3,7</w:t>
      </w:r>
      <w:r w:rsidRPr="001E1B52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1E1B52">
        <w:rPr>
          <w:rFonts w:ascii="Times New Roman" w:hAnsi="Times New Roman"/>
          <w:sz w:val="28"/>
          <w:szCs w:val="28"/>
        </w:rPr>
        <w:t xml:space="preserve">. </w:t>
      </w:r>
    </w:p>
    <w:p w:rsidR="008B5630" w:rsidRPr="00BA7C30" w:rsidRDefault="008B5630" w:rsidP="00BA7C30">
      <w:pPr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A7C30">
        <w:rPr>
          <w:rFonts w:ascii="Times New Roman" w:hAnsi="Times New Roman"/>
          <w:sz w:val="28"/>
          <w:szCs w:val="28"/>
        </w:rPr>
        <w:t xml:space="preserve">Расходы районного бюджета  по разделам классификации исполнены следующим образом: </w:t>
      </w:r>
    </w:p>
    <w:p w:rsidR="008B5630" w:rsidRPr="00BA7C30" w:rsidRDefault="008B5630" w:rsidP="00BA7C30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BA7C30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470" w:type="dxa"/>
        <w:tblInd w:w="-318" w:type="dxa"/>
        <w:tblLayout w:type="fixed"/>
        <w:tblLook w:val="00A0"/>
      </w:tblPr>
      <w:tblGrid>
        <w:gridCol w:w="2693"/>
        <w:gridCol w:w="1559"/>
        <w:gridCol w:w="1700"/>
        <w:gridCol w:w="1535"/>
        <w:gridCol w:w="1439"/>
        <w:gridCol w:w="1544"/>
      </w:tblGrid>
      <w:tr w:rsidR="008B5630" w:rsidRPr="008F0A92" w:rsidTr="00BA7C30">
        <w:trPr>
          <w:trHeight w:val="315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Default="008B5630" w:rsidP="006310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 xml:space="preserve">Кассовое исполнение    за 1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8B5630" w:rsidRPr="00BA7C30" w:rsidRDefault="008B5630" w:rsidP="006310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Уточненная бюджетная роспись           на 2019 год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63105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Кассовое исполнение                               за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  <w:r w:rsidRPr="00BA7C30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/>
              </w:rPr>
            </w:pPr>
            <w:r w:rsidRPr="00BA7C30">
              <w:rPr>
                <w:rFonts w:ascii="Times New Roman" w:hAnsi="Times New Roman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C30">
              <w:rPr>
                <w:rFonts w:ascii="Times New Roman" w:hAnsi="Times New Roman"/>
              </w:rPr>
              <w:t xml:space="preserve">Темп роста к аналогичному периоду </w:t>
            </w:r>
          </w:p>
          <w:p w:rsidR="008B5630" w:rsidRPr="00BA7C30" w:rsidRDefault="008B5630" w:rsidP="00BA7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C30">
              <w:rPr>
                <w:rFonts w:ascii="Times New Roman" w:hAnsi="Times New Roman"/>
              </w:rPr>
              <w:t>2018</w:t>
            </w:r>
          </w:p>
          <w:p w:rsidR="008B5630" w:rsidRPr="00BA7C30" w:rsidRDefault="008B5630" w:rsidP="00BA7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C30">
              <w:rPr>
                <w:rFonts w:ascii="Times New Roman" w:hAnsi="Times New Roman"/>
              </w:rPr>
              <w:t xml:space="preserve"> года </w:t>
            </w:r>
          </w:p>
        </w:tc>
      </w:tr>
      <w:tr w:rsidR="008B5630" w:rsidRPr="008F0A92" w:rsidTr="00BA7C30">
        <w:trPr>
          <w:trHeight w:val="315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630" w:rsidRPr="008F0A92" w:rsidTr="00BA7C30">
        <w:trPr>
          <w:trHeight w:val="333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630" w:rsidRPr="008F0A92" w:rsidTr="00BA7C3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21414,7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9849,0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</w:tr>
      <w:tr w:rsidR="008B5630" w:rsidRPr="008F0A92" w:rsidTr="00BA7C30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793,1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123,9</w:t>
            </w:r>
          </w:p>
        </w:tc>
      </w:tr>
      <w:tr w:rsidR="008B5630" w:rsidRPr="008F0A92" w:rsidTr="00BA7C3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687,1,0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2319,9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1040,4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151,4</w:t>
            </w:r>
          </w:p>
        </w:tc>
      </w:tr>
      <w:tr w:rsidR="008B5630" w:rsidRPr="008F0A92" w:rsidTr="00BA7C3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9430,6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962,7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8B5630" w:rsidRPr="008F0A92" w:rsidTr="00BA7C30">
        <w:trPr>
          <w:trHeight w:val="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Pr="00BA7C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629,2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A7C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630" w:rsidRPr="008F0A92" w:rsidTr="00BA7C30">
        <w:trPr>
          <w:trHeight w:val="6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A7C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5630" w:rsidRPr="008F0A92" w:rsidTr="00BA7C30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43600,9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84072,9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44210,4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</w:tr>
      <w:tr w:rsidR="008B5630" w:rsidRPr="008F0A92" w:rsidTr="00BA7C30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5904,2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13976,1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6790,1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8B5630" w:rsidRPr="008F0A92" w:rsidTr="00BA7C30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22637,1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7825,9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</w:tr>
      <w:tr w:rsidR="008B5630" w:rsidRPr="008F0A92" w:rsidTr="00BA7C30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</w:tr>
      <w:tr w:rsidR="008B5630" w:rsidRPr="008F0A92" w:rsidTr="00BA7C30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3259,0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1629,5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</w:tr>
      <w:tr w:rsidR="008B5630" w:rsidRPr="008F0A92" w:rsidTr="00BA7C30">
        <w:trPr>
          <w:trHeight w:val="4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0" w:rsidRPr="00BA7C30" w:rsidRDefault="008B5630" w:rsidP="00BA7C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75497,6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/>
                <w:sz w:val="24"/>
                <w:szCs w:val="24"/>
              </w:rPr>
              <w:t>158681,0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/>
                <w:sz w:val="24"/>
                <w:szCs w:val="24"/>
              </w:rPr>
              <w:t>72728,4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/>
                <w:sz w:val="24"/>
                <w:szCs w:val="24"/>
              </w:rPr>
              <w:t>45,8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30" w:rsidRPr="00BA7C30" w:rsidRDefault="008B5630" w:rsidP="00BA7C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7C30">
              <w:rPr>
                <w:rFonts w:ascii="Times New Roman" w:hAnsi="Times New Roman"/>
                <w:b/>
                <w:sz w:val="24"/>
                <w:szCs w:val="24"/>
              </w:rPr>
              <w:t>96,3</w:t>
            </w:r>
          </w:p>
        </w:tc>
      </w:tr>
    </w:tbl>
    <w:p w:rsidR="008B5630" w:rsidRPr="00BA7C30" w:rsidRDefault="008B5630" w:rsidP="00BA7C30">
      <w:pPr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5630" w:rsidRDefault="008B5630" w:rsidP="004258C8">
      <w:pPr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5630" w:rsidRPr="004258C8" w:rsidRDefault="008B5630" w:rsidP="004258C8">
      <w:pPr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5630" w:rsidRDefault="008B5630" w:rsidP="00271458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E5861">
        <w:rPr>
          <w:rFonts w:ascii="Times New Roman" w:hAnsi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8B5630" w:rsidRDefault="008B5630" w:rsidP="00271458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</w:p>
    <w:p w:rsidR="008B5630" w:rsidRDefault="008B5630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B52">
        <w:rPr>
          <w:rFonts w:ascii="Times New Roman" w:hAnsi="Times New Roman"/>
          <w:sz w:val="28"/>
          <w:szCs w:val="28"/>
        </w:rPr>
        <w:t xml:space="preserve">Исполнение расходов бюджета за I </w:t>
      </w:r>
      <w:r>
        <w:rPr>
          <w:rFonts w:ascii="Times New Roman" w:hAnsi="Times New Roman"/>
          <w:sz w:val="28"/>
          <w:szCs w:val="28"/>
        </w:rPr>
        <w:t>полугодие</w:t>
      </w:r>
      <w:r w:rsidRPr="001E1B5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E1B52">
        <w:rPr>
          <w:rFonts w:ascii="Times New Roman" w:hAnsi="Times New Roman"/>
          <w:sz w:val="28"/>
          <w:szCs w:val="28"/>
        </w:rPr>
        <w:t xml:space="preserve"> года осуществлялось по </w:t>
      </w:r>
      <w:r>
        <w:rPr>
          <w:rFonts w:ascii="Times New Roman" w:hAnsi="Times New Roman"/>
          <w:sz w:val="28"/>
          <w:szCs w:val="28"/>
        </w:rPr>
        <w:t>10</w:t>
      </w:r>
      <w:r w:rsidRPr="001E1B52">
        <w:rPr>
          <w:rFonts w:ascii="Times New Roman" w:hAnsi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>
        <w:rPr>
          <w:rFonts w:ascii="Times New Roman" w:hAnsi="Times New Roman"/>
          <w:sz w:val="28"/>
          <w:szCs w:val="28"/>
        </w:rPr>
        <w:t>у</w:t>
      </w:r>
      <w:r w:rsidRPr="001E1B52">
        <w:rPr>
          <w:rFonts w:ascii="Times New Roman" w:hAnsi="Times New Roman"/>
          <w:sz w:val="28"/>
          <w:szCs w:val="28"/>
        </w:rPr>
        <w:t xml:space="preserve"> 07 «Образование»,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E1B52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E1B52">
        <w:rPr>
          <w:rFonts w:ascii="Times New Roman" w:hAnsi="Times New Roman"/>
          <w:sz w:val="28"/>
          <w:szCs w:val="28"/>
        </w:rPr>
        <w:t xml:space="preserve"> расходов </w:t>
      </w:r>
      <w:r>
        <w:rPr>
          <w:rFonts w:ascii="Times New Roman" w:hAnsi="Times New Roman"/>
          <w:sz w:val="28"/>
          <w:szCs w:val="28"/>
        </w:rPr>
        <w:t xml:space="preserve"> 60,7  процента.</w:t>
      </w:r>
    </w:p>
    <w:p w:rsidR="008B5630" w:rsidRDefault="008B5630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B52">
        <w:rPr>
          <w:rFonts w:ascii="Times New Roman" w:hAnsi="Times New Roman"/>
          <w:sz w:val="28"/>
          <w:szCs w:val="28"/>
        </w:rPr>
        <w:t>В разрезе разделов бюджетной классификации расходов из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1E1B52">
        <w:rPr>
          <w:rFonts w:ascii="Times New Roman" w:hAnsi="Times New Roman"/>
          <w:sz w:val="28"/>
          <w:szCs w:val="28"/>
        </w:rPr>
        <w:t xml:space="preserve"> разделов </w:t>
      </w:r>
      <w:r>
        <w:rPr>
          <w:rFonts w:ascii="Times New Roman" w:hAnsi="Times New Roman"/>
          <w:sz w:val="28"/>
          <w:szCs w:val="28"/>
        </w:rPr>
        <w:t>2</w:t>
      </w:r>
      <w:r w:rsidRPr="001E1B52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</w:t>
      </w:r>
      <w:r w:rsidRPr="001E1B52">
        <w:rPr>
          <w:rFonts w:ascii="Times New Roman" w:hAnsi="Times New Roman"/>
          <w:sz w:val="28"/>
          <w:szCs w:val="28"/>
        </w:rPr>
        <w:t xml:space="preserve"> исполнен</w:t>
      </w:r>
      <w:r>
        <w:rPr>
          <w:rFonts w:ascii="Times New Roman" w:hAnsi="Times New Roman"/>
          <w:sz w:val="28"/>
          <w:szCs w:val="28"/>
        </w:rPr>
        <w:t>ы</w:t>
      </w:r>
      <w:r w:rsidRPr="001E1B52">
        <w:rPr>
          <w:rFonts w:ascii="Times New Roman" w:hAnsi="Times New Roman"/>
          <w:sz w:val="28"/>
          <w:szCs w:val="28"/>
        </w:rPr>
        <w:t xml:space="preserve"> более чем на </w:t>
      </w:r>
      <w:r>
        <w:rPr>
          <w:rFonts w:ascii="Times New Roman" w:hAnsi="Times New Roman"/>
          <w:sz w:val="28"/>
          <w:szCs w:val="28"/>
        </w:rPr>
        <w:t>50,0</w:t>
      </w:r>
      <w:r w:rsidRPr="001E1B5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,7</w:t>
      </w:r>
      <w:r w:rsidRPr="001E1B52">
        <w:rPr>
          <w:rFonts w:ascii="Times New Roman" w:hAnsi="Times New Roman"/>
          <w:sz w:val="28"/>
          <w:szCs w:val="28"/>
        </w:rPr>
        <w:t xml:space="preserve">  раздел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E1B52">
        <w:rPr>
          <w:rFonts w:ascii="Times New Roman" w:hAnsi="Times New Roman"/>
          <w:sz w:val="28"/>
          <w:szCs w:val="28"/>
        </w:rPr>
        <w:t xml:space="preserve"> – в объемах менее </w:t>
      </w:r>
      <w:r>
        <w:rPr>
          <w:rFonts w:ascii="Times New Roman" w:hAnsi="Times New Roman"/>
          <w:sz w:val="28"/>
          <w:szCs w:val="28"/>
        </w:rPr>
        <w:t>50</w:t>
      </w:r>
      <w:r w:rsidRPr="001E1B5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(от 49,4% до 10,2%)</w:t>
      </w:r>
      <w:r w:rsidRPr="001E1B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Pr="001E1B52">
        <w:rPr>
          <w:rFonts w:ascii="Times New Roman" w:hAnsi="Times New Roman"/>
          <w:sz w:val="28"/>
          <w:szCs w:val="28"/>
        </w:rPr>
        <w:t xml:space="preserve"> раздел – в объем</w:t>
      </w:r>
      <w:r>
        <w:rPr>
          <w:rFonts w:ascii="Times New Roman" w:hAnsi="Times New Roman"/>
          <w:sz w:val="28"/>
          <w:szCs w:val="28"/>
        </w:rPr>
        <w:t>е1,3</w:t>
      </w:r>
      <w:r w:rsidRPr="001E1B52">
        <w:rPr>
          <w:rFonts w:ascii="Times New Roman" w:hAnsi="Times New Roman"/>
          <w:sz w:val="28"/>
          <w:szCs w:val="28"/>
        </w:rPr>
        <w:t>%  к утвержденным по уточненной бюджетной росписи объемам расходов.</w:t>
      </w:r>
    </w:p>
    <w:p w:rsidR="008B5630" w:rsidRDefault="008B5630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B52">
        <w:rPr>
          <w:rFonts w:ascii="Times New Roman" w:hAnsi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>
        <w:rPr>
          <w:rFonts w:ascii="Times New Roman" w:hAnsi="Times New Roman"/>
          <w:sz w:val="28"/>
          <w:szCs w:val="28"/>
        </w:rPr>
        <w:t>по некоторымр</w:t>
      </w:r>
      <w:r w:rsidRPr="001E1B52">
        <w:rPr>
          <w:rFonts w:ascii="Times New Roman" w:hAnsi="Times New Roman"/>
          <w:sz w:val="28"/>
          <w:szCs w:val="28"/>
        </w:rPr>
        <w:t>азделам кассовое исполнение отсутствует, из них:</w:t>
      </w:r>
    </w:p>
    <w:p w:rsidR="008B5630" w:rsidRDefault="008B5630" w:rsidP="00296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B52">
        <w:rPr>
          <w:rFonts w:ascii="Times New Roman" w:hAnsi="Times New Roman"/>
          <w:sz w:val="28"/>
          <w:szCs w:val="28"/>
        </w:rPr>
        <w:t xml:space="preserve">по  разделу </w:t>
      </w:r>
      <w:r>
        <w:rPr>
          <w:rFonts w:ascii="Times New Roman" w:hAnsi="Times New Roman"/>
          <w:sz w:val="28"/>
          <w:szCs w:val="28"/>
        </w:rPr>
        <w:t>–</w:t>
      </w:r>
      <w:r w:rsidRPr="001E1B52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 xml:space="preserve">6 </w:t>
      </w:r>
      <w:r w:rsidRPr="001E1B5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Охрана окружающей среды</w:t>
      </w:r>
      <w:r w:rsidRPr="001E1B52">
        <w:rPr>
          <w:rFonts w:ascii="Times New Roman" w:hAnsi="Times New Roman"/>
          <w:sz w:val="28"/>
          <w:szCs w:val="28"/>
        </w:rPr>
        <w:t>» кассовое исполнение отсутствует</w:t>
      </w:r>
      <w:r>
        <w:rPr>
          <w:rFonts w:ascii="Times New Roman" w:hAnsi="Times New Roman"/>
          <w:sz w:val="28"/>
          <w:szCs w:val="28"/>
        </w:rPr>
        <w:t>.</w:t>
      </w:r>
    </w:p>
    <w:p w:rsidR="008B5630" w:rsidRPr="00A03ACA" w:rsidRDefault="008B5630" w:rsidP="00271458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A03ACA">
        <w:rPr>
          <w:rFonts w:ascii="Times New Roman" w:hAnsi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8B5630" w:rsidRDefault="008B5630" w:rsidP="00271458">
      <w:pPr>
        <w:spacing w:after="0" w:line="240" w:lineRule="auto"/>
        <w:ind w:left="426" w:firstLine="282"/>
        <w:jc w:val="both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5"/>
        <w:gridCol w:w="2288"/>
        <w:gridCol w:w="1618"/>
        <w:gridCol w:w="746"/>
        <w:gridCol w:w="2139"/>
        <w:gridCol w:w="1618"/>
      </w:tblGrid>
      <w:tr w:rsidR="008B5630" w:rsidRPr="008F0A92" w:rsidTr="008F0A92">
        <w:tc>
          <w:tcPr>
            <w:tcW w:w="735" w:type="dxa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РзПр</w:t>
            </w:r>
          </w:p>
        </w:tc>
        <w:tc>
          <w:tcPr>
            <w:tcW w:w="2288" w:type="dxa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РзПр</w:t>
            </w:r>
          </w:p>
        </w:tc>
        <w:tc>
          <w:tcPr>
            <w:tcW w:w="2139" w:type="dxa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% исполнения к утвержденным расходам</w:t>
            </w:r>
          </w:p>
        </w:tc>
      </w:tr>
      <w:tr w:rsidR="008B5630" w:rsidRPr="008F0A92" w:rsidTr="008F0A92">
        <w:tc>
          <w:tcPr>
            <w:tcW w:w="4641" w:type="dxa"/>
            <w:gridSpan w:val="3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Наиболее высокий уровень исполнения утвержденных бюджетных ассигнований</w:t>
            </w:r>
          </w:p>
        </w:tc>
      </w:tr>
      <w:tr w:rsidR="008B5630" w:rsidRPr="008F0A92" w:rsidTr="008F0A92">
        <w:tc>
          <w:tcPr>
            <w:tcW w:w="735" w:type="dxa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04</w:t>
            </w:r>
          </w:p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618" w:type="dxa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10,2</w:t>
            </w:r>
          </w:p>
        </w:tc>
        <w:tc>
          <w:tcPr>
            <w:tcW w:w="746" w:type="dxa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14</w:t>
            </w:r>
          </w:p>
        </w:tc>
        <w:tc>
          <w:tcPr>
            <w:tcW w:w="2139" w:type="dxa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618" w:type="dxa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50,0</w:t>
            </w:r>
          </w:p>
        </w:tc>
      </w:tr>
      <w:tr w:rsidR="008B5630" w:rsidRPr="008F0A92" w:rsidTr="008F0A92">
        <w:tc>
          <w:tcPr>
            <w:tcW w:w="735" w:type="dxa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05</w:t>
            </w:r>
          </w:p>
        </w:tc>
        <w:tc>
          <w:tcPr>
            <w:tcW w:w="2288" w:type="dxa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618" w:type="dxa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1,3</w:t>
            </w:r>
          </w:p>
        </w:tc>
        <w:tc>
          <w:tcPr>
            <w:tcW w:w="746" w:type="dxa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02</w:t>
            </w:r>
          </w:p>
        </w:tc>
        <w:tc>
          <w:tcPr>
            <w:tcW w:w="2139" w:type="dxa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618" w:type="dxa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49,4</w:t>
            </w:r>
          </w:p>
        </w:tc>
      </w:tr>
      <w:tr w:rsidR="008B5630" w:rsidRPr="008F0A92" w:rsidTr="008F0A92">
        <w:tc>
          <w:tcPr>
            <w:tcW w:w="735" w:type="dxa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06</w:t>
            </w:r>
          </w:p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618" w:type="dxa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0,0</w:t>
            </w:r>
          </w:p>
        </w:tc>
        <w:tc>
          <w:tcPr>
            <w:tcW w:w="746" w:type="dxa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07</w:t>
            </w:r>
          </w:p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9" w:type="dxa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618" w:type="dxa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A92">
              <w:rPr>
                <w:rFonts w:ascii="Times New Roman" w:hAnsi="Times New Roman"/>
              </w:rPr>
              <w:t>52,6</w:t>
            </w:r>
          </w:p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B5630" w:rsidRDefault="008B5630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668">
        <w:rPr>
          <w:rFonts w:ascii="Times New Roman" w:hAnsi="Times New Roman"/>
          <w:sz w:val="28"/>
          <w:szCs w:val="28"/>
        </w:rPr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B5630" w:rsidRDefault="008B5630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668">
        <w:rPr>
          <w:rFonts w:ascii="Times New Roman" w:hAnsi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/>
          <w:b/>
          <w:sz w:val="28"/>
          <w:szCs w:val="28"/>
        </w:rPr>
        <w:t>01</w:t>
      </w:r>
      <w:r w:rsidRPr="00EE2668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/>
          <w:sz w:val="28"/>
          <w:szCs w:val="28"/>
        </w:rPr>
        <w:t xml:space="preserve"> расходы за I </w:t>
      </w:r>
      <w:r>
        <w:rPr>
          <w:rFonts w:ascii="Times New Roman" w:hAnsi="Times New Roman"/>
          <w:sz w:val="28"/>
          <w:szCs w:val="28"/>
        </w:rPr>
        <w:t>полугодие</w:t>
      </w:r>
      <w:r w:rsidRPr="00EE266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E2668">
        <w:rPr>
          <w:rFonts w:ascii="Times New Roman" w:hAnsi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/>
          <w:sz w:val="28"/>
          <w:szCs w:val="28"/>
        </w:rPr>
        <w:t>9849,0</w:t>
      </w:r>
      <w:r w:rsidRPr="00EE2668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45,9% к утвержденной</w:t>
      </w:r>
      <w:r w:rsidRPr="00EE2668">
        <w:rPr>
          <w:rFonts w:ascii="Times New Roman" w:hAnsi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13,6</w:t>
      </w:r>
      <w:r w:rsidRPr="00EE2668">
        <w:rPr>
          <w:rFonts w:ascii="Times New Roman" w:hAnsi="Times New Roman"/>
          <w:sz w:val="28"/>
          <w:szCs w:val="28"/>
        </w:rPr>
        <w:t xml:space="preserve"> процента. По разделу отмечено </w:t>
      </w:r>
      <w:r>
        <w:rPr>
          <w:rFonts w:ascii="Times New Roman" w:hAnsi="Times New Roman"/>
          <w:sz w:val="28"/>
          <w:szCs w:val="28"/>
        </w:rPr>
        <w:t>увеличение</w:t>
      </w:r>
      <w:r w:rsidRPr="00EE2668">
        <w:rPr>
          <w:rFonts w:ascii="Times New Roman" w:hAnsi="Times New Roman"/>
          <w:sz w:val="28"/>
          <w:szCs w:val="28"/>
        </w:rPr>
        <w:t xml:space="preserve"> объема кассовых расходов к аналогичному периоду 201</w:t>
      </w:r>
      <w:r>
        <w:rPr>
          <w:rFonts w:ascii="Times New Roman" w:hAnsi="Times New Roman"/>
          <w:sz w:val="28"/>
          <w:szCs w:val="28"/>
        </w:rPr>
        <w:t>8</w:t>
      </w:r>
      <w:r w:rsidRPr="00EE266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1,4 процента</w:t>
      </w:r>
      <w:r w:rsidRPr="00EE2668">
        <w:rPr>
          <w:rFonts w:ascii="Times New Roman" w:hAnsi="Times New Roman"/>
          <w:sz w:val="28"/>
          <w:szCs w:val="28"/>
        </w:rPr>
        <w:t xml:space="preserve">. </w:t>
      </w:r>
    </w:p>
    <w:p w:rsidR="008B5630" w:rsidRDefault="008B5630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668">
        <w:rPr>
          <w:rFonts w:ascii="Times New Roman" w:hAnsi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/>
          <w:sz w:val="28"/>
          <w:szCs w:val="28"/>
        </w:rPr>
        <w:t xml:space="preserve"> расходы бюджета за I </w:t>
      </w:r>
      <w:r>
        <w:rPr>
          <w:rFonts w:ascii="Times New Roman" w:hAnsi="Times New Roman"/>
          <w:sz w:val="28"/>
          <w:szCs w:val="28"/>
        </w:rPr>
        <w:t>полугодие</w:t>
      </w:r>
      <w:r w:rsidRPr="00EE266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E2668">
        <w:rPr>
          <w:rFonts w:ascii="Times New Roman" w:hAnsi="Times New Roman"/>
          <w:sz w:val="28"/>
          <w:szCs w:val="28"/>
        </w:rPr>
        <w:t xml:space="preserve"> года сложились в сумме </w:t>
      </w:r>
      <w:r>
        <w:rPr>
          <w:rFonts w:ascii="Times New Roman" w:hAnsi="Times New Roman"/>
          <w:sz w:val="28"/>
          <w:szCs w:val="28"/>
        </w:rPr>
        <w:t>391,8</w:t>
      </w:r>
      <w:r w:rsidRPr="00EE2668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49,4</w:t>
      </w:r>
      <w:r w:rsidRPr="00EE2668"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>
        <w:rPr>
          <w:rFonts w:ascii="Times New Roman" w:hAnsi="Times New Roman"/>
          <w:sz w:val="28"/>
          <w:szCs w:val="28"/>
        </w:rPr>
        <w:t>8</w:t>
      </w:r>
      <w:r w:rsidRPr="00EE2668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>123,9</w:t>
      </w:r>
      <w:r w:rsidRPr="00EE2668">
        <w:rPr>
          <w:rFonts w:ascii="Times New Roman" w:hAnsi="Times New Roman"/>
          <w:sz w:val="28"/>
          <w:szCs w:val="28"/>
        </w:rPr>
        <w:t xml:space="preserve"> процента. Структура расходов раздела представлена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E2668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>ом</w:t>
      </w:r>
      <w:r w:rsidRPr="00EE2668">
        <w:rPr>
          <w:rFonts w:ascii="Times New Roman" w:hAnsi="Times New Roman"/>
          <w:sz w:val="28"/>
          <w:szCs w:val="28"/>
        </w:rPr>
        <w:t>: 02 03 «Мобилизационная и вневойсковая подготовка»</w:t>
      </w:r>
      <w:r>
        <w:rPr>
          <w:rFonts w:ascii="Times New Roman" w:hAnsi="Times New Roman"/>
          <w:sz w:val="28"/>
          <w:szCs w:val="28"/>
        </w:rPr>
        <w:t>.</w:t>
      </w:r>
    </w:p>
    <w:p w:rsidR="008B5630" w:rsidRDefault="008B5630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E72">
        <w:rPr>
          <w:rFonts w:ascii="Times New Roman" w:hAnsi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/>
          <w:sz w:val="28"/>
          <w:szCs w:val="28"/>
        </w:rPr>
        <w:t xml:space="preserve"> расходы бюджета за I </w:t>
      </w:r>
      <w:r>
        <w:rPr>
          <w:rFonts w:ascii="Times New Roman" w:hAnsi="Times New Roman"/>
          <w:sz w:val="28"/>
          <w:szCs w:val="28"/>
        </w:rPr>
        <w:t>полугодие</w:t>
      </w:r>
      <w:r w:rsidRPr="00EE266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E2668">
        <w:rPr>
          <w:rFonts w:ascii="Times New Roman" w:hAnsi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/>
          <w:sz w:val="28"/>
          <w:szCs w:val="28"/>
        </w:rPr>
        <w:t>1040,4</w:t>
      </w:r>
      <w:r w:rsidRPr="00EE2668">
        <w:rPr>
          <w:rFonts w:ascii="Times New Roman" w:hAnsi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/>
          <w:sz w:val="28"/>
          <w:szCs w:val="28"/>
        </w:rPr>
        <w:t>44,8</w:t>
      </w:r>
      <w:r w:rsidRPr="00EE2668"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201</w:t>
      </w:r>
      <w:r>
        <w:rPr>
          <w:rFonts w:ascii="Times New Roman" w:hAnsi="Times New Roman"/>
          <w:sz w:val="28"/>
          <w:szCs w:val="28"/>
        </w:rPr>
        <w:t>9</w:t>
      </w:r>
      <w:r w:rsidRPr="00EE2668">
        <w:rPr>
          <w:rFonts w:ascii="Times New Roman" w:hAnsi="Times New Roman"/>
          <w:sz w:val="28"/>
          <w:szCs w:val="28"/>
        </w:rPr>
        <w:t xml:space="preserve"> год</w:t>
      </w:r>
      <w:r w:rsidRPr="00EE2668">
        <w:rPr>
          <w:rFonts w:ascii="Times New Roman" w:hAnsi="Times New Roman"/>
        </w:rPr>
        <w:t xml:space="preserve">. </w:t>
      </w:r>
      <w:r w:rsidRPr="00400A0C">
        <w:rPr>
          <w:rFonts w:ascii="Times New Roman" w:hAnsi="Times New Roman"/>
          <w:sz w:val="28"/>
          <w:szCs w:val="28"/>
        </w:rPr>
        <w:t xml:space="preserve">По разделу отмечено </w:t>
      </w:r>
      <w:r>
        <w:rPr>
          <w:rFonts w:ascii="Times New Roman" w:hAnsi="Times New Roman"/>
          <w:sz w:val="28"/>
          <w:szCs w:val="28"/>
        </w:rPr>
        <w:t>увелич</w:t>
      </w:r>
      <w:r w:rsidRPr="00400A0C">
        <w:rPr>
          <w:rFonts w:ascii="Times New Roman" w:hAnsi="Times New Roman"/>
          <w:sz w:val="28"/>
          <w:szCs w:val="28"/>
        </w:rPr>
        <w:t>ение кассовых расходов к аналогичному периоду 201</w:t>
      </w:r>
      <w:r>
        <w:rPr>
          <w:rFonts w:ascii="Times New Roman" w:hAnsi="Times New Roman"/>
          <w:sz w:val="28"/>
          <w:szCs w:val="28"/>
        </w:rPr>
        <w:t>8</w:t>
      </w:r>
      <w:r w:rsidRPr="00400A0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на 51,4 процента.Кассовые расходы и</w:t>
      </w:r>
      <w:r w:rsidRPr="00400A0C">
        <w:rPr>
          <w:rFonts w:ascii="Times New Roman" w:hAnsi="Times New Roman"/>
          <w:sz w:val="28"/>
          <w:szCs w:val="28"/>
        </w:rPr>
        <w:t>сполн</w:t>
      </w:r>
      <w:r>
        <w:rPr>
          <w:rFonts w:ascii="Times New Roman" w:hAnsi="Times New Roman"/>
          <w:sz w:val="28"/>
          <w:szCs w:val="28"/>
        </w:rPr>
        <w:t>ялись только по одному под</w:t>
      </w:r>
      <w:r w:rsidRPr="00400A0C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у</w:t>
      </w:r>
      <w:r w:rsidRPr="00400A0C">
        <w:rPr>
          <w:rFonts w:ascii="Times New Roman" w:hAnsi="Times New Roman"/>
          <w:sz w:val="28"/>
          <w:szCs w:val="28"/>
        </w:rPr>
        <w:t xml:space="preserve"> классификации расходов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00A0C">
        <w:rPr>
          <w:rFonts w:ascii="Times New Roman" w:hAnsi="Times New Roman"/>
          <w:sz w:val="28"/>
          <w:szCs w:val="28"/>
        </w:rPr>
        <w:t xml:space="preserve"> 03 09 «Защита населения и территории от чрезвычайных ситуаций природного и техногенного характера, гражданская оборона»</w:t>
      </w:r>
      <w:r>
        <w:rPr>
          <w:rFonts w:ascii="Times New Roman" w:hAnsi="Times New Roman"/>
          <w:sz w:val="28"/>
          <w:szCs w:val="28"/>
        </w:rPr>
        <w:t>.</w:t>
      </w:r>
    </w:p>
    <w:p w:rsidR="008B5630" w:rsidRDefault="008B5630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E72">
        <w:rPr>
          <w:rFonts w:ascii="Times New Roman" w:hAnsi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/>
          <w:sz w:val="28"/>
          <w:szCs w:val="28"/>
        </w:rPr>
        <w:t xml:space="preserve"> испо</w:t>
      </w:r>
      <w:r>
        <w:rPr>
          <w:rFonts w:ascii="Times New Roman" w:hAnsi="Times New Roman"/>
          <w:sz w:val="28"/>
          <w:szCs w:val="28"/>
        </w:rPr>
        <w:t>лнение расходов в I полугодии 2019</w:t>
      </w:r>
      <w:r w:rsidRPr="00595E72">
        <w:rPr>
          <w:rFonts w:ascii="Times New Roman" w:hAnsi="Times New Roman"/>
          <w:sz w:val="28"/>
          <w:szCs w:val="28"/>
        </w:rPr>
        <w:t xml:space="preserve"> года сложилось в объеме </w:t>
      </w:r>
      <w:r>
        <w:rPr>
          <w:rFonts w:ascii="Times New Roman" w:hAnsi="Times New Roman"/>
          <w:sz w:val="28"/>
          <w:szCs w:val="28"/>
        </w:rPr>
        <w:t>962,7</w:t>
      </w:r>
      <w:r w:rsidRPr="00595E72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10,2</w:t>
      </w:r>
      <w:r w:rsidRPr="00595E72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 плановых назначений</w:t>
      </w:r>
      <w:r w:rsidRPr="00595E72">
        <w:rPr>
          <w:rFonts w:ascii="Times New Roman" w:hAnsi="Times New Roman"/>
          <w:sz w:val="28"/>
          <w:szCs w:val="28"/>
        </w:rPr>
        <w:t xml:space="preserve">. 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1,4</w:t>
      </w:r>
      <w:r w:rsidRPr="00595E72">
        <w:rPr>
          <w:rFonts w:ascii="Times New Roman" w:hAnsi="Times New Roman"/>
          <w:sz w:val="28"/>
          <w:szCs w:val="28"/>
        </w:rPr>
        <w:t xml:space="preserve"> процента. </w:t>
      </w:r>
      <w:r>
        <w:rPr>
          <w:rFonts w:ascii="Times New Roman" w:hAnsi="Times New Roman"/>
          <w:sz w:val="28"/>
          <w:szCs w:val="28"/>
        </w:rPr>
        <w:t>Кассовое и</w:t>
      </w:r>
      <w:r w:rsidRPr="00595E72">
        <w:rPr>
          <w:rFonts w:ascii="Times New Roman" w:hAnsi="Times New Roman"/>
          <w:sz w:val="28"/>
          <w:szCs w:val="28"/>
        </w:rPr>
        <w:t xml:space="preserve">сполнение по подразделам классификации расходов </w:t>
      </w:r>
      <w:r>
        <w:rPr>
          <w:rFonts w:ascii="Times New Roman" w:hAnsi="Times New Roman"/>
          <w:sz w:val="28"/>
          <w:szCs w:val="28"/>
        </w:rPr>
        <w:t xml:space="preserve">04 06 «Водное хозяйство», 04 09 «Дорожное хозяйство», 04 12 «Другие вопросы в области национальной экономики», 04 01 «Общеэкономические вопросы», , 04 05 «Сельское хозяйство и рыболовство» составило 3,5%, 35,6%, 9,9%, 98,0%, 10,9% соответственно. </w:t>
      </w:r>
      <w:r w:rsidRPr="00595E72">
        <w:rPr>
          <w:rFonts w:ascii="Times New Roman" w:hAnsi="Times New Roman"/>
          <w:sz w:val="28"/>
          <w:szCs w:val="28"/>
        </w:rPr>
        <w:t xml:space="preserve">В целом по разделу отмечено </w:t>
      </w:r>
      <w:r>
        <w:rPr>
          <w:rFonts w:ascii="Times New Roman" w:hAnsi="Times New Roman"/>
          <w:sz w:val="28"/>
          <w:szCs w:val="28"/>
        </w:rPr>
        <w:t>снижение</w:t>
      </w:r>
      <w:r w:rsidRPr="00595E72">
        <w:rPr>
          <w:rFonts w:ascii="Times New Roman" w:hAnsi="Times New Roman"/>
          <w:sz w:val="28"/>
          <w:szCs w:val="28"/>
        </w:rPr>
        <w:t xml:space="preserve"> объема кассовых расходов к аналогичному периоду 201</w:t>
      </w:r>
      <w:r>
        <w:rPr>
          <w:rFonts w:ascii="Times New Roman" w:hAnsi="Times New Roman"/>
          <w:sz w:val="28"/>
          <w:szCs w:val="28"/>
        </w:rPr>
        <w:t>8</w:t>
      </w:r>
      <w:r w:rsidRPr="00595E7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в 6,0 раз</w:t>
      </w:r>
      <w:r w:rsidRPr="00595E72">
        <w:rPr>
          <w:rFonts w:ascii="Times New Roman" w:hAnsi="Times New Roman"/>
          <w:sz w:val="28"/>
          <w:szCs w:val="28"/>
        </w:rPr>
        <w:t xml:space="preserve">. </w:t>
      </w:r>
    </w:p>
    <w:p w:rsidR="008B5630" w:rsidRDefault="008B5630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3CDA">
        <w:rPr>
          <w:rFonts w:ascii="Times New Roman" w:hAnsi="Times New Roman"/>
          <w:sz w:val="28"/>
          <w:szCs w:val="28"/>
        </w:rPr>
        <w:t>По разделу</w:t>
      </w:r>
      <w:r w:rsidRPr="00E0091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5</w:t>
      </w:r>
      <w:r w:rsidRPr="00E0091F">
        <w:rPr>
          <w:rFonts w:ascii="Times New Roman" w:hAnsi="Times New Roman"/>
          <w:b/>
          <w:sz w:val="28"/>
          <w:szCs w:val="28"/>
        </w:rPr>
        <w:t xml:space="preserve"> «Жилищно-коммунальное хозяйство»</w:t>
      </w:r>
      <w:r w:rsidRPr="005C7DD6">
        <w:rPr>
          <w:rFonts w:ascii="Times New Roman" w:hAnsi="Times New Roman"/>
          <w:sz w:val="28"/>
          <w:szCs w:val="28"/>
        </w:rPr>
        <w:t xml:space="preserve">расходы бюджета за </w:t>
      </w:r>
      <w:r>
        <w:rPr>
          <w:rFonts w:ascii="Times New Roman" w:hAnsi="Times New Roman"/>
          <w:sz w:val="28"/>
          <w:szCs w:val="28"/>
        </w:rPr>
        <w:t>1 полугодие</w:t>
      </w:r>
      <w:r w:rsidRPr="005C7DD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C7DD6">
        <w:rPr>
          <w:rFonts w:ascii="Times New Roman" w:hAnsi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/>
          <w:sz w:val="28"/>
          <w:szCs w:val="28"/>
        </w:rPr>
        <w:t>7,9</w:t>
      </w:r>
      <w:r w:rsidRPr="005C7DD6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1,3</w:t>
      </w:r>
      <w:r w:rsidRPr="005C7DD6"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0,1</w:t>
      </w:r>
      <w:r w:rsidRPr="005C7DD6">
        <w:rPr>
          <w:rFonts w:ascii="Times New Roman" w:hAnsi="Times New Roman"/>
          <w:sz w:val="28"/>
          <w:szCs w:val="28"/>
        </w:rPr>
        <w:t xml:space="preserve"> процента. </w:t>
      </w:r>
    </w:p>
    <w:p w:rsidR="008B5630" w:rsidRDefault="008B5630" w:rsidP="00CC7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3CDA">
        <w:rPr>
          <w:rFonts w:ascii="Times New Roman" w:hAnsi="Times New Roman"/>
          <w:sz w:val="28"/>
          <w:szCs w:val="28"/>
        </w:rPr>
        <w:t>По разделу</w:t>
      </w:r>
      <w:r w:rsidRPr="00E0091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6</w:t>
      </w:r>
      <w:r w:rsidRPr="00E0091F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Охрана окружающей среды</w:t>
      </w:r>
      <w:r w:rsidRPr="00E0091F">
        <w:rPr>
          <w:rFonts w:ascii="Times New Roman" w:hAnsi="Times New Roman"/>
          <w:b/>
          <w:sz w:val="28"/>
          <w:szCs w:val="28"/>
        </w:rPr>
        <w:t>»</w:t>
      </w:r>
      <w:r w:rsidRPr="00E0091F">
        <w:rPr>
          <w:rFonts w:ascii="Times New Roman" w:hAnsi="Times New Roman"/>
          <w:sz w:val="28"/>
          <w:szCs w:val="28"/>
        </w:rPr>
        <w:t xml:space="preserve"> расходы бюджета</w:t>
      </w:r>
      <w:r>
        <w:rPr>
          <w:rFonts w:ascii="Times New Roman" w:hAnsi="Times New Roman"/>
          <w:sz w:val="28"/>
          <w:szCs w:val="28"/>
        </w:rPr>
        <w:t xml:space="preserve"> на 2019 год</w:t>
      </w:r>
      <w:r w:rsidRPr="00E0091F">
        <w:rPr>
          <w:rFonts w:ascii="Times New Roman" w:hAnsi="Times New Roman"/>
          <w:sz w:val="28"/>
          <w:szCs w:val="28"/>
        </w:rPr>
        <w:t xml:space="preserve"> уточненной бюджетной росписью </w:t>
      </w:r>
      <w:r>
        <w:rPr>
          <w:rFonts w:ascii="Times New Roman" w:hAnsi="Times New Roman"/>
          <w:sz w:val="28"/>
          <w:szCs w:val="28"/>
        </w:rPr>
        <w:t xml:space="preserve"> предусмотрены в объеме 98,6 тыс. рублей, в 1 полугодии 2019 года расходы не производились</w:t>
      </w:r>
      <w:r w:rsidRPr="00E0091F">
        <w:rPr>
          <w:rFonts w:ascii="Times New Roman" w:hAnsi="Times New Roman"/>
          <w:sz w:val="28"/>
          <w:szCs w:val="28"/>
        </w:rPr>
        <w:t xml:space="preserve">. </w:t>
      </w:r>
    </w:p>
    <w:p w:rsidR="008B5630" w:rsidRDefault="008B5630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DD6">
        <w:rPr>
          <w:rFonts w:ascii="Times New Roman" w:hAnsi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/>
          <w:sz w:val="28"/>
          <w:szCs w:val="28"/>
        </w:rPr>
        <w:t>1 полугодие</w:t>
      </w:r>
      <w:r w:rsidRPr="005C7DD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C7DD6">
        <w:rPr>
          <w:rFonts w:ascii="Times New Roman" w:hAnsi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/>
          <w:sz w:val="28"/>
          <w:szCs w:val="28"/>
        </w:rPr>
        <w:t>44210,4</w:t>
      </w:r>
      <w:r w:rsidRPr="005C7DD6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52,6</w:t>
      </w:r>
      <w:r w:rsidRPr="005C7DD6"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60,7</w:t>
      </w:r>
      <w:r w:rsidRPr="005C7DD6">
        <w:rPr>
          <w:rFonts w:ascii="Times New Roman" w:hAnsi="Times New Roman"/>
          <w:sz w:val="28"/>
          <w:szCs w:val="28"/>
        </w:rPr>
        <w:t xml:space="preserve"> процента. Темп роста к аналогичному периоду 201</w:t>
      </w:r>
      <w:r>
        <w:rPr>
          <w:rFonts w:ascii="Times New Roman" w:hAnsi="Times New Roman"/>
          <w:sz w:val="28"/>
          <w:szCs w:val="28"/>
        </w:rPr>
        <w:t>8</w:t>
      </w:r>
      <w:r w:rsidRPr="005C7DD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– 101,4</w:t>
      </w:r>
      <w:r w:rsidRPr="005C7DD6">
        <w:rPr>
          <w:rFonts w:ascii="Times New Roman" w:hAnsi="Times New Roman"/>
          <w:sz w:val="28"/>
          <w:szCs w:val="28"/>
        </w:rPr>
        <w:t xml:space="preserve"> процента</w:t>
      </w:r>
    </w:p>
    <w:p w:rsidR="008B5630" w:rsidRDefault="008B5630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DD6">
        <w:rPr>
          <w:rFonts w:ascii="Times New Roman" w:hAnsi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5C7DD6">
        <w:rPr>
          <w:rFonts w:ascii="Times New Roman" w:hAnsi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>
        <w:rPr>
          <w:rFonts w:ascii="Times New Roman" w:hAnsi="Times New Roman"/>
          <w:sz w:val="28"/>
          <w:szCs w:val="28"/>
        </w:rPr>
        <w:t>13976,1</w:t>
      </w:r>
      <w:r w:rsidRPr="005C7DD6">
        <w:rPr>
          <w:rFonts w:ascii="Times New Roman" w:hAnsi="Times New Roman"/>
          <w:sz w:val="28"/>
          <w:szCs w:val="28"/>
        </w:rPr>
        <w:t xml:space="preserve"> тыс. рублей. Исполнение расходов за I </w:t>
      </w:r>
      <w:r>
        <w:rPr>
          <w:rFonts w:ascii="Times New Roman" w:hAnsi="Times New Roman"/>
          <w:sz w:val="28"/>
          <w:szCs w:val="28"/>
        </w:rPr>
        <w:t>полугодие</w:t>
      </w:r>
      <w:r w:rsidRPr="005C7DD6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>6790,1</w:t>
      </w:r>
      <w:r w:rsidRPr="005C7DD6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48,6</w:t>
      </w:r>
      <w:r w:rsidRPr="005C7DD6">
        <w:rPr>
          <w:rFonts w:ascii="Times New Roman" w:hAnsi="Times New Roman"/>
          <w:sz w:val="28"/>
          <w:szCs w:val="28"/>
        </w:rPr>
        <w:t xml:space="preserve"> процента. В общем объеме бюджета доля расходов по разделу составила </w:t>
      </w:r>
      <w:r>
        <w:rPr>
          <w:rFonts w:ascii="Times New Roman" w:hAnsi="Times New Roman"/>
          <w:sz w:val="28"/>
          <w:szCs w:val="28"/>
        </w:rPr>
        <w:t>9,3</w:t>
      </w:r>
      <w:r w:rsidRPr="005C7DD6">
        <w:rPr>
          <w:rFonts w:ascii="Times New Roman" w:hAnsi="Times New Roman"/>
          <w:sz w:val="28"/>
          <w:szCs w:val="28"/>
        </w:rPr>
        <w:t xml:space="preserve"> процента. Темп </w:t>
      </w:r>
      <w:r>
        <w:rPr>
          <w:rFonts w:ascii="Times New Roman" w:hAnsi="Times New Roman"/>
          <w:sz w:val="28"/>
          <w:szCs w:val="28"/>
        </w:rPr>
        <w:t>роста</w:t>
      </w:r>
      <w:r w:rsidRPr="005C7DD6">
        <w:rPr>
          <w:rFonts w:ascii="Times New Roman" w:hAnsi="Times New Roman"/>
          <w:sz w:val="28"/>
          <w:szCs w:val="28"/>
        </w:rPr>
        <w:t xml:space="preserve"> к аналогичному периоду прошлого года составил </w:t>
      </w:r>
      <w:r>
        <w:rPr>
          <w:rFonts w:ascii="Times New Roman" w:hAnsi="Times New Roman"/>
          <w:sz w:val="28"/>
          <w:szCs w:val="28"/>
        </w:rPr>
        <w:t>115,0</w:t>
      </w:r>
      <w:r w:rsidRPr="005C7DD6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5C7DD6">
        <w:rPr>
          <w:rFonts w:ascii="Times New Roman" w:hAnsi="Times New Roman"/>
          <w:sz w:val="28"/>
          <w:szCs w:val="28"/>
        </w:rPr>
        <w:t xml:space="preserve">. </w:t>
      </w:r>
    </w:p>
    <w:p w:rsidR="008B5630" w:rsidRDefault="008B5630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018">
        <w:rPr>
          <w:rFonts w:ascii="Times New Roman" w:hAnsi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/>
          <w:sz w:val="28"/>
          <w:szCs w:val="28"/>
        </w:rPr>
        <w:t xml:space="preserve"> расходы бюджета за I </w:t>
      </w:r>
      <w:r>
        <w:rPr>
          <w:rFonts w:ascii="Times New Roman" w:hAnsi="Times New Roman"/>
          <w:sz w:val="28"/>
          <w:szCs w:val="28"/>
        </w:rPr>
        <w:t xml:space="preserve">полугодие2019 года </w:t>
      </w:r>
      <w:r w:rsidRPr="00121018">
        <w:rPr>
          <w:rFonts w:ascii="Times New Roman" w:hAnsi="Times New Roman"/>
          <w:sz w:val="28"/>
          <w:szCs w:val="28"/>
        </w:rPr>
        <w:t xml:space="preserve">исполнены в сумме </w:t>
      </w:r>
      <w:r>
        <w:rPr>
          <w:rFonts w:ascii="Times New Roman" w:hAnsi="Times New Roman"/>
          <w:sz w:val="28"/>
          <w:szCs w:val="28"/>
        </w:rPr>
        <w:t>7825,9</w:t>
      </w:r>
      <w:r w:rsidRPr="00121018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34,6</w:t>
      </w:r>
      <w:r w:rsidRPr="00121018">
        <w:rPr>
          <w:rFonts w:ascii="Times New Roman" w:hAnsi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10,4</w:t>
      </w:r>
      <w:r w:rsidRPr="00121018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1210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</w:t>
      </w:r>
      <w:r w:rsidRPr="00121018">
        <w:rPr>
          <w:rFonts w:ascii="Times New Roman" w:hAnsi="Times New Roman"/>
          <w:sz w:val="28"/>
          <w:szCs w:val="28"/>
        </w:rPr>
        <w:t xml:space="preserve"> сравнению с аналогичным периодом 201</w:t>
      </w:r>
      <w:r>
        <w:rPr>
          <w:rFonts w:ascii="Times New Roman" w:hAnsi="Times New Roman"/>
          <w:sz w:val="28"/>
          <w:szCs w:val="28"/>
        </w:rPr>
        <w:t>8</w:t>
      </w:r>
      <w:r w:rsidRPr="0012101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1018">
        <w:rPr>
          <w:rFonts w:ascii="Times New Roman" w:hAnsi="Times New Roman"/>
          <w:sz w:val="28"/>
          <w:szCs w:val="28"/>
        </w:rPr>
        <w:t xml:space="preserve"> расходы </w:t>
      </w:r>
      <w:r>
        <w:rPr>
          <w:rFonts w:ascii="Times New Roman" w:hAnsi="Times New Roman"/>
          <w:sz w:val="28"/>
          <w:szCs w:val="28"/>
        </w:rPr>
        <w:t xml:space="preserve">увеличились </w:t>
      </w:r>
      <w:r w:rsidRPr="0012101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3,7</w:t>
      </w:r>
      <w:r w:rsidRPr="00121018">
        <w:rPr>
          <w:rFonts w:ascii="Times New Roman" w:hAnsi="Times New Roman"/>
          <w:sz w:val="28"/>
          <w:szCs w:val="28"/>
        </w:rPr>
        <w:t xml:space="preserve"> процента</w:t>
      </w:r>
    </w:p>
    <w:p w:rsidR="008B5630" w:rsidRDefault="008B5630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25FB">
        <w:rPr>
          <w:rFonts w:ascii="Times New Roman" w:hAnsi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/>
          <w:b/>
          <w:sz w:val="28"/>
          <w:szCs w:val="28"/>
        </w:rPr>
        <w:t>11</w:t>
      </w:r>
      <w:r w:rsidRPr="001C25FB">
        <w:rPr>
          <w:rFonts w:ascii="Times New Roman" w:hAnsi="Times New Roman"/>
          <w:b/>
          <w:sz w:val="28"/>
          <w:szCs w:val="28"/>
        </w:rPr>
        <w:t>«Физическая культура и спорт»</w:t>
      </w:r>
      <w:r>
        <w:rPr>
          <w:rFonts w:ascii="Times New Roman" w:hAnsi="Times New Roman"/>
          <w:b/>
          <w:sz w:val="28"/>
          <w:szCs w:val="28"/>
        </w:rPr>
        <w:t>,</w:t>
      </w:r>
      <w:r w:rsidRPr="001C25FB">
        <w:rPr>
          <w:rFonts w:ascii="Times New Roman" w:hAnsi="Times New Roman"/>
          <w:sz w:val="28"/>
          <w:szCs w:val="28"/>
        </w:rPr>
        <w:t xml:space="preserve">по подразделу «Массовый спорт»расходы за I </w:t>
      </w:r>
      <w:r>
        <w:rPr>
          <w:rFonts w:ascii="Times New Roman" w:hAnsi="Times New Roman"/>
          <w:sz w:val="28"/>
          <w:szCs w:val="28"/>
        </w:rPr>
        <w:t>полугодие</w:t>
      </w:r>
      <w:r w:rsidRPr="001C25F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C25FB">
        <w:rPr>
          <w:rFonts w:ascii="Times New Roman" w:hAnsi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/>
          <w:sz w:val="28"/>
          <w:szCs w:val="28"/>
        </w:rPr>
        <w:t>20,7</w:t>
      </w:r>
      <w:r w:rsidRPr="001C25FB">
        <w:rPr>
          <w:rFonts w:ascii="Times New Roman" w:hAnsi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/>
          <w:sz w:val="28"/>
          <w:szCs w:val="28"/>
        </w:rPr>
        <w:t>41,5</w:t>
      </w:r>
      <w:r w:rsidRPr="001C25FB">
        <w:rPr>
          <w:rFonts w:ascii="Times New Roman" w:hAnsi="Times New Roman"/>
          <w:sz w:val="28"/>
          <w:szCs w:val="28"/>
        </w:rPr>
        <w:t xml:space="preserve">% утвержденных бюджетных ассигнований. К аналогичному периоду 201 года отмечается </w:t>
      </w:r>
      <w:r>
        <w:rPr>
          <w:rFonts w:ascii="Times New Roman" w:hAnsi="Times New Roman"/>
          <w:sz w:val="28"/>
          <w:szCs w:val="28"/>
        </w:rPr>
        <w:t>снижениена 15,5процента.</w:t>
      </w:r>
    </w:p>
    <w:p w:rsidR="008B5630" w:rsidRDefault="008B5630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A3B">
        <w:rPr>
          <w:rFonts w:ascii="Times New Roman" w:hAnsi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/>
          <w:sz w:val="28"/>
          <w:szCs w:val="28"/>
        </w:rPr>
        <w:t xml:space="preserve"> в I </w:t>
      </w:r>
      <w:r>
        <w:rPr>
          <w:rFonts w:ascii="Times New Roman" w:hAnsi="Times New Roman"/>
          <w:sz w:val="28"/>
          <w:szCs w:val="28"/>
        </w:rPr>
        <w:t>полугодии</w:t>
      </w:r>
      <w:r w:rsidRPr="00507A3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07A3B">
        <w:rPr>
          <w:rFonts w:ascii="Times New Roman" w:hAnsi="Times New Roman"/>
          <w:sz w:val="28"/>
          <w:szCs w:val="28"/>
        </w:rPr>
        <w:t xml:space="preserve"> года бюджетные расходы исполнены в объеме </w:t>
      </w:r>
      <w:r>
        <w:rPr>
          <w:rFonts w:ascii="Times New Roman" w:hAnsi="Times New Roman"/>
          <w:sz w:val="28"/>
          <w:szCs w:val="28"/>
        </w:rPr>
        <w:t>1629,5</w:t>
      </w:r>
      <w:r w:rsidRPr="00507A3B">
        <w:rPr>
          <w:rFonts w:ascii="Times New Roman" w:hAnsi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/>
          <w:sz w:val="28"/>
          <w:szCs w:val="28"/>
        </w:rPr>
        <w:t>50,0</w:t>
      </w:r>
      <w:r w:rsidRPr="00507A3B">
        <w:rPr>
          <w:rFonts w:ascii="Times New Roman" w:hAnsi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>
        <w:rPr>
          <w:rFonts w:ascii="Times New Roman" w:hAnsi="Times New Roman"/>
          <w:sz w:val="28"/>
          <w:szCs w:val="28"/>
        </w:rPr>
        <w:t>2,3</w:t>
      </w:r>
      <w:r w:rsidRPr="00507A3B">
        <w:rPr>
          <w:rFonts w:ascii="Times New Roman" w:hAnsi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>
        <w:rPr>
          <w:rFonts w:ascii="Times New Roman" w:hAnsi="Times New Roman"/>
          <w:sz w:val="28"/>
          <w:szCs w:val="28"/>
        </w:rPr>
        <w:t>снизился на  15,2 процента.</w:t>
      </w:r>
    </w:p>
    <w:p w:rsidR="008B5630" w:rsidRDefault="008B5630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271458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  <w:r w:rsidRPr="00C2762E">
        <w:rPr>
          <w:rFonts w:ascii="Times New Roman" w:hAnsi="Times New Roman"/>
          <w:b/>
          <w:sz w:val="28"/>
          <w:szCs w:val="28"/>
        </w:rPr>
        <w:t xml:space="preserve">3.2. </w:t>
      </w:r>
      <w:r w:rsidRPr="00A17103">
        <w:rPr>
          <w:rFonts w:ascii="Times New Roman" w:hAnsi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8B5630" w:rsidRDefault="008B5630" w:rsidP="003066B3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3 главных распорядителя бюджетных средств:</w:t>
      </w:r>
    </w:p>
    <w:p w:rsidR="008B5630" w:rsidRDefault="008B5630" w:rsidP="004A29E9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- Администрация Рогнединского района;</w:t>
      </w:r>
    </w:p>
    <w:p w:rsidR="008B5630" w:rsidRDefault="008B5630" w:rsidP="003066B3">
      <w:pPr>
        <w:pStyle w:val="BodyText"/>
        <w:widowControl w:val="0"/>
        <w:ind w:left="720"/>
        <w:jc w:val="both"/>
        <w:rPr>
          <w:szCs w:val="28"/>
        </w:rPr>
      </w:pPr>
      <w:r>
        <w:rPr>
          <w:szCs w:val="28"/>
        </w:rPr>
        <w:t>- Отдел образования администрации Рогнединского района;</w:t>
      </w:r>
    </w:p>
    <w:p w:rsidR="008B5630" w:rsidRDefault="008B5630" w:rsidP="00777F19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Финансовый отдел  администрации Рогнединского района.</w:t>
      </w:r>
    </w:p>
    <w:p w:rsidR="008B5630" w:rsidRDefault="008B5630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утвержденных бюджетных ассигнованиях, объемах финансирования, кассовом исполнении расходов главных распорядителей за 2018 - 2019 годы. </w:t>
      </w:r>
    </w:p>
    <w:p w:rsidR="008B5630" w:rsidRDefault="008B5630" w:rsidP="003066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9"/>
        <w:gridCol w:w="1580"/>
        <w:gridCol w:w="1367"/>
        <w:gridCol w:w="1485"/>
        <w:gridCol w:w="871"/>
      </w:tblGrid>
      <w:tr w:rsidR="008B5630" w:rsidRPr="008F0A92" w:rsidTr="00777F19">
        <w:tc>
          <w:tcPr>
            <w:tcW w:w="4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5630" w:rsidRPr="008F0A92" w:rsidRDefault="008B5630" w:rsidP="00A4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</w:tcPr>
          <w:p w:rsidR="008B5630" w:rsidRPr="008F0A92" w:rsidRDefault="008B5630" w:rsidP="00A4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8B5630" w:rsidRPr="008F0A92" w:rsidRDefault="008B5630" w:rsidP="00A4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630" w:rsidRPr="008F0A92" w:rsidRDefault="008B5630" w:rsidP="00A4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на 1.07.2018</w:t>
            </w:r>
          </w:p>
          <w:p w:rsidR="008B5630" w:rsidRPr="008F0A92" w:rsidRDefault="008B5630" w:rsidP="00A4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</w:tcPr>
          <w:p w:rsidR="008B5630" w:rsidRPr="008F0A92" w:rsidRDefault="008B5630" w:rsidP="00A41A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B5630" w:rsidRPr="008F0A92" w:rsidRDefault="008B5630" w:rsidP="00A41A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630" w:rsidRPr="008F0A92" w:rsidRDefault="008B5630" w:rsidP="00725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</w:tcPr>
          <w:p w:rsidR="008B5630" w:rsidRPr="008F0A92" w:rsidRDefault="008B5630" w:rsidP="00A41AEC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8B5630" w:rsidRPr="008F0A92" w:rsidRDefault="008B5630" w:rsidP="00A41AEC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630" w:rsidRPr="008F0A92" w:rsidRDefault="008B5630" w:rsidP="00725F6E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на 1.07.2019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630" w:rsidRPr="008F0A92" w:rsidRDefault="008B5630" w:rsidP="00A41AE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 xml:space="preserve">% исполнения  </w:t>
            </w:r>
          </w:p>
        </w:tc>
      </w:tr>
      <w:tr w:rsidR="008B5630" w:rsidRPr="008F0A92" w:rsidTr="00777F19">
        <w:tc>
          <w:tcPr>
            <w:tcW w:w="4159" w:type="dxa"/>
            <w:vAlign w:val="bottom"/>
          </w:tcPr>
          <w:p w:rsidR="008B5630" w:rsidRPr="008F0A92" w:rsidRDefault="008B5630" w:rsidP="00A41A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A9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80" w:type="dxa"/>
            <w:vAlign w:val="bottom"/>
          </w:tcPr>
          <w:p w:rsidR="008B5630" w:rsidRPr="008F0A92" w:rsidRDefault="008B5630" w:rsidP="00A41A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A9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367" w:type="dxa"/>
            <w:vAlign w:val="bottom"/>
          </w:tcPr>
          <w:p w:rsidR="008B5630" w:rsidRPr="008F0A92" w:rsidRDefault="008B5630" w:rsidP="00A41A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A9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85" w:type="dxa"/>
            <w:vAlign w:val="bottom"/>
          </w:tcPr>
          <w:p w:rsidR="008B5630" w:rsidRPr="008F0A92" w:rsidRDefault="008B5630" w:rsidP="00A41A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A9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71" w:type="dxa"/>
            <w:vAlign w:val="bottom"/>
          </w:tcPr>
          <w:p w:rsidR="008B5630" w:rsidRPr="008F0A92" w:rsidRDefault="008B5630" w:rsidP="00A41A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A9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8B5630" w:rsidRPr="008F0A92" w:rsidTr="00777F19">
        <w:tc>
          <w:tcPr>
            <w:tcW w:w="4159" w:type="dxa"/>
            <w:vAlign w:val="bottom"/>
          </w:tcPr>
          <w:p w:rsidR="008B5630" w:rsidRPr="008F0A92" w:rsidRDefault="008B5630" w:rsidP="00CA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 xml:space="preserve">Администрация Рогнединского района      </w:t>
            </w:r>
          </w:p>
        </w:tc>
        <w:tc>
          <w:tcPr>
            <w:tcW w:w="1580" w:type="dxa"/>
            <w:vAlign w:val="bottom"/>
          </w:tcPr>
          <w:p w:rsidR="008B5630" w:rsidRPr="008F0A92" w:rsidRDefault="008B5630" w:rsidP="007F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30116,1</w:t>
            </w:r>
          </w:p>
        </w:tc>
        <w:tc>
          <w:tcPr>
            <w:tcW w:w="1367" w:type="dxa"/>
            <w:vAlign w:val="bottom"/>
          </w:tcPr>
          <w:p w:rsidR="008B5630" w:rsidRPr="008F0A92" w:rsidRDefault="008B5630" w:rsidP="00A1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71648,3</w:t>
            </w:r>
          </w:p>
        </w:tc>
        <w:tc>
          <w:tcPr>
            <w:tcW w:w="1485" w:type="dxa"/>
            <w:vAlign w:val="bottom"/>
          </w:tcPr>
          <w:p w:rsidR="008B5630" w:rsidRPr="008F0A92" w:rsidRDefault="008B5630" w:rsidP="00A4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27137,3</w:t>
            </w:r>
          </w:p>
        </w:tc>
        <w:tc>
          <w:tcPr>
            <w:tcW w:w="871" w:type="dxa"/>
            <w:vAlign w:val="bottom"/>
          </w:tcPr>
          <w:p w:rsidR="008B5630" w:rsidRPr="008F0A92" w:rsidRDefault="008B5630" w:rsidP="00A4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</w:tr>
      <w:tr w:rsidR="008B5630" w:rsidRPr="008F0A92" w:rsidTr="00777F19">
        <w:tc>
          <w:tcPr>
            <w:tcW w:w="4159" w:type="dxa"/>
            <w:vAlign w:val="bottom"/>
          </w:tcPr>
          <w:p w:rsidR="008B5630" w:rsidRPr="008F0A92" w:rsidRDefault="008B5630" w:rsidP="00A4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Отдел образования Рогнединского района</w:t>
            </w:r>
          </w:p>
        </w:tc>
        <w:tc>
          <w:tcPr>
            <w:tcW w:w="1580" w:type="dxa"/>
            <w:vAlign w:val="bottom"/>
          </w:tcPr>
          <w:p w:rsidR="008B5630" w:rsidRPr="008F0A92" w:rsidRDefault="008B5630" w:rsidP="007F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41722,0</w:t>
            </w:r>
          </w:p>
        </w:tc>
        <w:tc>
          <w:tcPr>
            <w:tcW w:w="1367" w:type="dxa"/>
            <w:vAlign w:val="bottom"/>
          </w:tcPr>
          <w:p w:rsidR="008B5630" w:rsidRPr="008F0A92" w:rsidRDefault="008B5630" w:rsidP="00A4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80098,4</w:t>
            </w:r>
          </w:p>
        </w:tc>
        <w:tc>
          <w:tcPr>
            <w:tcW w:w="1485" w:type="dxa"/>
            <w:vAlign w:val="bottom"/>
          </w:tcPr>
          <w:p w:rsidR="008B5630" w:rsidRPr="008F0A92" w:rsidRDefault="008B5630" w:rsidP="00A4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42378,4</w:t>
            </w:r>
          </w:p>
        </w:tc>
        <w:tc>
          <w:tcPr>
            <w:tcW w:w="871" w:type="dxa"/>
            <w:vAlign w:val="bottom"/>
          </w:tcPr>
          <w:p w:rsidR="008B5630" w:rsidRPr="008F0A92" w:rsidRDefault="008B5630" w:rsidP="00A4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8B5630" w:rsidRPr="008F0A92" w:rsidTr="00777F19">
        <w:tc>
          <w:tcPr>
            <w:tcW w:w="4159" w:type="dxa"/>
            <w:vAlign w:val="bottom"/>
          </w:tcPr>
          <w:p w:rsidR="008B5630" w:rsidRPr="008F0A92" w:rsidRDefault="008B5630" w:rsidP="009E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 xml:space="preserve">Финансовый отдел  администрации Рогнединского района         </w:t>
            </w:r>
          </w:p>
        </w:tc>
        <w:tc>
          <w:tcPr>
            <w:tcW w:w="1580" w:type="dxa"/>
            <w:vAlign w:val="bottom"/>
          </w:tcPr>
          <w:p w:rsidR="008B5630" w:rsidRPr="008F0A92" w:rsidRDefault="008B5630" w:rsidP="007F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3659,5</w:t>
            </w:r>
          </w:p>
        </w:tc>
        <w:tc>
          <w:tcPr>
            <w:tcW w:w="1367" w:type="dxa"/>
            <w:vAlign w:val="bottom"/>
          </w:tcPr>
          <w:p w:rsidR="008B5630" w:rsidRPr="008F0A92" w:rsidRDefault="008B5630" w:rsidP="00A4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6934,3</w:t>
            </w:r>
          </w:p>
        </w:tc>
        <w:tc>
          <w:tcPr>
            <w:tcW w:w="1485" w:type="dxa"/>
            <w:vAlign w:val="bottom"/>
          </w:tcPr>
          <w:p w:rsidR="008B5630" w:rsidRPr="008F0A92" w:rsidRDefault="008B5630" w:rsidP="00A4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3212,8</w:t>
            </w:r>
          </w:p>
        </w:tc>
        <w:tc>
          <w:tcPr>
            <w:tcW w:w="871" w:type="dxa"/>
            <w:vAlign w:val="bottom"/>
          </w:tcPr>
          <w:p w:rsidR="008B5630" w:rsidRPr="008F0A92" w:rsidRDefault="008B5630" w:rsidP="00A4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8B5630" w:rsidRPr="008F0A92" w:rsidTr="00777F19">
        <w:tc>
          <w:tcPr>
            <w:tcW w:w="4159" w:type="dxa"/>
            <w:vAlign w:val="bottom"/>
          </w:tcPr>
          <w:p w:rsidR="008B5630" w:rsidRPr="008F0A92" w:rsidRDefault="008B5630" w:rsidP="00A41A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630" w:rsidRPr="008F0A92" w:rsidRDefault="008B5630" w:rsidP="00A41A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0A9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80" w:type="dxa"/>
            <w:vAlign w:val="bottom"/>
          </w:tcPr>
          <w:p w:rsidR="008B5630" w:rsidRPr="008F0A92" w:rsidRDefault="008B5630" w:rsidP="007F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A92">
              <w:rPr>
                <w:rFonts w:ascii="Times New Roman" w:hAnsi="Times New Roman"/>
                <w:b/>
                <w:sz w:val="24"/>
                <w:szCs w:val="24"/>
              </w:rPr>
              <w:t>75497,6</w:t>
            </w:r>
          </w:p>
        </w:tc>
        <w:tc>
          <w:tcPr>
            <w:tcW w:w="1367" w:type="dxa"/>
            <w:vAlign w:val="bottom"/>
          </w:tcPr>
          <w:p w:rsidR="008B5630" w:rsidRPr="008F0A92" w:rsidRDefault="008B5630" w:rsidP="00A17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A92">
              <w:rPr>
                <w:rFonts w:ascii="Times New Roman" w:hAnsi="Times New Roman"/>
                <w:b/>
                <w:sz w:val="24"/>
                <w:szCs w:val="24"/>
              </w:rPr>
              <w:t>158681,0</w:t>
            </w:r>
          </w:p>
        </w:tc>
        <w:tc>
          <w:tcPr>
            <w:tcW w:w="1485" w:type="dxa"/>
            <w:vAlign w:val="bottom"/>
          </w:tcPr>
          <w:p w:rsidR="008B5630" w:rsidRPr="008F0A92" w:rsidRDefault="008B5630" w:rsidP="00B96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A92">
              <w:rPr>
                <w:rFonts w:ascii="Times New Roman" w:hAnsi="Times New Roman"/>
                <w:b/>
                <w:sz w:val="24"/>
                <w:szCs w:val="24"/>
              </w:rPr>
              <w:t>72728,4</w:t>
            </w:r>
          </w:p>
        </w:tc>
        <w:tc>
          <w:tcPr>
            <w:tcW w:w="871" w:type="dxa"/>
            <w:vAlign w:val="bottom"/>
          </w:tcPr>
          <w:p w:rsidR="008B5630" w:rsidRPr="008F0A92" w:rsidRDefault="008B5630" w:rsidP="0068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A92">
              <w:rPr>
                <w:rFonts w:ascii="Times New Roman" w:hAnsi="Times New Roman"/>
                <w:b/>
                <w:sz w:val="24"/>
                <w:szCs w:val="24"/>
              </w:rPr>
              <w:t>45,8</w:t>
            </w:r>
          </w:p>
        </w:tc>
      </w:tr>
    </w:tbl>
    <w:p w:rsidR="008B5630" w:rsidRDefault="008B5630" w:rsidP="00271458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62E">
        <w:rPr>
          <w:rFonts w:ascii="Times New Roman" w:hAnsi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>
        <w:rPr>
          <w:rFonts w:ascii="Times New Roman" w:hAnsi="Times New Roman"/>
          <w:sz w:val="28"/>
          <w:szCs w:val="28"/>
        </w:rPr>
        <w:t>158681,0</w:t>
      </w:r>
      <w:r w:rsidRPr="00C2762E">
        <w:rPr>
          <w:rFonts w:ascii="Times New Roman" w:hAnsi="Times New Roman"/>
          <w:sz w:val="28"/>
          <w:szCs w:val="28"/>
        </w:rPr>
        <w:t xml:space="preserve"> тыс. рублей. По итогам I </w:t>
      </w:r>
      <w:r>
        <w:rPr>
          <w:rFonts w:ascii="Times New Roman" w:hAnsi="Times New Roman"/>
          <w:sz w:val="28"/>
          <w:szCs w:val="28"/>
        </w:rPr>
        <w:t>полугодия</w:t>
      </w:r>
      <w:r w:rsidRPr="00C2762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C2762E">
        <w:rPr>
          <w:rFonts w:ascii="Times New Roman" w:hAnsi="Times New Roman"/>
          <w:sz w:val="28"/>
          <w:szCs w:val="28"/>
        </w:rPr>
        <w:t xml:space="preserve"> года расходы  бюджета исполнены в объеме </w:t>
      </w:r>
      <w:r>
        <w:rPr>
          <w:rFonts w:ascii="Times New Roman" w:hAnsi="Times New Roman"/>
          <w:sz w:val="28"/>
          <w:szCs w:val="28"/>
        </w:rPr>
        <w:t>72728,4</w:t>
      </w:r>
      <w:r w:rsidRPr="00C2762E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/>
          <w:sz w:val="28"/>
          <w:szCs w:val="28"/>
        </w:rPr>
        <w:t>45,8</w:t>
      </w:r>
      <w:r w:rsidRPr="00C2762E">
        <w:rPr>
          <w:rFonts w:ascii="Times New Roman" w:hAnsi="Times New Roman"/>
          <w:sz w:val="28"/>
          <w:szCs w:val="28"/>
        </w:rPr>
        <w:t>% утвержденных бюджетных назначений. К уровню 201</w:t>
      </w:r>
      <w:r>
        <w:rPr>
          <w:rFonts w:ascii="Times New Roman" w:hAnsi="Times New Roman"/>
          <w:sz w:val="28"/>
          <w:szCs w:val="28"/>
        </w:rPr>
        <w:t>8</w:t>
      </w:r>
      <w:r w:rsidRPr="00C2762E">
        <w:rPr>
          <w:rFonts w:ascii="Times New Roman" w:hAnsi="Times New Roman"/>
          <w:sz w:val="28"/>
          <w:szCs w:val="28"/>
        </w:rPr>
        <w:t xml:space="preserve"> года расходы исполнены на </w:t>
      </w:r>
      <w:r>
        <w:rPr>
          <w:rFonts w:ascii="Times New Roman" w:hAnsi="Times New Roman"/>
          <w:sz w:val="28"/>
          <w:szCs w:val="28"/>
        </w:rPr>
        <w:t>96,3</w:t>
      </w:r>
      <w:r w:rsidRPr="00C2762E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C276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Наибольший процент исполнения 52,9</w:t>
      </w:r>
      <w:r w:rsidRPr="00C2762E">
        <w:rPr>
          <w:rFonts w:ascii="Times New Roman" w:hAnsi="Times New Roman"/>
          <w:sz w:val="28"/>
          <w:szCs w:val="28"/>
        </w:rPr>
        <w:t xml:space="preserve">% сложился по </w:t>
      </w:r>
      <w:r>
        <w:rPr>
          <w:rFonts w:ascii="Times New Roman" w:hAnsi="Times New Roman"/>
          <w:sz w:val="28"/>
          <w:szCs w:val="28"/>
        </w:rPr>
        <w:t>отделу образования администрации Рогнединского района</w:t>
      </w:r>
      <w:r w:rsidRPr="00C276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наименьший (37,9%) – администрации Рогнединского района .</w:t>
      </w: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A41AEC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1AEC">
        <w:rPr>
          <w:rFonts w:ascii="Times New Roman" w:hAnsi="Times New Roman"/>
          <w:b/>
          <w:sz w:val="28"/>
          <w:szCs w:val="28"/>
        </w:rPr>
        <w:t>Анализ реализации муниципальных программ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B5630" w:rsidRPr="00A36C27" w:rsidRDefault="008B5630" w:rsidP="00A36C2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приложению №6 решения от 26.12.2018 года №5-290 «О бюджете муниципального образования «Рогнединский район» на 2019 год и на плановый 2020 и 2021 годы», исполнение бюджета осуществлялось в рамках 3 муниципальных программ.</w:t>
      </w: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2019 год –157604,1 тыс. рублей, или 99,4% расходов бюджета:</w:t>
      </w: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7AB">
        <w:rPr>
          <w:rFonts w:ascii="Times New Roman" w:hAnsi="Times New Roman"/>
          <w:b/>
          <w:sz w:val="28"/>
          <w:szCs w:val="28"/>
        </w:rPr>
        <w:t>- муниципальная программа «Реализация  полномочий органа исполнительной власти местногосамоуправления Рогнединского района(201</w:t>
      </w:r>
      <w:r>
        <w:rPr>
          <w:rFonts w:ascii="Times New Roman" w:hAnsi="Times New Roman"/>
          <w:b/>
          <w:sz w:val="28"/>
          <w:szCs w:val="28"/>
        </w:rPr>
        <w:t>9</w:t>
      </w:r>
      <w:r w:rsidRPr="008647AB">
        <w:rPr>
          <w:rFonts w:ascii="Times New Roman" w:hAnsi="Times New Roman"/>
          <w:b/>
          <w:sz w:val="28"/>
          <w:szCs w:val="28"/>
        </w:rPr>
        <w:t xml:space="preserve"> – 20</w:t>
      </w:r>
      <w:r>
        <w:rPr>
          <w:rFonts w:ascii="Times New Roman" w:hAnsi="Times New Roman"/>
          <w:b/>
          <w:sz w:val="28"/>
          <w:szCs w:val="28"/>
        </w:rPr>
        <w:t>21</w:t>
      </w:r>
      <w:r w:rsidRPr="008647AB">
        <w:rPr>
          <w:rFonts w:ascii="Times New Roman" w:hAnsi="Times New Roman"/>
          <w:b/>
          <w:sz w:val="28"/>
          <w:szCs w:val="28"/>
        </w:rPr>
        <w:t xml:space="preserve"> годы) -</w:t>
      </w:r>
      <w:r>
        <w:rPr>
          <w:rFonts w:ascii="Times New Roman" w:hAnsi="Times New Roman"/>
          <w:sz w:val="28"/>
          <w:szCs w:val="28"/>
        </w:rPr>
        <w:t>70691,1 тыс. рублей, исполнена в объеме 26643,1 тыс. рублей, в том числе подпрограммы:</w:t>
      </w: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культуры и сохранение культурного наследия Рогнединского района (2019 - 2021 годы) –13976,1 тыс. рублей, кассовое исполнение 1 полугодия 2019 года – 6790,1 тыс. рублей, или48,6 процента;</w:t>
      </w: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привлечение и закрепление медицинских кадров на территории Рогнединского района (2019 -2021 годы) – 60,0 тыс. рублей, кассовое исполнение 1 полугодия  2019 года – 25,0 тыс. рублей, или  41,7 процента;</w:t>
      </w: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жильем молодых семей Рогнединского района (2019 – 2021 годы) – 1806,0 тыс. рублей, кассовое исполнение 1 полугодия 2019 года – 1806,0 тыс. рублей или  100,0 процентов;</w:t>
      </w: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физической культуры и спорта Рогнединского района (2018 – 2021 годы) – 103,9 тыс. рублей, кассовое исполнение – 74,6 тыс. рублей, или 71,8 процента.</w:t>
      </w: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7AB">
        <w:rPr>
          <w:rFonts w:ascii="Times New Roman" w:hAnsi="Times New Roman"/>
          <w:b/>
          <w:sz w:val="28"/>
          <w:szCs w:val="28"/>
        </w:rPr>
        <w:t xml:space="preserve">- муниципальная программа «Развитие </w:t>
      </w:r>
      <w:r>
        <w:rPr>
          <w:rFonts w:ascii="Times New Roman" w:hAnsi="Times New Roman"/>
          <w:b/>
          <w:sz w:val="28"/>
          <w:szCs w:val="28"/>
        </w:rPr>
        <w:t>образованияРогнединского района (2019</w:t>
      </w:r>
      <w:r w:rsidRPr="008647AB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21</w:t>
      </w:r>
      <w:r w:rsidRPr="008647AB">
        <w:rPr>
          <w:rFonts w:ascii="Times New Roman" w:hAnsi="Times New Roman"/>
          <w:b/>
          <w:sz w:val="28"/>
          <w:szCs w:val="28"/>
        </w:rPr>
        <w:t xml:space="preserve"> годы)»</w:t>
      </w:r>
      <w:r>
        <w:rPr>
          <w:rFonts w:ascii="Times New Roman" w:hAnsi="Times New Roman"/>
          <w:sz w:val="28"/>
          <w:szCs w:val="28"/>
        </w:rPr>
        <w:t xml:space="preserve"> - 80098,4 тыс. рублей, кассовое исполнение – 42378,4 тыс. рублей, или  52,9 %</w:t>
      </w: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Pr="00A7633E">
        <w:rPr>
          <w:rFonts w:ascii="Times New Roman" w:hAnsi="Times New Roman"/>
          <w:b/>
          <w:sz w:val="28"/>
          <w:szCs w:val="28"/>
        </w:rPr>
        <w:t>муниципальная  программа   «Управление муниципальными финансами Рогнединского района  (201</w:t>
      </w:r>
      <w:r>
        <w:rPr>
          <w:rFonts w:ascii="Times New Roman" w:hAnsi="Times New Roman"/>
          <w:b/>
          <w:sz w:val="28"/>
          <w:szCs w:val="28"/>
        </w:rPr>
        <w:t>9</w:t>
      </w:r>
      <w:r w:rsidRPr="00A7633E">
        <w:rPr>
          <w:rFonts w:ascii="Times New Roman" w:hAnsi="Times New Roman"/>
          <w:b/>
          <w:sz w:val="28"/>
          <w:szCs w:val="28"/>
        </w:rPr>
        <w:t xml:space="preserve"> – 20</w:t>
      </w:r>
      <w:r>
        <w:rPr>
          <w:rFonts w:ascii="Times New Roman" w:hAnsi="Times New Roman"/>
          <w:b/>
          <w:sz w:val="28"/>
          <w:szCs w:val="28"/>
        </w:rPr>
        <w:t>21</w:t>
      </w:r>
      <w:r w:rsidRPr="00A7633E">
        <w:rPr>
          <w:rFonts w:ascii="Times New Roman" w:hAnsi="Times New Roman"/>
          <w:b/>
          <w:sz w:val="28"/>
          <w:szCs w:val="28"/>
        </w:rPr>
        <w:t xml:space="preserve"> годы)»</w:t>
      </w:r>
      <w:r>
        <w:rPr>
          <w:rFonts w:ascii="Times New Roman" w:hAnsi="Times New Roman"/>
          <w:sz w:val="28"/>
          <w:szCs w:val="28"/>
        </w:rPr>
        <w:t xml:space="preserve"> - 6814,6 тыс. рублей, кассовое исполнение – 3212,8 тыс. рублей, или 47,1%.</w:t>
      </w: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A41A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8B5630" w:rsidRDefault="008B5630" w:rsidP="00D53C90">
      <w:pPr>
        <w:spacing w:after="0" w:line="240" w:lineRule="auto"/>
        <w:ind w:left="142" w:firstLine="5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6"/>
        <w:gridCol w:w="1603"/>
        <w:gridCol w:w="1529"/>
        <w:gridCol w:w="1532"/>
      </w:tblGrid>
      <w:tr w:rsidR="008B5630" w:rsidRPr="008F0A92" w:rsidTr="008F0A92">
        <w:tc>
          <w:tcPr>
            <w:tcW w:w="2036" w:type="dxa"/>
            <w:vAlign w:val="center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603" w:type="dxa"/>
            <w:vAlign w:val="center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на 2019 г.</w:t>
            </w:r>
          </w:p>
        </w:tc>
        <w:tc>
          <w:tcPr>
            <w:tcW w:w="1529" w:type="dxa"/>
            <w:vAlign w:val="center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Кассовое исполнение расходов</w:t>
            </w:r>
          </w:p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на 01.07. 2019 г.</w:t>
            </w:r>
          </w:p>
        </w:tc>
        <w:tc>
          <w:tcPr>
            <w:tcW w:w="1532" w:type="dxa"/>
            <w:vAlign w:val="center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</w:tr>
      <w:tr w:rsidR="008B5630" w:rsidRPr="008F0A92" w:rsidTr="008F0A92">
        <w:tc>
          <w:tcPr>
            <w:tcW w:w="2036" w:type="dxa"/>
            <w:vAlign w:val="center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«Реализация  полномочий органа исполнительной власти местного самоуправления Рогнединского района(2019 – 2021 годы)»</w:t>
            </w:r>
          </w:p>
        </w:tc>
        <w:tc>
          <w:tcPr>
            <w:tcW w:w="1603" w:type="dxa"/>
            <w:vAlign w:val="center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70691,1</w:t>
            </w:r>
          </w:p>
        </w:tc>
        <w:tc>
          <w:tcPr>
            <w:tcW w:w="1529" w:type="dxa"/>
            <w:vAlign w:val="center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26643,1</w:t>
            </w:r>
          </w:p>
        </w:tc>
        <w:tc>
          <w:tcPr>
            <w:tcW w:w="1532" w:type="dxa"/>
            <w:vAlign w:val="center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</w:tr>
      <w:tr w:rsidR="008B5630" w:rsidRPr="008F0A92" w:rsidTr="008F0A92">
        <w:tc>
          <w:tcPr>
            <w:tcW w:w="2036" w:type="dxa"/>
            <w:vAlign w:val="center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«Развитие образования Рогнединского района (2019-2021 годы)»</w:t>
            </w:r>
          </w:p>
        </w:tc>
        <w:tc>
          <w:tcPr>
            <w:tcW w:w="1603" w:type="dxa"/>
            <w:vAlign w:val="center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80098,4</w:t>
            </w:r>
          </w:p>
        </w:tc>
        <w:tc>
          <w:tcPr>
            <w:tcW w:w="1529" w:type="dxa"/>
            <w:vAlign w:val="center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42378,4</w:t>
            </w:r>
          </w:p>
        </w:tc>
        <w:tc>
          <w:tcPr>
            <w:tcW w:w="1532" w:type="dxa"/>
            <w:vAlign w:val="center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8B5630" w:rsidRPr="008F0A92" w:rsidTr="008F0A92">
        <w:tc>
          <w:tcPr>
            <w:tcW w:w="2036" w:type="dxa"/>
            <w:vAlign w:val="center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Рогнединского района (2019 – 2021 годы)»</w:t>
            </w:r>
          </w:p>
        </w:tc>
        <w:tc>
          <w:tcPr>
            <w:tcW w:w="1603" w:type="dxa"/>
            <w:vAlign w:val="center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6814,6</w:t>
            </w:r>
          </w:p>
        </w:tc>
        <w:tc>
          <w:tcPr>
            <w:tcW w:w="1529" w:type="dxa"/>
            <w:vAlign w:val="center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3212,8</w:t>
            </w:r>
          </w:p>
        </w:tc>
        <w:tc>
          <w:tcPr>
            <w:tcW w:w="1532" w:type="dxa"/>
            <w:vAlign w:val="center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</w:tr>
      <w:tr w:rsidR="008B5630" w:rsidRPr="008F0A92" w:rsidTr="008F0A92">
        <w:tc>
          <w:tcPr>
            <w:tcW w:w="2036" w:type="dxa"/>
            <w:vAlign w:val="center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Не программная часть</w:t>
            </w:r>
          </w:p>
        </w:tc>
        <w:tc>
          <w:tcPr>
            <w:tcW w:w="1603" w:type="dxa"/>
            <w:vAlign w:val="center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1076,9</w:t>
            </w:r>
          </w:p>
        </w:tc>
        <w:tc>
          <w:tcPr>
            <w:tcW w:w="1529" w:type="dxa"/>
            <w:vAlign w:val="center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494,1</w:t>
            </w:r>
          </w:p>
        </w:tc>
        <w:tc>
          <w:tcPr>
            <w:tcW w:w="1532" w:type="dxa"/>
            <w:vAlign w:val="center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</w:tr>
      <w:tr w:rsidR="008B5630" w:rsidRPr="008F0A92" w:rsidTr="008F0A92">
        <w:tc>
          <w:tcPr>
            <w:tcW w:w="2036" w:type="dxa"/>
            <w:vAlign w:val="center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03" w:type="dxa"/>
            <w:vAlign w:val="center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158681,0</w:t>
            </w:r>
          </w:p>
        </w:tc>
        <w:tc>
          <w:tcPr>
            <w:tcW w:w="1529" w:type="dxa"/>
            <w:vAlign w:val="center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72728,4</w:t>
            </w:r>
          </w:p>
        </w:tc>
        <w:tc>
          <w:tcPr>
            <w:tcW w:w="1532" w:type="dxa"/>
            <w:vAlign w:val="center"/>
          </w:tcPr>
          <w:p w:rsidR="008B5630" w:rsidRPr="008F0A92" w:rsidRDefault="008B5630" w:rsidP="008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92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</w:tr>
    </w:tbl>
    <w:p w:rsidR="008B5630" w:rsidRDefault="008B5630" w:rsidP="0077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77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3CB8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1 полугодия</w:t>
      </w:r>
      <w:r w:rsidRPr="008B3CB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 года кассовое исполнение расходов по муниципальным программам сложилось в сумме 72234,3 тыс. рублей, что составляет 45,9% бюджетных ассигнований, утвержденных сводной бюджетной росписью с учетом изменений на отчетную дату.</w:t>
      </w:r>
    </w:p>
    <w:p w:rsidR="008B5630" w:rsidRDefault="008B5630" w:rsidP="00A41A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среднего уровня сложилось исполнение по  программе:</w:t>
      </w:r>
    </w:p>
    <w:p w:rsidR="008B5630" w:rsidRDefault="008B5630" w:rsidP="0077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«Реализация  полномочий органа исполнительной власти местного самоуправления Рогнединского района(2019 – 2021 годы)» - 37,7процента.</w:t>
      </w:r>
    </w:p>
    <w:p w:rsidR="008B5630" w:rsidRDefault="008B5630" w:rsidP="002F7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программная часть бюджета исполнена в сумме 494,1 тыс. рублей, или 45,9 процента. Расходы отнесены на обеспечение деятельности законодательного (представительного) и контрольного органа муниципального образования.</w:t>
      </w:r>
    </w:p>
    <w:p w:rsidR="008B5630" w:rsidRDefault="008B5630" w:rsidP="002F7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2F7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2F7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DA77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7CA">
        <w:rPr>
          <w:rFonts w:ascii="Times New Roman" w:hAnsi="Times New Roman"/>
          <w:b/>
          <w:sz w:val="28"/>
          <w:szCs w:val="28"/>
        </w:rPr>
        <w:t>Анализ исполнения резервного фонда.</w:t>
      </w:r>
    </w:p>
    <w:p w:rsidR="008B5630" w:rsidRDefault="008B5630" w:rsidP="004E7DC3">
      <w:pPr>
        <w:pStyle w:val="ListParagraph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:rsidR="008B5630" w:rsidRPr="004E7DC3" w:rsidRDefault="008B5630" w:rsidP="00B61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DC3">
        <w:rPr>
          <w:rFonts w:ascii="Times New Roman" w:hAnsi="Times New Roman"/>
          <w:sz w:val="28"/>
          <w:szCs w:val="28"/>
        </w:rPr>
        <w:t>Порядок использования бюджетных ассигнований резервного фонда администрации Рогнединского района установлен постановлением администрации Рогнединского района от 04.07.2014 года № 185.</w:t>
      </w:r>
    </w:p>
    <w:p w:rsidR="008B5630" w:rsidRPr="004E7DC3" w:rsidRDefault="008B5630" w:rsidP="00B61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DC3">
        <w:rPr>
          <w:rFonts w:ascii="Times New Roman" w:hAnsi="Times New Roman"/>
          <w:sz w:val="28"/>
          <w:szCs w:val="28"/>
        </w:rPr>
        <w:tab/>
        <w:t>В соотв</w:t>
      </w:r>
      <w:r>
        <w:rPr>
          <w:rFonts w:ascii="Times New Roman" w:hAnsi="Times New Roman"/>
          <w:sz w:val="28"/>
          <w:szCs w:val="28"/>
        </w:rPr>
        <w:t>етствии с решением от 26.12.2018</w:t>
      </w:r>
      <w:r w:rsidRPr="004E7DC3">
        <w:rPr>
          <w:rFonts w:ascii="Times New Roman" w:hAnsi="Times New Roman"/>
          <w:sz w:val="28"/>
          <w:szCs w:val="28"/>
        </w:rPr>
        <w:t xml:space="preserve"> года № 5-</w:t>
      </w:r>
      <w:r>
        <w:rPr>
          <w:rFonts w:ascii="Times New Roman" w:hAnsi="Times New Roman"/>
          <w:sz w:val="28"/>
          <w:szCs w:val="28"/>
        </w:rPr>
        <w:t>290</w:t>
      </w:r>
      <w:r w:rsidRPr="004E7DC3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4E7DC3">
        <w:rPr>
          <w:rFonts w:ascii="Times New Roman" w:hAnsi="Times New Roman"/>
          <w:sz w:val="28"/>
          <w:szCs w:val="28"/>
        </w:rPr>
        <w:t>Рогнединск</w:t>
      </w:r>
      <w:r>
        <w:rPr>
          <w:rFonts w:ascii="Times New Roman" w:hAnsi="Times New Roman"/>
          <w:sz w:val="28"/>
          <w:szCs w:val="28"/>
        </w:rPr>
        <w:t>ий</w:t>
      </w:r>
      <w:r w:rsidRPr="004E7DC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  на 2019</w:t>
      </w:r>
      <w:r w:rsidRPr="004E7DC3">
        <w:rPr>
          <w:rFonts w:ascii="Times New Roman" w:hAnsi="Times New Roman"/>
          <w:sz w:val="28"/>
          <w:szCs w:val="28"/>
        </w:rPr>
        <w:t xml:space="preserve"> 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2020</w:t>
      </w:r>
      <w:r w:rsidRPr="004E7DC3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 годов</w:t>
      </w:r>
      <w:r w:rsidRPr="004E7DC3">
        <w:rPr>
          <w:rFonts w:ascii="Times New Roman" w:hAnsi="Times New Roman"/>
          <w:sz w:val="28"/>
          <w:szCs w:val="28"/>
        </w:rPr>
        <w:t>»,  резервный фонд администрации на 201</w:t>
      </w:r>
      <w:r>
        <w:rPr>
          <w:rFonts w:ascii="Times New Roman" w:hAnsi="Times New Roman"/>
          <w:sz w:val="28"/>
          <w:szCs w:val="28"/>
        </w:rPr>
        <w:t>9</w:t>
      </w:r>
      <w:r w:rsidRPr="004E7DC3">
        <w:rPr>
          <w:rFonts w:ascii="Times New Roman" w:hAnsi="Times New Roman"/>
          <w:sz w:val="28"/>
          <w:szCs w:val="28"/>
        </w:rPr>
        <w:t xml:space="preserve"> год утвержден в сумме  </w:t>
      </w:r>
      <w:r>
        <w:rPr>
          <w:rFonts w:ascii="Times New Roman" w:hAnsi="Times New Roman"/>
          <w:sz w:val="28"/>
          <w:szCs w:val="28"/>
        </w:rPr>
        <w:t>1</w:t>
      </w:r>
      <w:r w:rsidRPr="004E7DC3">
        <w:rPr>
          <w:rFonts w:ascii="Times New Roman" w:hAnsi="Times New Roman"/>
          <w:sz w:val="28"/>
          <w:szCs w:val="28"/>
        </w:rPr>
        <w:t>50,0 тыс. рублей.</w:t>
      </w:r>
    </w:p>
    <w:p w:rsidR="008B5630" w:rsidRPr="004E7DC3" w:rsidRDefault="008B5630" w:rsidP="00B61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DC3">
        <w:rPr>
          <w:rFonts w:ascii="Times New Roman" w:hAnsi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8B5630" w:rsidRPr="004E7DC3" w:rsidRDefault="008B5630" w:rsidP="00B61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DC3">
        <w:rPr>
          <w:rFonts w:ascii="Times New Roman" w:hAnsi="Times New Roman"/>
          <w:sz w:val="28"/>
          <w:szCs w:val="28"/>
        </w:rPr>
        <w:tab/>
        <w:t xml:space="preserve"> Кассовое исполнение расходов резервного фонда администрацией в отчетном периоде </w:t>
      </w:r>
      <w:r>
        <w:rPr>
          <w:rFonts w:ascii="Times New Roman" w:hAnsi="Times New Roman"/>
          <w:sz w:val="28"/>
          <w:szCs w:val="28"/>
        </w:rPr>
        <w:t>сложилось в объеме 119,7 тыс. рублей, или 79,8 процентов от утвержденных плановых показателей 2019 года</w:t>
      </w:r>
      <w:r w:rsidRPr="004E7DC3">
        <w:rPr>
          <w:rFonts w:ascii="Times New Roman" w:hAnsi="Times New Roman"/>
          <w:sz w:val="28"/>
          <w:szCs w:val="28"/>
        </w:rPr>
        <w:t>.</w:t>
      </w:r>
    </w:p>
    <w:p w:rsidR="008B5630" w:rsidRDefault="008B5630" w:rsidP="00B619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5630" w:rsidRPr="000B7FC6" w:rsidRDefault="008B5630" w:rsidP="000B7F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7FC6">
        <w:rPr>
          <w:rFonts w:ascii="Times New Roman" w:hAnsi="Times New Roman"/>
          <w:b/>
          <w:sz w:val="28"/>
          <w:szCs w:val="28"/>
        </w:rPr>
        <w:t>Анализ образования кредиторской задолженности.</w:t>
      </w:r>
    </w:p>
    <w:p w:rsidR="008B5630" w:rsidRPr="002C59AE" w:rsidRDefault="008B5630" w:rsidP="00A36C27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B5630" w:rsidRDefault="008B5630" w:rsidP="00884785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01.01.2019 года объем кредиторской задолженности отражен в сводной отчетности об исполнении бюджета в объеме 1348,7 тыс. рублей, на 01.07.2019 года –5523,8тыс. рублей. Отмечено увеличение задолженности в сумме 4175,1тыс. рублей, или на 75,5процента.</w:t>
      </w:r>
    </w:p>
    <w:p w:rsidR="008B5630" w:rsidRDefault="008B5630" w:rsidP="00884785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E060FD">
        <w:rPr>
          <w:szCs w:val="28"/>
          <w:u w:val="single"/>
        </w:rPr>
        <w:t>1,</w:t>
      </w:r>
      <w:hyperlink r:id="rId11" w:history="1">
        <w:r w:rsidRPr="00E060FD">
          <w:rPr>
            <w:rStyle w:val="Hyperlink"/>
            <w:color w:val="auto"/>
            <w:szCs w:val="28"/>
          </w:rPr>
          <w:t>2</w:t>
        </w:r>
      </w:hyperlink>
      <w:r w:rsidRPr="00E060FD">
        <w:rPr>
          <w:szCs w:val="28"/>
        </w:rPr>
        <w:t xml:space="preserve">, </w:t>
      </w:r>
      <w:hyperlink r:id="rId12" w:history="1">
        <w:r w:rsidRPr="00E060FD">
          <w:rPr>
            <w:rStyle w:val="Hyperlink"/>
            <w:color w:val="auto"/>
            <w:szCs w:val="28"/>
          </w:rPr>
          <w:t>4</w:t>
        </w:r>
      </w:hyperlink>
      <w:r w:rsidRPr="00E060FD">
        <w:rPr>
          <w:szCs w:val="28"/>
        </w:rPr>
        <w:t xml:space="preserve">, </w:t>
      </w:r>
      <w:hyperlink r:id="rId13" w:history="1">
        <w:r w:rsidRPr="00E060FD">
          <w:rPr>
            <w:rStyle w:val="Hyperlink"/>
            <w:color w:val="auto"/>
            <w:szCs w:val="28"/>
          </w:rPr>
          <w:t>5</w:t>
        </w:r>
      </w:hyperlink>
      <w:r>
        <w:rPr>
          <w:szCs w:val="28"/>
        </w:rPr>
        <w:t>):</w:t>
      </w:r>
    </w:p>
    <w:p w:rsidR="008B5630" w:rsidRDefault="008B5630" w:rsidP="00884785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1 – бюджетные средства в казенных учреждениях;</w:t>
      </w:r>
    </w:p>
    <w:p w:rsidR="008B5630" w:rsidRDefault="008B5630" w:rsidP="00884785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2 – Собственные доходы;</w:t>
      </w:r>
    </w:p>
    <w:p w:rsidR="008B5630" w:rsidRDefault="008B5630" w:rsidP="00884785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4 – Субсидии на выполнение муниципального задания;</w:t>
      </w:r>
    </w:p>
    <w:p w:rsidR="008B5630" w:rsidRDefault="008B5630" w:rsidP="00884785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5 - Субсидии на иные цели в бюджетных учреждениях.</w:t>
      </w:r>
    </w:p>
    <w:p w:rsidR="008B5630" w:rsidRDefault="008B5630" w:rsidP="00E060FD">
      <w:pPr>
        <w:pStyle w:val="BodyText"/>
        <w:widowControl w:val="0"/>
        <w:ind w:firstLine="720"/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2"/>
        <w:gridCol w:w="2393"/>
        <w:gridCol w:w="2393"/>
      </w:tblGrid>
      <w:tr w:rsidR="008B5630" w:rsidRPr="008F0A92" w:rsidTr="008F0A92"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На 01.01.2019</w:t>
            </w:r>
          </w:p>
          <w:p w:rsidR="008B5630" w:rsidRPr="008F0A92" w:rsidRDefault="008B5630" w:rsidP="008F0A92">
            <w:pPr>
              <w:pStyle w:val="BodyText"/>
              <w:widowControl w:val="0"/>
              <w:jc w:val="left"/>
              <w:rPr>
                <w:szCs w:val="28"/>
              </w:rPr>
            </w:pPr>
            <w:r w:rsidRPr="008F0A92">
              <w:rPr>
                <w:szCs w:val="28"/>
              </w:rPr>
              <w:t>тыс. рублей</w:t>
            </w:r>
          </w:p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На 01.07.2018</w:t>
            </w:r>
          </w:p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тыс. рублей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На 01.07.2019</w:t>
            </w:r>
          </w:p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тыс. рублей</w:t>
            </w:r>
          </w:p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</w:p>
        </w:tc>
      </w:tr>
      <w:tr w:rsidR="008B5630" w:rsidRPr="008F0A92" w:rsidTr="008F0A92"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1 205</w:t>
            </w:r>
          </w:p>
        </w:tc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7,9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12,6</w:t>
            </w:r>
          </w:p>
        </w:tc>
      </w:tr>
      <w:tr w:rsidR="008B5630" w:rsidRPr="008F0A92" w:rsidTr="008F0A92"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1 208</w:t>
            </w:r>
          </w:p>
        </w:tc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7,1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12,2</w:t>
            </w:r>
          </w:p>
        </w:tc>
      </w:tr>
      <w:tr w:rsidR="008B5630" w:rsidRPr="008F0A92" w:rsidTr="008F0A92"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1 302</w:t>
            </w:r>
          </w:p>
        </w:tc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264,2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735,3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1789,1</w:t>
            </w:r>
          </w:p>
        </w:tc>
      </w:tr>
      <w:tr w:rsidR="008B5630" w:rsidRPr="008F0A92" w:rsidTr="008F0A92"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1 303</w:t>
            </w:r>
          </w:p>
        </w:tc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88,7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522,1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599,8</w:t>
            </w:r>
          </w:p>
        </w:tc>
      </w:tr>
      <w:tr w:rsidR="008B5630" w:rsidRPr="008F0A92" w:rsidTr="008F0A92"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1 304</w:t>
            </w:r>
          </w:p>
        </w:tc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16,7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25,3</w:t>
            </w:r>
          </w:p>
        </w:tc>
      </w:tr>
      <w:tr w:rsidR="008B5630" w:rsidRPr="008F0A92" w:rsidTr="008F0A92"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b/>
                <w:szCs w:val="28"/>
              </w:rPr>
            </w:pPr>
            <w:r w:rsidRPr="008F0A92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b/>
                <w:szCs w:val="28"/>
              </w:rPr>
            </w:pPr>
            <w:r w:rsidRPr="008F0A92">
              <w:rPr>
                <w:b/>
                <w:szCs w:val="28"/>
              </w:rPr>
              <w:t>360,8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b/>
                <w:szCs w:val="28"/>
              </w:rPr>
            </w:pPr>
            <w:r w:rsidRPr="008F0A92">
              <w:rPr>
                <w:b/>
                <w:szCs w:val="28"/>
              </w:rPr>
              <w:t>1281,2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b/>
                <w:szCs w:val="28"/>
              </w:rPr>
            </w:pPr>
            <w:r w:rsidRPr="008F0A92">
              <w:rPr>
                <w:b/>
                <w:szCs w:val="28"/>
              </w:rPr>
              <w:t>2439,0</w:t>
            </w:r>
          </w:p>
        </w:tc>
      </w:tr>
      <w:tr w:rsidR="008B5630" w:rsidRPr="008F0A92" w:rsidTr="008F0A92"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2 205</w:t>
            </w:r>
          </w:p>
        </w:tc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5,8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9,5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13,2</w:t>
            </w:r>
          </w:p>
        </w:tc>
      </w:tr>
      <w:tr w:rsidR="008B5630" w:rsidRPr="008F0A92" w:rsidTr="008F0A92"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2 208</w:t>
            </w:r>
          </w:p>
        </w:tc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8,8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3,7</w:t>
            </w:r>
          </w:p>
        </w:tc>
      </w:tr>
      <w:tr w:rsidR="008B5630" w:rsidRPr="008F0A92" w:rsidTr="008F0A92"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2 302</w:t>
            </w:r>
          </w:p>
        </w:tc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168,4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230,9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272,6</w:t>
            </w:r>
          </w:p>
        </w:tc>
      </w:tr>
      <w:tr w:rsidR="008B5630" w:rsidRPr="008F0A92" w:rsidTr="008F0A92"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2 303</w:t>
            </w:r>
          </w:p>
        </w:tc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0,0</w:t>
            </w:r>
          </w:p>
        </w:tc>
      </w:tr>
      <w:tr w:rsidR="008B5630" w:rsidRPr="008F0A92" w:rsidTr="008F0A92"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b/>
                <w:szCs w:val="28"/>
              </w:rPr>
            </w:pPr>
            <w:r w:rsidRPr="008F0A92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b/>
                <w:szCs w:val="28"/>
              </w:rPr>
            </w:pPr>
            <w:r w:rsidRPr="008F0A92">
              <w:rPr>
                <w:b/>
                <w:szCs w:val="28"/>
              </w:rPr>
              <w:t>174,2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b/>
                <w:szCs w:val="28"/>
              </w:rPr>
            </w:pPr>
            <w:r w:rsidRPr="008F0A92">
              <w:rPr>
                <w:b/>
                <w:szCs w:val="28"/>
              </w:rPr>
              <w:t>249,1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b/>
                <w:szCs w:val="28"/>
              </w:rPr>
            </w:pPr>
            <w:r w:rsidRPr="008F0A92">
              <w:rPr>
                <w:b/>
                <w:szCs w:val="28"/>
              </w:rPr>
              <w:t>289,5</w:t>
            </w:r>
          </w:p>
        </w:tc>
      </w:tr>
      <w:tr w:rsidR="008B5630" w:rsidRPr="008F0A92" w:rsidTr="008F0A92"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4 208</w:t>
            </w:r>
          </w:p>
        </w:tc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63,1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7,9</w:t>
            </w:r>
          </w:p>
        </w:tc>
      </w:tr>
      <w:tr w:rsidR="008B5630" w:rsidRPr="008F0A92" w:rsidTr="008F0A92"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4 302</w:t>
            </w:r>
          </w:p>
        </w:tc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813,7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2316,3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1119,4</w:t>
            </w:r>
          </w:p>
        </w:tc>
      </w:tr>
      <w:tr w:rsidR="008B5630" w:rsidRPr="008F0A92" w:rsidTr="008F0A92"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4 303</w:t>
            </w:r>
          </w:p>
        </w:tc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1358,8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1241,3</w:t>
            </w:r>
          </w:p>
        </w:tc>
      </w:tr>
      <w:tr w:rsidR="008B5630" w:rsidRPr="008F0A92" w:rsidTr="008F0A92"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4 304</w:t>
            </w:r>
          </w:p>
        </w:tc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jc w:val="left"/>
              <w:rPr>
                <w:szCs w:val="28"/>
              </w:rPr>
            </w:pPr>
            <w:r w:rsidRPr="008F0A92">
              <w:rPr>
                <w:szCs w:val="28"/>
              </w:rPr>
              <w:t xml:space="preserve">              34,9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206,2</w:t>
            </w:r>
          </w:p>
        </w:tc>
      </w:tr>
      <w:tr w:rsidR="008B5630" w:rsidRPr="008F0A92" w:rsidTr="008F0A92"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b/>
                <w:szCs w:val="28"/>
              </w:rPr>
            </w:pPr>
            <w:r w:rsidRPr="008F0A92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b/>
                <w:szCs w:val="28"/>
              </w:rPr>
            </w:pPr>
            <w:r w:rsidRPr="008F0A92">
              <w:rPr>
                <w:b/>
                <w:szCs w:val="28"/>
              </w:rPr>
              <w:t>813,7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b/>
                <w:szCs w:val="28"/>
              </w:rPr>
            </w:pPr>
            <w:r w:rsidRPr="008F0A92">
              <w:rPr>
                <w:b/>
                <w:szCs w:val="28"/>
              </w:rPr>
              <w:t>3772,7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b/>
                <w:szCs w:val="28"/>
              </w:rPr>
            </w:pPr>
            <w:r w:rsidRPr="008F0A92">
              <w:rPr>
                <w:b/>
                <w:szCs w:val="28"/>
              </w:rPr>
              <w:t>2574,8</w:t>
            </w:r>
          </w:p>
        </w:tc>
      </w:tr>
      <w:tr w:rsidR="008B5630" w:rsidRPr="008F0A92" w:rsidTr="008F0A92"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5 208</w:t>
            </w:r>
          </w:p>
        </w:tc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0,0</w:t>
            </w:r>
          </w:p>
        </w:tc>
      </w:tr>
      <w:tr w:rsidR="008B5630" w:rsidRPr="008F0A92" w:rsidTr="008F0A92"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5 302</w:t>
            </w:r>
          </w:p>
        </w:tc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25,0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220,5</w:t>
            </w:r>
          </w:p>
        </w:tc>
      </w:tr>
      <w:tr w:rsidR="008B5630" w:rsidRPr="008F0A92" w:rsidTr="008F0A92"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5 303</w:t>
            </w:r>
          </w:p>
        </w:tc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szCs w:val="28"/>
              </w:rPr>
            </w:pPr>
            <w:r w:rsidRPr="008F0A92">
              <w:rPr>
                <w:szCs w:val="28"/>
              </w:rPr>
              <w:t>0,0</w:t>
            </w:r>
          </w:p>
        </w:tc>
      </w:tr>
      <w:tr w:rsidR="008B5630" w:rsidRPr="008F0A92" w:rsidTr="008F0A92"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b/>
                <w:szCs w:val="28"/>
              </w:rPr>
            </w:pPr>
            <w:r w:rsidRPr="008F0A92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b/>
                <w:szCs w:val="28"/>
              </w:rPr>
            </w:pPr>
            <w:r w:rsidRPr="008F0A92">
              <w:rPr>
                <w:b/>
                <w:szCs w:val="28"/>
              </w:rPr>
              <w:t>0,0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b/>
                <w:szCs w:val="28"/>
              </w:rPr>
            </w:pPr>
            <w:r w:rsidRPr="008F0A92">
              <w:rPr>
                <w:b/>
                <w:szCs w:val="28"/>
              </w:rPr>
              <w:t>25,0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b/>
                <w:szCs w:val="28"/>
              </w:rPr>
            </w:pPr>
            <w:r w:rsidRPr="008F0A92">
              <w:rPr>
                <w:b/>
                <w:szCs w:val="28"/>
              </w:rPr>
              <w:t>220,5</w:t>
            </w:r>
          </w:p>
        </w:tc>
      </w:tr>
      <w:tr w:rsidR="008B5630" w:rsidRPr="008F0A92" w:rsidTr="008F0A92"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b/>
                <w:szCs w:val="28"/>
              </w:rPr>
            </w:pPr>
          </w:p>
          <w:p w:rsidR="008B5630" w:rsidRPr="008F0A92" w:rsidRDefault="008B5630" w:rsidP="008F0A92">
            <w:pPr>
              <w:pStyle w:val="BodyText"/>
              <w:widowControl w:val="0"/>
              <w:rPr>
                <w:b/>
                <w:szCs w:val="28"/>
              </w:rPr>
            </w:pPr>
            <w:r w:rsidRPr="008F0A92">
              <w:rPr>
                <w:b/>
                <w:szCs w:val="28"/>
              </w:rPr>
              <w:t xml:space="preserve">Всего </w:t>
            </w:r>
          </w:p>
        </w:tc>
        <w:tc>
          <w:tcPr>
            <w:tcW w:w="2392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b/>
                <w:szCs w:val="28"/>
              </w:rPr>
            </w:pPr>
          </w:p>
          <w:p w:rsidR="008B5630" w:rsidRPr="008F0A92" w:rsidRDefault="008B5630" w:rsidP="008F0A92">
            <w:pPr>
              <w:pStyle w:val="BodyText"/>
              <w:widowControl w:val="0"/>
              <w:rPr>
                <w:b/>
                <w:szCs w:val="28"/>
              </w:rPr>
            </w:pPr>
            <w:r w:rsidRPr="008F0A92">
              <w:rPr>
                <w:b/>
                <w:szCs w:val="28"/>
              </w:rPr>
              <w:t>1348,7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rPr>
                <w:b/>
                <w:szCs w:val="28"/>
              </w:rPr>
            </w:pPr>
          </w:p>
          <w:p w:rsidR="008B5630" w:rsidRPr="008F0A92" w:rsidRDefault="008B5630" w:rsidP="008F0A92">
            <w:pPr>
              <w:pStyle w:val="BodyText"/>
              <w:widowControl w:val="0"/>
              <w:rPr>
                <w:b/>
                <w:szCs w:val="28"/>
              </w:rPr>
            </w:pPr>
            <w:r w:rsidRPr="008F0A92">
              <w:rPr>
                <w:b/>
                <w:szCs w:val="28"/>
              </w:rPr>
              <w:t>5328,1</w:t>
            </w:r>
          </w:p>
        </w:tc>
        <w:tc>
          <w:tcPr>
            <w:tcW w:w="2393" w:type="dxa"/>
          </w:tcPr>
          <w:p w:rsidR="008B5630" w:rsidRPr="008F0A92" w:rsidRDefault="008B5630" w:rsidP="008F0A92">
            <w:pPr>
              <w:pStyle w:val="BodyText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</w:p>
          <w:p w:rsidR="008B5630" w:rsidRPr="008F0A92" w:rsidRDefault="008B5630" w:rsidP="008F0A92">
            <w:pPr>
              <w:pStyle w:val="BodyText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  <w:r w:rsidRPr="008F0A92">
              <w:rPr>
                <w:b/>
                <w:szCs w:val="28"/>
              </w:rPr>
              <w:t xml:space="preserve">          5523,8</w:t>
            </w:r>
          </w:p>
        </w:tc>
      </w:tr>
    </w:tbl>
    <w:p w:rsidR="008B5630" w:rsidRDefault="008B5630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8B5630" w:rsidRDefault="008B5630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10104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494A50">
        <w:rPr>
          <w:rFonts w:ascii="Arial" w:hAnsi="Arial" w:cs="Arial"/>
          <w:color w:val="000000"/>
          <w:sz w:val="26"/>
          <w:szCs w:val="26"/>
        </w:rPr>
        <w:t> </w:t>
      </w:r>
    </w:p>
    <w:p w:rsidR="008B5630" w:rsidRPr="008C3A77" w:rsidRDefault="008B5630" w:rsidP="008C3A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3A77">
        <w:rPr>
          <w:rFonts w:ascii="Times New Roman" w:hAnsi="Times New Roman"/>
          <w:b/>
          <w:sz w:val="28"/>
          <w:szCs w:val="28"/>
        </w:rPr>
        <w:t>Выводы</w:t>
      </w:r>
    </w:p>
    <w:p w:rsidR="008B5630" w:rsidRDefault="008B5630" w:rsidP="0010104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B5630" w:rsidRDefault="008B5630" w:rsidP="00101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BF9">
        <w:rPr>
          <w:rFonts w:ascii="Times New Roman" w:hAnsi="Times New Roman"/>
          <w:sz w:val="28"/>
          <w:szCs w:val="28"/>
        </w:rPr>
        <w:t xml:space="preserve">Заключение  оформлено Контрольно-счетной палатой </w:t>
      </w:r>
      <w:r>
        <w:rPr>
          <w:rFonts w:ascii="Times New Roman" w:hAnsi="Times New Roman"/>
          <w:sz w:val="28"/>
          <w:szCs w:val="28"/>
        </w:rPr>
        <w:t>Рогнединского района</w:t>
      </w:r>
      <w:r w:rsidRPr="00E93BF9">
        <w:rPr>
          <w:rFonts w:ascii="Times New Roman" w:hAnsi="Times New Roman"/>
          <w:sz w:val="28"/>
          <w:szCs w:val="28"/>
        </w:rPr>
        <w:t xml:space="preserve"> по результатам оперативного анализа и контроля за организацией исполнения бюджета в 201</w:t>
      </w:r>
      <w:r>
        <w:rPr>
          <w:rFonts w:ascii="Times New Roman" w:hAnsi="Times New Roman"/>
          <w:sz w:val="28"/>
          <w:szCs w:val="28"/>
        </w:rPr>
        <w:t>8</w:t>
      </w:r>
      <w:r w:rsidRPr="00E93BF9">
        <w:rPr>
          <w:rFonts w:ascii="Times New Roman" w:hAnsi="Times New Roman"/>
          <w:sz w:val="28"/>
          <w:szCs w:val="28"/>
        </w:rPr>
        <w:t xml:space="preserve"> году, отчетности об исполнении бюджета за I </w:t>
      </w:r>
      <w:r>
        <w:rPr>
          <w:rFonts w:ascii="Times New Roman" w:hAnsi="Times New Roman"/>
          <w:sz w:val="28"/>
          <w:szCs w:val="28"/>
        </w:rPr>
        <w:t xml:space="preserve">полугодие </w:t>
      </w:r>
      <w:r w:rsidRPr="00E93BF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93BF9">
        <w:rPr>
          <w:rFonts w:ascii="Times New Roman" w:hAnsi="Times New Roman"/>
          <w:sz w:val="28"/>
          <w:szCs w:val="28"/>
        </w:rPr>
        <w:t xml:space="preserve"> года. </w:t>
      </w:r>
    </w:p>
    <w:p w:rsidR="008B5630" w:rsidRDefault="008B5630" w:rsidP="00514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BF9">
        <w:rPr>
          <w:rFonts w:ascii="Times New Roman" w:hAnsi="Times New Roman"/>
          <w:sz w:val="28"/>
          <w:szCs w:val="28"/>
        </w:rPr>
        <w:t xml:space="preserve">По итогам I </w:t>
      </w:r>
      <w:r>
        <w:rPr>
          <w:rFonts w:ascii="Times New Roman" w:hAnsi="Times New Roman"/>
          <w:sz w:val="28"/>
          <w:szCs w:val="28"/>
        </w:rPr>
        <w:t>полугодия</w:t>
      </w:r>
      <w:r w:rsidRPr="00E93BF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93BF9">
        <w:rPr>
          <w:rFonts w:ascii="Times New Roman" w:hAnsi="Times New Roman"/>
          <w:sz w:val="28"/>
          <w:szCs w:val="28"/>
        </w:rPr>
        <w:t xml:space="preserve"> года бюджет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«Рогнединский район» </w:t>
      </w:r>
      <w:r w:rsidRPr="00E93BF9">
        <w:rPr>
          <w:rFonts w:ascii="Times New Roman" w:hAnsi="Times New Roman"/>
          <w:sz w:val="28"/>
          <w:szCs w:val="28"/>
        </w:rPr>
        <w:t>исполнен</w:t>
      </w:r>
      <w:r>
        <w:rPr>
          <w:rFonts w:ascii="Times New Roman" w:hAnsi="Times New Roman"/>
          <w:sz w:val="28"/>
          <w:szCs w:val="28"/>
        </w:rPr>
        <w:t>:</w:t>
      </w:r>
    </w:p>
    <w:p w:rsidR="008B5630" w:rsidRDefault="008B5630" w:rsidP="00D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BF9">
        <w:rPr>
          <w:rFonts w:ascii="Times New Roman" w:hAnsi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/>
          <w:sz w:val="28"/>
          <w:szCs w:val="28"/>
        </w:rPr>
        <w:t>71133,4</w:t>
      </w:r>
      <w:r w:rsidRPr="00E93BF9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46,6 </w:t>
      </w:r>
      <w:r w:rsidRPr="00E93BF9">
        <w:rPr>
          <w:rFonts w:ascii="Times New Roman" w:hAnsi="Times New Roman"/>
          <w:sz w:val="28"/>
          <w:szCs w:val="28"/>
        </w:rPr>
        <w:t>% к ут</w:t>
      </w:r>
      <w:r>
        <w:rPr>
          <w:rFonts w:ascii="Times New Roman" w:hAnsi="Times New Roman"/>
          <w:sz w:val="28"/>
          <w:szCs w:val="28"/>
        </w:rPr>
        <w:t>очне</w:t>
      </w:r>
      <w:r w:rsidRPr="00E93BF9">
        <w:rPr>
          <w:rFonts w:ascii="Times New Roman" w:hAnsi="Times New Roman"/>
          <w:sz w:val="28"/>
          <w:szCs w:val="28"/>
        </w:rPr>
        <w:t>нному годовому плану,</w:t>
      </w:r>
      <w:r>
        <w:rPr>
          <w:rFonts w:ascii="Times New Roman" w:hAnsi="Times New Roman"/>
          <w:sz w:val="28"/>
          <w:szCs w:val="28"/>
        </w:rPr>
        <w:t xml:space="preserve"> к уровню 2018 года исполнение составило 89,7 процента;</w:t>
      </w:r>
    </w:p>
    <w:p w:rsidR="008B5630" w:rsidRDefault="008B5630" w:rsidP="00D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BF9">
        <w:rPr>
          <w:rFonts w:ascii="Times New Roman" w:hAnsi="Times New Roman"/>
          <w:sz w:val="28"/>
          <w:szCs w:val="28"/>
        </w:rPr>
        <w:t xml:space="preserve">расходам - в сумме </w:t>
      </w:r>
      <w:r>
        <w:rPr>
          <w:rFonts w:ascii="Times New Roman" w:hAnsi="Times New Roman"/>
          <w:sz w:val="28"/>
          <w:szCs w:val="28"/>
        </w:rPr>
        <w:t xml:space="preserve"> 72728,4   </w:t>
      </w:r>
      <w:r w:rsidRPr="00E93BF9">
        <w:rPr>
          <w:rFonts w:ascii="Times New Roman" w:hAnsi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/>
          <w:sz w:val="28"/>
          <w:szCs w:val="28"/>
        </w:rPr>
        <w:t>45,8</w:t>
      </w:r>
      <w:r w:rsidRPr="00E93BF9">
        <w:rPr>
          <w:rFonts w:ascii="Times New Roman" w:hAnsi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>
        <w:rPr>
          <w:rFonts w:ascii="Times New Roman" w:hAnsi="Times New Roman"/>
          <w:sz w:val="28"/>
          <w:szCs w:val="28"/>
        </w:rPr>
        <w:t>расходов</w:t>
      </w:r>
      <w:r w:rsidRPr="00E93BF9">
        <w:rPr>
          <w:rFonts w:ascii="Times New Roman" w:hAnsi="Times New Roman"/>
          <w:sz w:val="28"/>
          <w:szCs w:val="28"/>
        </w:rPr>
        <w:t xml:space="preserve"> над </w:t>
      </w:r>
      <w:r>
        <w:rPr>
          <w:rFonts w:ascii="Times New Roman" w:hAnsi="Times New Roman"/>
          <w:sz w:val="28"/>
          <w:szCs w:val="28"/>
        </w:rPr>
        <w:t>доходами</w:t>
      </w:r>
      <w:r w:rsidRPr="00E93BF9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1595,0</w:t>
      </w:r>
      <w:r w:rsidRPr="00E93BF9">
        <w:rPr>
          <w:rFonts w:ascii="Times New Roman" w:hAnsi="Times New Roman"/>
          <w:sz w:val="28"/>
          <w:szCs w:val="28"/>
        </w:rPr>
        <w:t xml:space="preserve"> тыс. рублей.</w:t>
      </w:r>
    </w:p>
    <w:p w:rsidR="008B5630" w:rsidRDefault="008B5630" w:rsidP="00D908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E06">
        <w:rPr>
          <w:rFonts w:ascii="Times New Roman" w:hAnsi="Times New Roman"/>
          <w:sz w:val="28"/>
          <w:szCs w:val="28"/>
        </w:rPr>
        <w:t xml:space="preserve">За I </w:t>
      </w:r>
      <w:r>
        <w:rPr>
          <w:rFonts w:ascii="Times New Roman" w:hAnsi="Times New Roman"/>
          <w:sz w:val="28"/>
          <w:szCs w:val="28"/>
        </w:rPr>
        <w:t>полугодие</w:t>
      </w:r>
      <w:r w:rsidRPr="00E77E0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77E06">
        <w:rPr>
          <w:rFonts w:ascii="Times New Roman" w:hAnsi="Times New Roman"/>
          <w:sz w:val="28"/>
          <w:szCs w:val="28"/>
        </w:rPr>
        <w:t xml:space="preserve"> года кассовое исполнение безвозмездных поступлений составило</w:t>
      </w:r>
      <w:r>
        <w:rPr>
          <w:rFonts w:ascii="Times New Roman" w:hAnsi="Times New Roman"/>
          <w:sz w:val="28"/>
          <w:szCs w:val="28"/>
        </w:rPr>
        <w:t xml:space="preserve"> 52923,2</w:t>
      </w:r>
      <w:r w:rsidRPr="00E77E06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47,5</w:t>
      </w:r>
      <w:r w:rsidRPr="00E77E06">
        <w:rPr>
          <w:rFonts w:ascii="Times New Roman" w:hAnsi="Times New Roman"/>
          <w:sz w:val="28"/>
          <w:szCs w:val="28"/>
        </w:rPr>
        <w:t>% утвержденных годовых назначений. По сравнению с аналогичным периодом 201</w:t>
      </w:r>
      <w:r>
        <w:rPr>
          <w:rFonts w:ascii="Times New Roman" w:hAnsi="Times New Roman"/>
          <w:sz w:val="28"/>
          <w:szCs w:val="28"/>
        </w:rPr>
        <w:t>8</w:t>
      </w:r>
      <w:r w:rsidRPr="00E77E06"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</w:t>
      </w:r>
      <w:r>
        <w:rPr>
          <w:rFonts w:ascii="Times New Roman" w:hAnsi="Times New Roman"/>
          <w:sz w:val="28"/>
          <w:szCs w:val="28"/>
        </w:rPr>
        <w:t>уменьшился</w:t>
      </w:r>
      <w:r w:rsidRPr="00E77E0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13,4 </w:t>
      </w:r>
      <w:r w:rsidRPr="00E77E06">
        <w:rPr>
          <w:rFonts w:ascii="Times New Roman" w:hAnsi="Times New Roman"/>
          <w:sz w:val="28"/>
          <w:szCs w:val="28"/>
        </w:rPr>
        <w:t xml:space="preserve">%, или на </w:t>
      </w:r>
      <w:r>
        <w:rPr>
          <w:rFonts w:ascii="Times New Roman" w:hAnsi="Times New Roman"/>
          <w:sz w:val="28"/>
          <w:szCs w:val="28"/>
        </w:rPr>
        <w:t>8203,4</w:t>
      </w:r>
      <w:r w:rsidRPr="00E77E06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>З</w:t>
      </w:r>
      <w:r w:rsidRPr="00E77E06">
        <w:rPr>
          <w:rFonts w:ascii="Times New Roman" w:hAnsi="Times New Roman"/>
          <w:sz w:val="28"/>
          <w:szCs w:val="28"/>
        </w:rPr>
        <w:t xml:space="preserve">а I </w:t>
      </w:r>
      <w:r>
        <w:rPr>
          <w:rFonts w:ascii="Times New Roman" w:hAnsi="Times New Roman"/>
          <w:sz w:val="28"/>
          <w:szCs w:val="28"/>
        </w:rPr>
        <w:t>полугодие</w:t>
      </w:r>
      <w:r w:rsidRPr="00E77E0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77E06">
        <w:rPr>
          <w:rFonts w:ascii="Times New Roman" w:hAnsi="Times New Roman"/>
          <w:sz w:val="28"/>
          <w:szCs w:val="28"/>
        </w:rPr>
        <w:t xml:space="preserve"> года исполнены следующие </w:t>
      </w:r>
      <w:r>
        <w:rPr>
          <w:rFonts w:ascii="Times New Roman" w:hAnsi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/>
          <w:sz w:val="28"/>
          <w:szCs w:val="28"/>
        </w:rPr>
        <w:t>:</w:t>
      </w:r>
    </w:p>
    <w:p w:rsidR="008B5630" w:rsidRDefault="008B5630" w:rsidP="00D908AA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– 6176,0 тыс. рублей;</w:t>
      </w:r>
    </w:p>
    <w:p w:rsidR="008B5630" w:rsidRDefault="008B5630" w:rsidP="00D908AA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77E06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>– 0,0  тыс. рублей;</w:t>
      </w:r>
    </w:p>
    <w:p w:rsidR="008B5630" w:rsidRDefault="008B5630" w:rsidP="00D908AA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субвенции –  36085,8   тыс. рублей;</w:t>
      </w:r>
    </w:p>
    <w:p w:rsidR="008B5630" w:rsidRDefault="008B5630" w:rsidP="00D908AA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 –  492,5  тыс. рублей.</w:t>
      </w:r>
    </w:p>
    <w:p w:rsidR="008B5630" w:rsidRDefault="008B5630" w:rsidP="00D908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B52">
        <w:rPr>
          <w:rFonts w:ascii="Times New Roman" w:hAnsi="Times New Roman"/>
          <w:sz w:val="28"/>
          <w:szCs w:val="28"/>
        </w:rPr>
        <w:t xml:space="preserve">Исполнение расходов бюджета за I </w:t>
      </w:r>
      <w:r>
        <w:rPr>
          <w:rFonts w:ascii="Times New Roman" w:hAnsi="Times New Roman"/>
          <w:sz w:val="28"/>
          <w:szCs w:val="28"/>
        </w:rPr>
        <w:t>полугодие</w:t>
      </w:r>
      <w:r w:rsidRPr="001E1B5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E1B52">
        <w:rPr>
          <w:rFonts w:ascii="Times New Roman" w:hAnsi="Times New Roman"/>
          <w:sz w:val="28"/>
          <w:szCs w:val="28"/>
        </w:rPr>
        <w:t xml:space="preserve"> года осуществлялось по </w:t>
      </w:r>
      <w:r>
        <w:rPr>
          <w:rFonts w:ascii="Times New Roman" w:hAnsi="Times New Roman"/>
          <w:sz w:val="28"/>
          <w:szCs w:val="28"/>
        </w:rPr>
        <w:t>10</w:t>
      </w:r>
      <w:r w:rsidRPr="001E1B52">
        <w:rPr>
          <w:rFonts w:ascii="Times New Roman" w:hAnsi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>
        <w:rPr>
          <w:rFonts w:ascii="Times New Roman" w:hAnsi="Times New Roman"/>
          <w:sz w:val="28"/>
          <w:szCs w:val="28"/>
        </w:rPr>
        <w:t>у</w:t>
      </w:r>
      <w:r w:rsidRPr="001E1B52">
        <w:rPr>
          <w:rFonts w:ascii="Times New Roman" w:hAnsi="Times New Roman"/>
          <w:sz w:val="28"/>
          <w:szCs w:val="28"/>
        </w:rPr>
        <w:t xml:space="preserve"> 07 «Образование»,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E1B52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E1B52">
        <w:rPr>
          <w:rFonts w:ascii="Times New Roman" w:hAnsi="Times New Roman"/>
          <w:sz w:val="28"/>
          <w:szCs w:val="28"/>
        </w:rPr>
        <w:t xml:space="preserve"> расходов </w:t>
      </w:r>
      <w:r>
        <w:rPr>
          <w:rFonts w:ascii="Times New Roman" w:hAnsi="Times New Roman"/>
          <w:sz w:val="28"/>
          <w:szCs w:val="28"/>
        </w:rPr>
        <w:t xml:space="preserve"> 60,7  процента.</w:t>
      </w:r>
    </w:p>
    <w:p w:rsidR="008B5630" w:rsidRDefault="008B5630" w:rsidP="00D908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3CB8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 xml:space="preserve">1 полугодия </w:t>
      </w:r>
      <w:r w:rsidRPr="008B3CB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 года кассовое исполнение расходов по муниципальным программам сложилось в сумме 72234,3 тыс. рублей, что составляет 45,9 % бюджетных ассигнований, утвержденных сводной бюджетной росписью с учетом изменений на отчетную дату.</w:t>
      </w:r>
    </w:p>
    <w:p w:rsidR="008B5630" w:rsidRDefault="008B5630" w:rsidP="00D908A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среднего уровня сложилось исполнение по   программе:</w:t>
      </w:r>
    </w:p>
    <w:p w:rsidR="008B5630" w:rsidRDefault="008B5630" w:rsidP="00D908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«Реализация  полномочий органа исполнительной власти местного самоуправления Рогнединского района  (2019 – 2021 годы)» - 37,7 процента.</w:t>
      </w:r>
    </w:p>
    <w:p w:rsidR="008B5630" w:rsidRDefault="008B5630" w:rsidP="00D908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программная часть бюджета исполнена в сумме 494,1 тыс. рублей, или 45,9 процента. Расходы отнесены на обеспечение деятельности законодательного (представительного) и контрольного органа  муниципального образования.</w:t>
      </w:r>
    </w:p>
    <w:p w:rsidR="008B5630" w:rsidRDefault="008B5630" w:rsidP="001070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B5630" w:rsidRPr="008C3A77" w:rsidRDefault="008B5630" w:rsidP="008C3A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3A77">
        <w:rPr>
          <w:rFonts w:ascii="Times New Roman" w:hAnsi="Times New Roman"/>
          <w:b/>
          <w:sz w:val="28"/>
          <w:szCs w:val="28"/>
        </w:rPr>
        <w:t>Предложения</w:t>
      </w:r>
    </w:p>
    <w:p w:rsidR="008B5630" w:rsidRDefault="008B5630" w:rsidP="001070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1070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8B5630" w:rsidRDefault="008B5630" w:rsidP="00107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107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107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8B5630" w:rsidRDefault="008B5630" w:rsidP="00107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8B5630" w:rsidRDefault="008B5630" w:rsidP="00107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    В.П. Семкин</w:t>
      </w:r>
    </w:p>
    <w:p w:rsidR="008B5630" w:rsidRDefault="008B5630" w:rsidP="00107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107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107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107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заключением на отчет об исполнении бюджета за 1 полугодие 2019 года ознакомлены:</w:t>
      </w:r>
    </w:p>
    <w:p w:rsidR="008B5630" w:rsidRDefault="008B5630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B5630" w:rsidRDefault="008B5630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8B5630" w:rsidRDefault="008B5630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8B5630" w:rsidRDefault="008B5630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 А.И. Дороденков</w:t>
      </w:r>
      <w:r>
        <w:rPr>
          <w:rFonts w:ascii="Times New Roman" w:hAnsi="Times New Roman"/>
          <w:sz w:val="28"/>
          <w:szCs w:val="28"/>
        </w:rPr>
        <w:tab/>
      </w:r>
    </w:p>
    <w:p w:rsidR="008B5630" w:rsidRDefault="008B5630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</w:t>
      </w:r>
    </w:p>
    <w:p w:rsidR="008B5630" w:rsidRDefault="008B5630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8B5630" w:rsidRDefault="008B5630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Т.М. Яшина</w:t>
      </w:r>
      <w:r>
        <w:rPr>
          <w:rFonts w:ascii="Times New Roman" w:hAnsi="Times New Roman"/>
          <w:sz w:val="28"/>
          <w:szCs w:val="28"/>
        </w:rPr>
        <w:tab/>
      </w:r>
    </w:p>
    <w:p w:rsidR="008B5630" w:rsidRDefault="008B5630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B5630" w:rsidRDefault="008B5630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8B5630" w:rsidRDefault="008B5630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B5630" w:rsidRDefault="008B5630" w:rsidP="007D4B15">
      <w:pPr>
        <w:shd w:val="clear" w:color="auto" w:fill="FFFFFF"/>
        <w:spacing w:after="0" w:line="364" w:lineRule="atLeast"/>
        <w:rPr>
          <w:rFonts w:ascii="Arial" w:hAnsi="Arial" w:cs="Arial"/>
          <w:color w:val="000000"/>
          <w:sz w:val="26"/>
          <w:szCs w:val="26"/>
        </w:rPr>
      </w:pPr>
    </w:p>
    <w:p w:rsidR="008B5630" w:rsidRDefault="008B5630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630" w:rsidRDefault="008B5630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630" w:rsidRDefault="008B5630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630" w:rsidRDefault="008B5630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630" w:rsidRDefault="008B5630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630" w:rsidRDefault="008B5630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630" w:rsidRDefault="008B5630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630" w:rsidRDefault="008B5630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630" w:rsidRDefault="008B5630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630" w:rsidRDefault="008B5630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630" w:rsidRDefault="008B5630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630" w:rsidRDefault="008B5630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630" w:rsidRDefault="008B5630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630" w:rsidRDefault="008B5630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630" w:rsidRDefault="008B5630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630" w:rsidRDefault="008B5630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630" w:rsidRDefault="008B5630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630" w:rsidRDefault="008B5630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630" w:rsidRDefault="008B5630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630" w:rsidRDefault="008B5630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630" w:rsidRDefault="008B5630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630" w:rsidRDefault="008B5630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630" w:rsidRDefault="008B5630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5630" w:rsidRDefault="008B5630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8B5630" w:rsidSect="006A106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630" w:rsidRDefault="008B5630" w:rsidP="006A1065">
      <w:pPr>
        <w:spacing w:after="0" w:line="240" w:lineRule="auto"/>
      </w:pPr>
      <w:r>
        <w:separator/>
      </w:r>
    </w:p>
  </w:endnote>
  <w:endnote w:type="continuationSeparator" w:id="1">
    <w:p w:rsidR="008B5630" w:rsidRDefault="008B5630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630" w:rsidRDefault="008B5630" w:rsidP="006A1065">
      <w:pPr>
        <w:spacing w:after="0" w:line="240" w:lineRule="auto"/>
      </w:pPr>
      <w:r>
        <w:separator/>
      </w:r>
    </w:p>
  </w:footnote>
  <w:footnote w:type="continuationSeparator" w:id="1">
    <w:p w:rsidR="008B5630" w:rsidRDefault="008B5630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30" w:rsidRDefault="008B5630">
    <w:pPr>
      <w:pStyle w:val="Header"/>
      <w:jc w:val="center"/>
    </w:pPr>
    <w:fldSimple w:instr=" PAGE   \* MERGEFORMAT ">
      <w:r>
        <w:rPr>
          <w:noProof/>
        </w:rPr>
        <w:t>15</w:t>
      </w:r>
    </w:fldSimple>
  </w:p>
  <w:p w:rsidR="008B5630" w:rsidRDefault="008B56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4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BF9"/>
    <w:rsid w:val="000065CF"/>
    <w:rsid w:val="0000667C"/>
    <w:rsid w:val="00011DCD"/>
    <w:rsid w:val="00014908"/>
    <w:rsid w:val="000176A9"/>
    <w:rsid w:val="00023275"/>
    <w:rsid w:val="00024CFB"/>
    <w:rsid w:val="00032B0C"/>
    <w:rsid w:val="000354A4"/>
    <w:rsid w:val="00036E63"/>
    <w:rsid w:val="00040871"/>
    <w:rsid w:val="00043684"/>
    <w:rsid w:val="00045B0E"/>
    <w:rsid w:val="000502B3"/>
    <w:rsid w:val="000523AA"/>
    <w:rsid w:val="0005550E"/>
    <w:rsid w:val="0006117C"/>
    <w:rsid w:val="0007240A"/>
    <w:rsid w:val="0007279C"/>
    <w:rsid w:val="00077F7A"/>
    <w:rsid w:val="000814E6"/>
    <w:rsid w:val="000840F5"/>
    <w:rsid w:val="00084998"/>
    <w:rsid w:val="00084E86"/>
    <w:rsid w:val="00087EFB"/>
    <w:rsid w:val="00090F80"/>
    <w:rsid w:val="0009659D"/>
    <w:rsid w:val="000A2CB0"/>
    <w:rsid w:val="000A39DF"/>
    <w:rsid w:val="000B67E1"/>
    <w:rsid w:val="000B7FC6"/>
    <w:rsid w:val="000C156B"/>
    <w:rsid w:val="000D082B"/>
    <w:rsid w:val="000E33B8"/>
    <w:rsid w:val="000E56B1"/>
    <w:rsid w:val="000F18AB"/>
    <w:rsid w:val="00101046"/>
    <w:rsid w:val="0010706C"/>
    <w:rsid w:val="001114A7"/>
    <w:rsid w:val="00121018"/>
    <w:rsid w:val="001237DD"/>
    <w:rsid w:val="00127028"/>
    <w:rsid w:val="00131D7F"/>
    <w:rsid w:val="00140C6E"/>
    <w:rsid w:val="0015638B"/>
    <w:rsid w:val="0016257C"/>
    <w:rsid w:val="001630B9"/>
    <w:rsid w:val="00163AA0"/>
    <w:rsid w:val="00166A8C"/>
    <w:rsid w:val="001719DA"/>
    <w:rsid w:val="00174C41"/>
    <w:rsid w:val="001752D8"/>
    <w:rsid w:val="00176648"/>
    <w:rsid w:val="00184AC8"/>
    <w:rsid w:val="001903A1"/>
    <w:rsid w:val="00193390"/>
    <w:rsid w:val="001A28CD"/>
    <w:rsid w:val="001A6777"/>
    <w:rsid w:val="001B0D74"/>
    <w:rsid w:val="001B539E"/>
    <w:rsid w:val="001B7AA9"/>
    <w:rsid w:val="001C25FB"/>
    <w:rsid w:val="001C2E13"/>
    <w:rsid w:val="001C5991"/>
    <w:rsid w:val="001D64EF"/>
    <w:rsid w:val="001D7990"/>
    <w:rsid w:val="001E0070"/>
    <w:rsid w:val="001E1B52"/>
    <w:rsid w:val="001F400E"/>
    <w:rsid w:val="001F783A"/>
    <w:rsid w:val="00204202"/>
    <w:rsid w:val="00226C5E"/>
    <w:rsid w:val="00232C05"/>
    <w:rsid w:val="00242A03"/>
    <w:rsid w:val="0024569C"/>
    <w:rsid w:val="002505FF"/>
    <w:rsid w:val="00250E9F"/>
    <w:rsid w:val="00251D4A"/>
    <w:rsid w:val="00254C87"/>
    <w:rsid w:val="002649BA"/>
    <w:rsid w:val="00265FDC"/>
    <w:rsid w:val="00266F64"/>
    <w:rsid w:val="002679E5"/>
    <w:rsid w:val="00271458"/>
    <w:rsid w:val="00272B1D"/>
    <w:rsid w:val="002731EA"/>
    <w:rsid w:val="002828B9"/>
    <w:rsid w:val="002857BA"/>
    <w:rsid w:val="002922D5"/>
    <w:rsid w:val="00294E7E"/>
    <w:rsid w:val="00295154"/>
    <w:rsid w:val="0029516D"/>
    <w:rsid w:val="002968B4"/>
    <w:rsid w:val="002A44B5"/>
    <w:rsid w:val="002C19BA"/>
    <w:rsid w:val="002C59AE"/>
    <w:rsid w:val="002C5BD6"/>
    <w:rsid w:val="002C69D7"/>
    <w:rsid w:val="002D4FF4"/>
    <w:rsid w:val="002E4451"/>
    <w:rsid w:val="002E5DB7"/>
    <w:rsid w:val="002F1A6B"/>
    <w:rsid w:val="002F3C03"/>
    <w:rsid w:val="002F7C07"/>
    <w:rsid w:val="002F7CBF"/>
    <w:rsid w:val="00305BA5"/>
    <w:rsid w:val="003066B3"/>
    <w:rsid w:val="00307F05"/>
    <w:rsid w:val="003122E6"/>
    <w:rsid w:val="0031246F"/>
    <w:rsid w:val="003133AD"/>
    <w:rsid w:val="0031490B"/>
    <w:rsid w:val="003214BB"/>
    <w:rsid w:val="00325067"/>
    <w:rsid w:val="003323A0"/>
    <w:rsid w:val="003337A2"/>
    <w:rsid w:val="00340DE2"/>
    <w:rsid w:val="003413AB"/>
    <w:rsid w:val="00344E0A"/>
    <w:rsid w:val="00353C90"/>
    <w:rsid w:val="00354B85"/>
    <w:rsid w:val="00356660"/>
    <w:rsid w:val="00356C05"/>
    <w:rsid w:val="00364734"/>
    <w:rsid w:val="003666C0"/>
    <w:rsid w:val="00367B50"/>
    <w:rsid w:val="003724AF"/>
    <w:rsid w:val="00376E1F"/>
    <w:rsid w:val="003771AD"/>
    <w:rsid w:val="003820CF"/>
    <w:rsid w:val="0038303A"/>
    <w:rsid w:val="00385EEF"/>
    <w:rsid w:val="003878E2"/>
    <w:rsid w:val="003B3CDA"/>
    <w:rsid w:val="003C1A54"/>
    <w:rsid w:val="003D108A"/>
    <w:rsid w:val="003D4C9D"/>
    <w:rsid w:val="003D7E3B"/>
    <w:rsid w:val="003E0A2E"/>
    <w:rsid w:val="003E1890"/>
    <w:rsid w:val="003F2728"/>
    <w:rsid w:val="003F7511"/>
    <w:rsid w:val="00400801"/>
    <w:rsid w:val="00400A0C"/>
    <w:rsid w:val="0040510C"/>
    <w:rsid w:val="004168D8"/>
    <w:rsid w:val="00417993"/>
    <w:rsid w:val="004249F6"/>
    <w:rsid w:val="004258C8"/>
    <w:rsid w:val="00441FE0"/>
    <w:rsid w:val="00454066"/>
    <w:rsid w:val="00454A25"/>
    <w:rsid w:val="004621A2"/>
    <w:rsid w:val="00465E54"/>
    <w:rsid w:val="0047074F"/>
    <w:rsid w:val="00470918"/>
    <w:rsid w:val="0047637B"/>
    <w:rsid w:val="00481E10"/>
    <w:rsid w:val="00485CDA"/>
    <w:rsid w:val="0049034E"/>
    <w:rsid w:val="004916CE"/>
    <w:rsid w:val="004929E4"/>
    <w:rsid w:val="00494A50"/>
    <w:rsid w:val="004A29E9"/>
    <w:rsid w:val="004A69C7"/>
    <w:rsid w:val="004B10A0"/>
    <w:rsid w:val="004B3379"/>
    <w:rsid w:val="004B68FC"/>
    <w:rsid w:val="004C182F"/>
    <w:rsid w:val="004C18CB"/>
    <w:rsid w:val="004D4045"/>
    <w:rsid w:val="004D4ABA"/>
    <w:rsid w:val="004E0B80"/>
    <w:rsid w:val="004E1E05"/>
    <w:rsid w:val="004E3381"/>
    <w:rsid w:val="004E3C72"/>
    <w:rsid w:val="004E49A6"/>
    <w:rsid w:val="004E7DC3"/>
    <w:rsid w:val="004F09AC"/>
    <w:rsid w:val="004F3681"/>
    <w:rsid w:val="004F3B0E"/>
    <w:rsid w:val="004F7437"/>
    <w:rsid w:val="00502BD9"/>
    <w:rsid w:val="00503C9C"/>
    <w:rsid w:val="00504219"/>
    <w:rsid w:val="00504D19"/>
    <w:rsid w:val="00507A3B"/>
    <w:rsid w:val="0051034D"/>
    <w:rsid w:val="0051267E"/>
    <w:rsid w:val="00513E24"/>
    <w:rsid w:val="00514028"/>
    <w:rsid w:val="0051777B"/>
    <w:rsid w:val="005221DD"/>
    <w:rsid w:val="005425C6"/>
    <w:rsid w:val="00544267"/>
    <w:rsid w:val="00547127"/>
    <w:rsid w:val="00556010"/>
    <w:rsid w:val="00566A72"/>
    <w:rsid w:val="00571BBD"/>
    <w:rsid w:val="005735F0"/>
    <w:rsid w:val="00576D1B"/>
    <w:rsid w:val="0057714E"/>
    <w:rsid w:val="00590CD2"/>
    <w:rsid w:val="005924E0"/>
    <w:rsid w:val="00595E72"/>
    <w:rsid w:val="00596B3D"/>
    <w:rsid w:val="005A3CED"/>
    <w:rsid w:val="005A5D06"/>
    <w:rsid w:val="005B7622"/>
    <w:rsid w:val="005C386E"/>
    <w:rsid w:val="005C6238"/>
    <w:rsid w:val="005C7DD6"/>
    <w:rsid w:val="005D05FD"/>
    <w:rsid w:val="005D0B5D"/>
    <w:rsid w:val="005D450C"/>
    <w:rsid w:val="005D5A13"/>
    <w:rsid w:val="005D75EC"/>
    <w:rsid w:val="005F0284"/>
    <w:rsid w:val="005F2039"/>
    <w:rsid w:val="005F66EF"/>
    <w:rsid w:val="00605C8F"/>
    <w:rsid w:val="00622723"/>
    <w:rsid w:val="00622C65"/>
    <w:rsid w:val="00631057"/>
    <w:rsid w:val="006312B1"/>
    <w:rsid w:val="00631324"/>
    <w:rsid w:val="00643FBC"/>
    <w:rsid w:val="00644B50"/>
    <w:rsid w:val="00644D1D"/>
    <w:rsid w:val="00645319"/>
    <w:rsid w:val="006468B0"/>
    <w:rsid w:val="00655C16"/>
    <w:rsid w:val="006611AD"/>
    <w:rsid w:val="00662131"/>
    <w:rsid w:val="006801C2"/>
    <w:rsid w:val="0068318B"/>
    <w:rsid w:val="006848BB"/>
    <w:rsid w:val="006A1065"/>
    <w:rsid w:val="006A444A"/>
    <w:rsid w:val="006C055D"/>
    <w:rsid w:val="006C6C97"/>
    <w:rsid w:val="006D1BF2"/>
    <w:rsid w:val="006D283A"/>
    <w:rsid w:val="006D7D97"/>
    <w:rsid w:val="006E103A"/>
    <w:rsid w:val="006E3D99"/>
    <w:rsid w:val="006E6205"/>
    <w:rsid w:val="006F3907"/>
    <w:rsid w:val="006F6B36"/>
    <w:rsid w:val="007007D4"/>
    <w:rsid w:val="00701E2C"/>
    <w:rsid w:val="00710C90"/>
    <w:rsid w:val="00710C95"/>
    <w:rsid w:val="0071105E"/>
    <w:rsid w:val="00714744"/>
    <w:rsid w:val="00723C9A"/>
    <w:rsid w:val="00723E95"/>
    <w:rsid w:val="00725F6E"/>
    <w:rsid w:val="0073136E"/>
    <w:rsid w:val="007536D2"/>
    <w:rsid w:val="00753769"/>
    <w:rsid w:val="00754B09"/>
    <w:rsid w:val="0075632F"/>
    <w:rsid w:val="00771A32"/>
    <w:rsid w:val="007762FA"/>
    <w:rsid w:val="00777F19"/>
    <w:rsid w:val="00784AF1"/>
    <w:rsid w:val="00792947"/>
    <w:rsid w:val="00795CEB"/>
    <w:rsid w:val="007A22C9"/>
    <w:rsid w:val="007C3017"/>
    <w:rsid w:val="007C4CDF"/>
    <w:rsid w:val="007C5F9A"/>
    <w:rsid w:val="007D4B15"/>
    <w:rsid w:val="007D59E0"/>
    <w:rsid w:val="007F078F"/>
    <w:rsid w:val="007F3408"/>
    <w:rsid w:val="007F432C"/>
    <w:rsid w:val="007F7DA1"/>
    <w:rsid w:val="007F7DE4"/>
    <w:rsid w:val="00800E74"/>
    <w:rsid w:val="00811200"/>
    <w:rsid w:val="008119AF"/>
    <w:rsid w:val="008175FF"/>
    <w:rsid w:val="00821170"/>
    <w:rsid w:val="00822B30"/>
    <w:rsid w:val="0083080F"/>
    <w:rsid w:val="008377C5"/>
    <w:rsid w:val="00840951"/>
    <w:rsid w:val="00851153"/>
    <w:rsid w:val="008514D5"/>
    <w:rsid w:val="00851BC4"/>
    <w:rsid w:val="00854923"/>
    <w:rsid w:val="0086404B"/>
    <w:rsid w:val="008647AB"/>
    <w:rsid w:val="00873F11"/>
    <w:rsid w:val="00875455"/>
    <w:rsid w:val="0087610B"/>
    <w:rsid w:val="00880CE9"/>
    <w:rsid w:val="008831ED"/>
    <w:rsid w:val="00883933"/>
    <w:rsid w:val="00884785"/>
    <w:rsid w:val="00885A7C"/>
    <w:rsid w:val="00893A6F"/>
    <w:rsid w:val="008A6868"/>
    <w:rsid w:val="008B3CB8"/>
    <w:rsid w:val="008B5630"/>
    <w:rsid w:val="008C266C"/>
    <w:rsid w:val="008C3A77"/>
    <w:rsid w:val="008C3C23"/>
    <w:rsid w:val="008D1073"/>
    <w:rsid w:val="008E4110"/>
    <w:rsid w:val="008E67BE"/>
    <w:rsid w:val="008E67E4"/>
    <w:rsid w:val="008E7AA7"/>
    <w:rsid w:val="008F0A92"/>
    <w:rsid w:val="0091033C"/>
    <w:rsid w:val="0091225B"/>
    <w:rsid w:val="00913AD8"/>
    <w:rsid w:val="00916D3C"/>
    <w:rsid w:val="0092021F"/>
    <w:rsid w:val="00920FCC"/>
    <w:rsid w:val="0092248D"/>
    <w:rsid w:val="00922EA8"/>
    <w:rsid w:val="00924F67"/>
    <w:rsid w:val="00926AE6"/>
    <w:rsid w:val="00930DEE"/>
    <w:rsid w:val="00934FF1"/>
    <w:rsid w:val="009364B8"/>
    <w:rsid w:val="00941E45"/>
    <w:rsid w:val="00942CA6"/>
    <w:rsid w:val="0095177D"/>
    <w:rsid w:val="00983344"/>
    <w:rsid w:val="009834E0"/>
    <w:rsid w:val="0099105E"/>
    <w:rsid w:val="00991498"/>
    <w:rsid w:val="00993147"/>
    <w:rsid w:val="00996211"/>
    <w:rsid w:val="009A4696"/>
    <w:rsid w:val="009A6CEA"/>
    <w:rsid w:val="009B52B2"/>
    <w:rsid w:val="009B6164"/>
    <w:rsid w:val="009B76D6"/>
    <w:rsid w:val="009C2240"/>
    <w:rsid w:val="009C6E7B"/>
    <w:rsid w:val="009D6B4F"/>
    <w:rsid w:val="009D6C3C"/>
    <w:rsid w:val="009E05A0"/>
    <w:rsid w:val="009E1D24"/>
    <w:rsid w:val="009E3073"/>
    <w:rsid w:val="009E4E74"/>
    <w:rsid w:val="009E5861"/>
    <w:rsid w:val="009E6863"/>
    <w:rsid w:val="009E70FC"/>
    <w:rsid w:val="009F4DED"/>
    <w:rsid w:val="00A0299A"/>
    <w:rsid w:val="00A02C1D"/>
    <w:rsid w:val="00A03ACA"/>
    <w:rsid w:val="00A04806"/>
    <w:rsid w:val="00A12A9C"/>
    <w:rsid w:val="00A162EC"/>
    <w:rsid w:val="00A17103"/>
    <w:rsid w:val="00A1721B"/>
    <w:rsid w:val="00A23225"/>
    <w:rsid w:val="00A25D7E"/>
    <w:rsid w:val="00A36C27"/>
    <w:rsid w:val="00A41AEC"/>
    <w:rsid w:val="00A4349E"/>
    <w:rsid w:val="00A62C9F"/>
    <w:rsid w:val="00A6416D"/>
    <w:rsid w:val="00A66097"/>
    <w:rsid w:val="00A7633E"/>
    <w:rsid w:val="00A81D08"/>
    <w:rsid w:val="00A82279"/>
    <w:rsid w:val="00A86BD8"/>
    <w:rsid w:val="00AA1D7B"/>
    <w:rsid w:val="00AA6E16"/>
    <w:rsid w:val="00AB0B83"/>
    <w:rsid w:val="00AE79A6"/>
    <w:rsid w:val="00AF481F"/>
    <w:rsid w:val="00B05D2C"/>
    <w:rsid w:val="00B13676"/>
    <w:rsid w:val="00B177E2"/>
    <w:rsid w:val="00B20AF5"/>
    <w:rsid w:val="00B213A7"/>
    <w:rsid w:val="00B25167"/>
    <w:rsid w:val="00B275B7"/>
    <w:rsid w:val="00B27D63"/>
    <w:rsid w:val="00B40C5C"/>
    <w:rsid w:val="00B42FE1"/>
    <w:rsid w:val="00B54BBB"/>
    <w:rsid w:val="00B61906"/>
    <w:rsid w:val="00B64815"/>
    <w:rsid w:val="00B651BB"/>
    <w:rsid w:val="00B665B2"/>
    <w:rsid w:val="00B74CA5"/>
    <w:rsid w:val="00B76060"/>
    <w:rsid w:val="00B7628A"/>
    <w:rsid w:val="00B77812"/>
    <w:rsid w:val="00B8498D"/>
    <w:rsid w:val="00B867FE"/>
    <w:rsid w:val="00B96E28"/>
    <w:rsid w:val="00BA05CD"/>
    <w:rsid w:val="00BA7C30"/>
    <w:rsid w:val="00BB23A7"/>
    <w:rsid w:val="00BD3FEF"/>
    <w:rsid w:val="00BD7669"/>
    <w:rsid w:val="00BE065C"/>
    <w:rsid w:val="00C0039B"/>
    <w:rsid w:val="00C02B0A"/>
    <w:rsid w:val="00C04EB9"/>
    <w:rsid w:val="00C116EE"/>
    <w:rsid w:val="00C27438"/>
    <w:rsid w:val="00C2750A"/>
    <w:rsid w:val="00C2762E"/>
    <w:rsid w:val="00C5671A"/>
    <w:rsid w:val="00C57ED1"/>
    <w:rsid w:val="00C63906"/>
    <w:rsid w:val="00C70353"/>
    <w:rsid w:val="00C71020"/>
    <w:rsid w:val="00C73C34"/>
    <w:rsid w:val="00C75813"/>
    <w:rsid w:val="00C767DD"/>
    <w:rsid w:val="00C82DEF"/>
    <w:rsid w:val="00C82F8C"/>
    <w:rsid w:val="00C86A5C"/>
    <w:rsid w:val="00C95A86"/>
    <w:rsid w:val="00C95B4E"/>
    <w:rsid w:val="00CA027A"/>
    <w:rsid w:val="00CA08F8"/>
    <w:rsid w:val="00CA13B2"/>
    <w:rsid w:val="00CA5997"/>
    <w:rsid w:val="00CA7677"/>
    <w:rsid w:val="00CC0202"/>
    <w:rsid w:val="00CC7C1F"/>
    <w:rsid w:val="00CD11E2"/>
    <w:rsid w:val="00CD259A"/>
    <w:rsid w:val="00CD5127"/>
    <w:rsid w:val="00CD6472"/>
    <w:rsid w:val="00CD7012"/>
    <w:rsid w:val="00CE35EF"/>
    <w:rsid w:val="00CE59AE"/>
    <w:rsid w:val="00CF1B07"/>
    <w:rsid w:val="00CF31E2"/>
    <w:rsid w:val="00CF708E"/>
    <w:rsid w:val="00D04112"/>
    <w:rsid w:val="00D10D76"/>
    <w:rsid w:val="00D163AE"/>
    <w:rsid w:val="00D21E2E"/>
    <w:rsid w:val="00D232D7"/>
    <w:rsid w:val="00D233C9"/>
    <w:rsid w:val="00D347F8"/>
    <w:rsid w:val="00D36436"/>
    <w:rsid w:val="00D3696B"/>
    <w:rsid w:val="00D45F36"/>
    <w:rsid w:val="00D50998"/>
    <w:rsid w:val="00D53C90"/>
    <w:rsid w:val="00D614F4"/>
    <w:rsid w:val="00D67FF3"/>
    <w:rsid w:val="00D70797"/>
    <w:rsid w:val="00D71EE3"/>
    <w:rsid w:val="00D72238"/>
    <w:rsid w:val="00D73BF1"/>
    <w:rsid w:val="00D8077F"/>
    <w:rsid w:val="00D84D5A"/>
    <w:rsid w:val="00D90556"/>
    <w:rsid w:val="00D908AA"/>
    <w:rsid w:val="00D93D66"/>
    <w:rsid w:val="00D97029"/>
    <w:rsid w:val="00DA77CA"/>
    <w:rsid w:val="00DB0FB1"/>
    <w:rsid w:val="00DB1A19"/>
    <w:rsid w:val="00DB4E34"/>
    <w:rsid w:val="00DB731F"/>
    <w:rsid w:val="00DD2E40"/>
    <w:rsid w:val="00DD327B"/>
    <w:rsid w:val="00DF5322"/>
    <w:rsid w:val="00E00139"/>
    <w:rsid w:val="00E0091F"/>
    <w:rsid w:val="00E060FD"/>
    <w:rsid w:val="00E06AA4"/>
    <w:rsid w:val="00E1328B"/>
    <w:rsid w:val="00E2122D"/>
    <w:rsid w:val="00E318CB"/>
    <w:rsid w:val="00E437A5"/>
    <w:rsid w:val="00E46981"/>
    <w:rsid w:val="00E51340"/>
    <w:rsid w:val="00E675B6"/>
    <w:rsid w:val="00E746DC"/>
    <w:rsid w:val="00E754E6"/>
    <w:rsid w:val="00E77E06"/>
    <w:rsid w:val="00E863C4"/>
    <w:rsid w:val="00E93BF9"/>
    <w:rsid w:val="00E93F19"/>
    <w:rsid w:val="00E97AA4"/>
    <w:rsid w:val="00EA3A18"/>
    <w:rsid w:val="00EA3C61"/>
    <w:rsid w:val="00EC66AA"/>
    <w:rsid w:val="00ED45BC"/>
    <w:rsid w:val="00EE2668"/>
    <w:rsid w:val="00EF2336"/>
    <w:rsid w:val="00EF5D88"/>
    <w:rsid w:val="00F04522"/>
    <w:rsid w:val="00F04B01"/>
    <w:rsid w:val="00F0644C"/>
    <w:rsid w:val="00F0782B"/>
    <w:rsid w:val="00F12168"/>
    <w:rsid w:val="00F15157"/>
    <w:rsid w:val="00F15158"/>
    <w:rsid w:val="00F21E0F"/>
    <w:rsid w:val="00F23C5E"/>
    <w:rsid w:val="00F241CE"/>
    <w:rsid w:val="00F260FE"/>
    <w:rsid w:val="00F3569B"/>
    <w:rsid w:val="00F40055"/>
    <w:rsid w:val="00F44CCE"/>
    <w:rsid w:val="00F53680"/>
    <w:rsid w:val="00F56DD3"/>
    <w:rsid w:val="00F60EC1"/>
    <w:rsid w:val="00F613E1"/>
    <w:rsid w:val="00F61F3A"/>
    <w:rsid w:val="00F66E19"/>
    <w:rsid w:val="00F670EA"/>
    <w:rsid w:val="00F670F8"/>
    <w:rsid w:val="00F82E2E"/>
    <w:rsid w:val="00F86243"/>
    <w:rsid w:val="00F92F4A"/>
    <w:rsid w:val="00F958E6"/>
    <w:rsid w:val="00F959CF"/>
    <w:rsid w:val="00FA0695"/>
    <w:rsid w:val="00FD3D89"/>
    <w:rsid w:val="00FD4E91"/>
    <w:rsid w:val="00FE35E8"/>
    <w:rsid w:val="00FE3BA9"/>
    <w:rsid w:val="00FF0109"/>
    <w:rsid w:val="00FF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E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563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638B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E93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106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1065"/>
    <w:rPr>
      <w:rFonts w:cs="Times New Roman"/>
    </w:rPr>
  </w:style>
  <w:style w:type="table" w:styleId="TableGrid">
    <w:name w:val="Table Grid"/>
    <w:basedOn w:val="TableNormal"/>
    <w:uiPriority w:val="99"/>
    <w:rsid w:val="00A03A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basedOn w:val="DefaultParagraphFont"/>
    <w:link w:val="BodyText"/>
    <w:uiPriority w:val="99"/>
    <w:locked/>
    <w:rsid w:val="003066B3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"/>
    <w:uiPriority w:val="99"/>
    <w:rsid w:val="003066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rsid w:val="0013792D"/>
  </w:style>
  <w:style w:type="character" w:customStyle="1" w:styleId="1">
    <w:name w:val="Основной текст Знак1"/>
    <w:basedOn w:val="DefaultParagraphFont"/>
    <w:uiPriority w:val="99"/>
    <w:semiHidden/>
    <w:rsid w:val="003066B3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8847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84785"/>
    <w:rPr>
      <w:rFonts w:cs="Times New Roman"/>
    </w:rPr>
  </w:style>
  <w:style w:type="paragraph" w:customStyle="1" w:styleId="ConsPlusNormal">
    <w:name w:val="ConsPlusNormal"/>
    <w:uiPriority w:val="99"/>
    <w:rsid w:val="0088478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88478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920F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0F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D259327E16B6E667D210CA287D9256E31FDDD49A235AAF2EDF8BCCA538A6906308881F2F3C52499VEZ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D259327E16B6E667D210CA287D9256E31FDDD49A235AAF2EDF8BCCA538A6906308881F2F3C52499VEZ4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259327E16B6E667D210CA287D9256E31FDDD49A235AAF2EDF8BCCA538A6906308881F2F3C52499VEZ6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517</TotalTime>
  <Pages>15</Pages>
  <Words>3812</Words>
  <Characters>21732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117</cp:revision>
  <cp:lastPrinted>2019-08-06T08:08:00Z</cp:lastPrinted>
  <dcterms:created xsi:type="dcterms:W3CDTF">2018-05-10T06:48:00Z</dcterms:created>
  <dcterms:modified xsi:type="dcterms:W3CDTF">2019-08-22T08:17:00Z</dcterms:modified>
</cp:coreProperties>
</file>