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04" w:rsidRDefault="00706404" w:rsidP="00C339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6404" w:rsidRDefault="00706404" w:rsidP="006D79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Утвержден</w:t>
      </w:r>
    </w:p>
    <w:p w:rsidR="00706404" w:rsidRPr="00C339F3" w:rsidRDefault="00706404" w:rsidP="006D79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</w:t>
      </w:r>
      <w:r w:rsidRPr="00C339F3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706404" w:rsidRPr="00C339F3" w:rsidRDefault="00706404" w:rsidP="006D79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9F3">
        <w:rPr>
          <w:rFonts w:ascii="Times New Roman" w:hAnsi="Times New Roman"/>
          <w:sz w:val="28"/>
          <w:szCs w:val="28"/>
        </w:rPr>
        <w:t>Рогнединского района</w:t>
      </w:r>
    </w:p>
    <w:p w:rsidR="00706404" w:rsidRPr="00C339F3" w:rsidRDefault="00706404" w:rsidP="006D79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9F3">
        <w:rPr>
          <w:rFonts w:ascii="Times New Roman" w:hAnsi="Times New Roman"/>
          <w:sz w:val="28"/>
          <w:szCs w:val="28"/>
        </w:rPr>
        <w:t xml:space="preserve">от 08 мая 2018 года № 223 </w:t>
      </w:r>
    </w:p>
    <w:p w:rsidR="00706404" w:rsidRPr="00C339F3" w:rsidRDefault="00706404" w:rsidP="0099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404" w:rsidRDefault="00706404" w:rsidP="0099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404" w:rsidRDefault="00706404" w:rsidP="0099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404" w:rsidRPr="00C339F3" w:rsidRDefault="00706404" w:rsidP="0099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404" w:rsidRPr="00C339F3" w:rsidRDefault="00706404" w:rsidP="0099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9F3">
        <w:rPr>
          <w:rFonts w:ascii="Times New Roman" w:hAnsi="Times New Roman"/>
          <w:sz w:val="28"/>
          <w:szCs w:val="28"/>
        </w:rPr>
        <w:t>О Т Ч Е Т</w:t>
      </w:r>
    </w:p>
    <w:p w:rsidR="00706404" w:rsidRPr="00C339F3" w:rsidRDefault="00706404" w:rsidP="0099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9F3">
        <w:rPr>
          <w:rFonts w:ascii="Times New Roman" w:hAnsi="Times New Roman"/>
          <w:sz w:val="28"/>
          <w:szCs w:val="28"/>
        </w:rPr>
        <w:t>о выполнении программы мероприятий, направленных на развитие</w:t>
      </w:r>
    </w:p>
    <w:p w:rsidR="00706404" w:rsidRPr="00C339F3" w:rsidRDefault="00706404" w:rsidP="0099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9F3">
        <w:rPr>
          <w:rFonts w:ascii="Times New Roman" w:hAnsi="Times New Roman"/>
          <w:sz w:val="28"/>
          <w:szCs w:val="28"/>
        </w:rPr>
        <w:t>доходного потенциала МО «Рогнединский район» на 2018-2020 годы</w:t>
      </w:r>
    </w:p>
    <w:p w:rsidR="00706404" w:rsidRPr="00C339F3" w:rsidRDefault="00706404" w:rsidP="009945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404" w:rsidRPr="00C339F3" w:rsidRDefault="00706404" w:rsidP="0099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9F3">
        <w:rPr>
          <w:rFonts w:ascii="Times New Roman" w:hAnsi="Times New Roman"/>
          <w:sz w:val="28"/>
          <w:szCs w:val="28"/>
        </w:rPr>
        <w:t>( наименование исполнителя)</w:t>
      </w:r>
    </w:p>
    <w:p w:rsidR="00706404" w:rsidRPr="00C339F3" w:rsidRDefault="00706404" w:rsidP="0099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404" w:rsidRDefault="00706404" w:rsidP="0099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404" w:rsidRDefault="00706404" w:rsidP="0099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404" w:rsidRPr="00C339F3" w:rsidRDefault="00706404" w:rsidP="0099459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912"/>
        <w:gridCol w:w="2061"/>
        <w:gridCol w:w="1903"/>
        <w:gridCol w:w="1897"/>
      </w:tblGrid>
      <w:tr w:rsidR="00706404" w:rsidRPr="003B0237" w:rsidTr="003B0237">
        <w:tc>
          <w:tcPr>
            <w:tcW w:w="817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3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1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3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3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14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37">
              <w:rPr>
                <w:rFonts w:ascii="Times New Roman" w:hAnsi="Times New Roman"/>
                <w:sz w:val="28"/>
                <w:szCs w:val="28"/>
              </w:rPr>
              <w:t>Информация и результат выполнения мероприятий</w:t>
            </w:r>
          </w:p>
        </w:tc>
        <w:tc>
          <w:tcPr>
            <w:tcW w:w="1915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23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06404" w:rsidRPr="003B0237" w:rsidTr="003B0237">
        <w:tc>
          <w:tcPr>
            <w:tcW w:w="817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06404" w:rsidRPr="003B0237" w:rsidRDefault="00706404" w:rsidP="003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404" w:rsidRPr="00C339F3" w:rsidRDefault="00706404" w:rsidP="00D85DA8">
      <w:pPr>
        <w:jc w:val="center"/>
        <w:rPr>
          <w:rFonts w:ascii="Times New Roman" w:hAnsi="Times New Roman"/>
          <w:sz w:val="28"/>
          <w:szCs w:val="28"/>
        </w:rPr>
      </w:pPr>
    </w:p>
    <w:sectPr w:rsidR="00706404" w:rsidRPr="00C339F3" w:rsidSect="004C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A8"/>
    <w:rsid w:val="000F0B25"/>
    <w:rsid w:val="001C3F00"/>
    <w:rsid w:val="00326535"/>
    <w:rsid w:val="003B0237"/>
    <w:rsid w:val="004C4166"/>
    <w:rsid w:val="00514A4D"/>
    <w:rsid w:val="006D7987"/>
    <w:rsid w:val="00706404"/>
    <w:rsid w:val="00994590"/>
    <w:rsid w:val="00C339F3"/>
    <w:rsid w:val="00D8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5D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7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F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79</Words>
  <Characters>456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comp3.</dc:creator>
  <cp:keywords/>
  <dc:description/>
  <cp:lastModifiedBy>ADMIN</cp:lastModifiedBy>
  <cp:revision>6</cp:revision>
  <cp:lastPrinted>2018-05-10T14:26:00Z</cp:lastPrinted>
  <dcterms:created xsi:type="dcterms:W3CDTF">2018-05-10T08:52:00Z</dcterms:created>
  <dcterms:modified xsi:type="dcterms:W3CDTF">2018-05-10T14:27:00Z</dcterms:modified>
</cp:coreProperties>
</file>