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A5" w:rsidRPr="00722D57" w:rsidRDefault="00D503A5" w:rsidP="00A35E23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2D57">
        <w:rPr>
          <w:rFonts w:ascii="Times New Roman" w:hAnsi="Times New Roman"/>
          <w:b/>
          <w:sz w:val="28"/>
          <w:szCs w:val="28"/>
        </w:rPr>
        <w:t>Расписание движения автобусов по социально значимым маршрутам Рогнединского района Брянской области</w:t>
      </w:r>
    </w:p>
    <w:p w:rsidR="00D503A5" w:rsidRPr="00722D57" w:rsidRDefault="00D503A5" w:rsidP="00A35E2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2D57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01</w:t>
      </w:r>
      <w:r w:rsidRPr="00722D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722D57">
        <w:rPr>
          <w:rFonts w:ascii="Times New Roman" w:hAnsi="Times New Roman"/>
          <w:b/>
          <w:sz w:val="28"/>
          <w:szCs w:val="28"/>
        </w:rPr>
        <w:t xml:space="preserve"> по 31 декабря 2018 года</w:t>
      </w:r>
    </w:p>
    <w:p w:rsidR="00D503A5" w:rsidRPr="00722D57" w:rsidRDefault="00D503A5" w:rsidP="0027207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3301"/>
        <w:gridCol w:w="1134"/>
        <w:gridCol w:w="992"/>
        <w:gridCol w:w="4536"/>
      </w:tblGrid>
      <w:tr w:rsidR="00D503A5" w:rsidRPr="00AA36E5" w:rsidTr="008D4E3F">
        <w:trPr>
          <w:trHeight w:val="345"/>
        </w:trPr>
        <w:tc>
          <w:tcPr>
            <w:tcW w:w="81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36E5">
              <w:rPr>
                <w:rFonts w:ascii="Times New Roman" w:hAnsi="Times New Roman"/>
                <w:b/>
                <w:sz w:val="28"/>
                <w:szCs w:val="28"/>
              </w:rPr>
              <w:t>№\п</w:t>
            </w:r>
          </w:p>
        </w:tc>
        <w:tc>
          <w:tcPr>
            <w:tcW w:w="330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36E5">
              <w:rPr>
                <w:rFonts w:ascii="Times New Roman" w:hAnsi="Times New Roman"/>
                <w:b/>
                <w:sz w:val="28"/>
                <w:szCs w:val="28"/>
              </w:rPr>
              <w:t>Наименование маршрута</w:t>
            </w:r>
          </w:p>
        </w:tc>
        <w:tc>
          <w:tcPr>
            <w:tcW w:w="1134" w:type="dxa"/>
          </w:tcPr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36E5">
              <w:rPr>
                <w:rFonts w:ascii="Times New Roman" w:hAnsi="Times New Roman"/>
                <w:b/>
                <w:sz w:val="28"/>
                <w:szCs w:val="28"/>
              </w:rPr>
              <w:t>Время отправления</w:t>
            </w:r>
          </w:p>
        </w:tc>
        <w:tc>
          <w:tcPr>
            <w:tcW w:w="992" w:type="dxa"/>
          </w:tcPr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36E5">
              <w:rPr>
                <w:rFonts w:ascii="Times New Roman" w:hAnsi="Times New Roman"/>
                <w:b/>
                <w:sz w:val="28"/>
                <w:szCs w:val="28"/>
              </w:rPr>
              <w:t>Время прибытия</w:t>
            </w:r>
          </w:p>
        </w:tc>
        <w:tc>
          <w:tcPr>
            <w:tcW w:w="4536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b/>
                <w:sz w:val="28"/>
                <w:szCs w:val="28"/>
              </w:rPr>
              <w:t>Дни движения</w:t>
            </w:r>
          </w:p>
        </w:tc>
      </w:tr>
      <w:tr w:rsidR="00D503A5" w:rsidRPr="00AA36E5" w:rsidTr="008D4E3F">
        <w:trPr>
          <w:trHeight w:val="335"/>
        </w:trPr>
        <w:tc>
          <w:tcPr>
            <w:tcW w:w="81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Рогнедино –Лутовиновка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Лутовиновка –Рогнедино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Лутовиновка-Жуковка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Жуковка-Лутовиновка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7-45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12-15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16-15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D503A5" w:rsidRPr="00AA36E5" w:rsidRDefault="00D503A5" w:rsidP="00610CD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12-15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16-15</w:t>
            </w: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8-30</w:t>
            </w: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12-50</w:t>
            </w: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16-50</w:t>
            </w: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9-20</w:t>
            </w: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FE444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FE444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13-15</w:t>
            </w:r>
          </w:p>
          <w:p w:rsidR="00D503A5" w:rsidRPr="00AA36E5" w:rsidRDefault="00D503A5" w:rsidP="00FE444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</w:t>
            </w: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пн,ср,птн,сб</w:t>
            </w: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вск</w:t>
            </w: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ср,птн (через Вороново)</w:t>
            </w: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пн,ср,птн,сб (через Вороново)</w:t>
            </w: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вск (через Вороново)</w:t>
            </w: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 (через Дубровку)</w:t>
            </w: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 (через Дубровку)</w:t>
            </w:r>
          </w:p>
          <w:p w:rsidR="00D503A5" w:rsidRPr="00AA36E5" w:rsidRDefault="00D503A5" w:rsidP="007A57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3A5" w:rsidRPr="00AA36E5" w:rsidTr="008D4E3F">
        <w:trPr>
          <w:trHeight w:val="335"/>
        </w:trPr>
        <w:tc>
          <w:tcPr>
            <w:tcW w:w="81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30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Рогнедино – Снопот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Снопот – Рогнедино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13-30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7-25</w:t>
            </w:r>
          </w:p>
          <w:p w:rsidR="00D503A5" w:rsidRPr="00AA36E5" w:rsidRDefault="00D503A5" w:rsidP="0067609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14-40</w:t>
            </w:r>
          </w:p>
        </w:tc>
        <w:tc>
          <w:tcPr>
            <w:tcW w:w="992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13-45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7-45</w:t>
            </w:r>
          </w:p>
          <w:p w:rsidR="00D503A5" w:rsidRPr="00AA36E5" w:rsidRDefault="00D503A5" w:rsidP="006B4C2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D503A5" w:rsidRPr="00AA36E5" w:rsidRDefault="00D503A5" w:rsidP="001415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пн,ср,птн,сб</w:t>
            </w:r>
          </w:p>
          <w:p w:rsidR="00D503A5" w:rsidRPr="00AA36E5" w:rsidRDefault="00D503A5" w:rsidP="001415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1415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</w:t>
            </w:r>
          </w:p>
          <w:p w:rsidR="00D503A5" w:rsidRPr="00AA36E5" w:rsidRDefault="00D503A5" w:rsidP="001415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вск</w:t>
            </w:r>
          </w:p>
        </w:tc>
      </w:tr>
      <w:tr w:rsidR="00D503A5" w:rsidRPr="00AA36E5" w:rsidTr="008D4E3F">
        <w:trPr>
          <w:trHeight w:val="1517"/>
        </w:trPr>
        <w:tc>
          <w:tcPr>
            <w:tcW w:w="81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0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Рогнедино-Шаровичи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Шаровичи-Рогнедино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6-10</w:t>
            </w: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13-30</w:t>
            </w: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6-50</w:t>
            </w: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14-05</w:t>
            </w: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14-25</w:t>
            </w: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6-45</w:t>
            </w: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14-25</w:t>
            </w: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7-45</w:t>
            </w: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D503A5" w:rsidRPr="00AA36E5" w:rsidRDefault="00D503A5" w:rsidP="00DA68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03A5" w:rsidRPr="00AA36E5" w:rsidRDefault="00D503A5" w:rsidP="000C7D2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</w:t>
            </w:r>
          </w:p>
          <w:p w:rsidR="00D503A5" w:rsidRPr="00AA36E5" w:rsidRDefault="00D503A5" w:rsidP="005828D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пн,ср,птн,сб (через Снопот, С.Хотмирово), вс</w:t>
            </w:r>
          </w:p>
          <w:p w:rsidR="00D503A5" w:rsidRPr="00AA36E5" w:rsidRDefault="00D503A5" w:rsidP="000C7D2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0C7D2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 (через С.Хотмирово,Снопот)</w:t>
            </w:r>
          </w:p>
          <w:p w:rsidR="00D503A5" w:rsidRPr="00AA36E5" w:rsidRDefault="00D503A5" w:rsidP="000C7D2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вс (через С.Хотмирово,Снопот)</w:t>
            </w:r>
          </w:p>
          <w:p w:rsidR="00D503A5" w:rsidRPr="00AA36E5" w:rsidRDefault="00D503A5" w:rsidP="00A006B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пн,ср,птн,сб </w:t>
            </w:r>
          </w:p>
          <w:p w:rsidR="00D503A5" w:rsidRPr="00AA36E5" w:rsidRDefault="00D503A5" w:rsidP="000C7D2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3A5" w:rsidRPr="00AA36E5" w:rsidTr="008D4E3F">
        <w:trPr>
          <w:trHeight w:val="335"/>
        </w:trPr>
        <w:tc>
          <w:tcPr>
            <w:tcW w:w="81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30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Рогнедино-Ст.Хотмирово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Ст.Хотмирово-Рогнедино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13-30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7-05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14-20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3A5" w:rsidRPr="00AA36E5" w:rsidRDefault="00D503A5" w:rsidP="00A006B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14-05</w:t>
            </w:r>
          </w:p>
          <w:p w:rsidR="00D503A5" w:rsidRPr="00AA36E5" w:rsidRDefault="00D503A5" w:rsidP="00A006B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A006B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7-45</w:t>
            </w:r>
          </w:p>
          <w:p w:rsidR="00D503A5" w:rsidRPr="00AA36E5" w:rsidRDefault="00D503A5" w:rsidP="006B4C2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D503A5" w:rsidRPr="00AA36E5" w:rsidRDefault="00D503A5" w:rsidP="00855C6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пн,ср,птн,сб </w:t>
            </w:r>
          </w:p>
          <w:p w:rsidR="00D503A5" w:rsidRPr="00AA36E5" w:rsidRDefault="00D503A5" w:rsidP="00855C6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A006B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 ,ср,птн (через Снопот)</w:t>
            </w:r>
          </w:p>
          <w:p w:rsidR="00D503A5" w:rsidRPr="00AA36E5" w:rsidRDefault="00D503A5" w:rsidP="00DC273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вск (через Снопот)</w:t>
            </w:r>
          </w:p>
        </w:tc>
      </w:tr>
      <w:tr w:rsidR="00D503A5" w:rsidRPr="00AA36E5" w:rsidTr="008D4E3F">
        <w:trPr>
          <w:trHeight w:val="335"/>
        </w:trPr>
        <w:tc>
          <w:tcPr>
            <w:tcW w:w="811" w:type="dxa"/>
          </w:tcPr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01" w:type="dxa"/>
          </w:tcPr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Рогнедино-Жуковка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Жуковка-Рогнедино</w:t>
            </w:r>
          </w:p>
        </w:tc>
        <w:tc>
          <w:tcPr>
            <w:tcW w:w="1134" w:type="dxa"/>
          </w:tcPr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7-45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992" w:type="dxa"/>
          </w:tcPr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9-20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  <w:tc>
          <w:tcPr>
            <w:tcW w:w="4536" w:type="dxa"/>
          </w:tcPr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 (через Лутовиновку, Дубровку)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610CD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 (через Дубровку, Лутовиновку)</w:t>
            </w:r>
          </w:p>
        </w:tc>
      </w:tr>
      <w:tr w:rsidR="00D503A5" w:rsidRPr="00AA36E5" w:rsidTr="008D4E3F">
        <w:trPr>
          <w:trHeight w:val="335"/>
        </w:trPr>
        <w:tc>
          <w:tcPr>
            <w:tcW w:w="811" w:type="dxa"/>
          </w:tcPr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01" w:type="dxa"/>
          </w:tcPr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Рогнедино – Вороново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Вороново – Рогнедино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Дубровка-Вороново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7-45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8-00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8-15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10-05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13-15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12-35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16-35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19-00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12-45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18-45</w:t>
            </w:r>
          </w:p>
        </w:tc>
        <w:tc>
          <w:tcPr>
            <w:tcW w:w="992" w:type="dxa"/>
          </w:tcPr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8-15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12-35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16-35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8-15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8-30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10-20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13-30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12-50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16-50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19-15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10-05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13-15</w:t>
            </w:r>
          </w:p>
          <w:p w:rsidR="00D503A5" w:rsidRPr="00AA36E5" w:rsidRDefault="00D503A5" w:rsidP="00B459F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4536" w:type="dxa"/>
          </w:tcPr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 (через Лутовиновку)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пн,ср,птн,сб (через Лутовиновку)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вск (через Лутовиновку)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ср,птн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сб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пн,ср,птн,сб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вск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птн (летнее с 16.04 по 15.10)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E5242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сб (через Лутовиновку)</w:t>
            </w:r>
          </w:p>
          <w:p w:rsidR="00D503A5" w:rsidRPr="00AA36E5" w:rsidRDefault="00D503A5" w:rsidP="00E5242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 (через Лутовиновку)</w:t>
            </w:r>
          </w:p>
          <w:p w:rsidR="00D503A5" w:rsidRPr="00AA36E5" w:rsidRDefault="00D503A5" w:rsidP="00B459F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птн (летнее с 16.04 по 15.10) </w:t>
            </w:r>
          </w:p>
        </w:tc>
      </w:tr>
      <w:tr w:rsidR="00D503A5" w:rsidRPr="00AA36E5" w:rsidTr="008D4E3F">
        <w:trPr>
          <w:trHeight w:val="335"/>
        </w:trPr>
        <w:tc>
          <w:tcPr>
            <w:tcW w:w="81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301" w:type="dxa"/>
          </w:tcPr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Рогнедино – Осовик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Осовик – Рогнедино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6-30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8-30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10-55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7-00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11-25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15-30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15-30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6-55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11-25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15-30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7-30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11-55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16-50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5001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пн 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ср,птн (через Пацынь)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пн,птн,сб (через Пацынь)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пн,ср,птн,вск (через Пацынь)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 (через Пацынь)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ср (через Пацынь),птн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пн,птн,сб </w:t>
            </w:r>
          </w:p>
          <w:p w:rsidR="00D503A5" w:rsidRPr="00AA36E5" w:rsidRDefault="00D503A5" w:rsidP="00BA285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D503A5" w:rsidRPr="00AA36E5" w:rsidRDefault="00D503A5" w:rsidP="00F604E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пн,птн (через Тюнино,Хариново) вск (через Пацынь, Тюнино,</w:t>
            </w:r>
          </w:p>
          <w:p w:rsidR="00D503A5" w:rsidRPr="00AA36E5" w:rsidRDefault="00D503A5" w:rsidP="00B5557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Хариново)</w:t>
            </w:r>
          </w:p>
          <w:p w:rsidR="00D503A5" w:rsidRPr="00AA36E5" w:rsidRDefault="00D503A5" w:rsidP="008436D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03A5" w:rsidRPr="00AA36E5" w:rsidTr="008D4E3F">
        <w:trPr>
          <w:trHeight w:val="335"/>
        </w:trPr>
        <w:tc>
          <w:tcPr>
            <w:tcW w:w="81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0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Рогнедино – Тюнино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Тюнино – Рогнедино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8-30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:rsidR="00D503A5" w:rsidRPr="00AA36E5" w:rsidRDefault="00D503A5" w:rsidP="00D631D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9-55</w:t>
            </w:r>
          </w:p>
          <w:p w:rsidR="00D503A5" w:rsidRPr="00AA36E5" w:rsidRDefault="00D503A5" w:rsidP="00B5557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992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9-55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9-55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10-40</w:t>
            </w:r>
          </w:p>
          <w:p w:rsidR="00D503A5" w:rsidRPr="00AA36E5" w:rsidRDefault="00D503A5" w:rsidP="002047A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16-50</w:t>
            </w:r>
          </w:p>
        </w:tc>
        <w:tc>
          <w:tcPr>
            <w:tcW w:w="4536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 (через Пацынь)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птн 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пн,птн,вск (через  Пацынь,Осовик)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 (через Пацынь,Хариново)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птн (через Пацынь, Хариново)</w:t>
            </w:r>
          </w:p>
          <w:p w:rsidR="00D503A5" w:rsidRPr="00AA36E5" w:rsidRDefault="00D503A5" w:rsidP="00792EF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пн,птн,вск   (через Хариново)</w:t>
            </w:r>
          </w:p>
        </w:tc>
      </w:tr>
      <w:tr w:rsidR="00D503A5" w:rsidRPr="00AA36E5" w:rsidTr="008D4E3F">
        <w:trPr>
          <w:trHeight w:val="2113"/>
        </w:trPr>
        <w:tc>
          <w:tcPr>
            <w:tcW w:w="81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0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Рогнедино – Хариново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Хариново – Рогнедино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8-30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9-35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10-20</w:t>
            </w:r>
          </w:p>
          <w:p w:rsidR="00D503A5" w:rsidRPr="00AA36E5" w:rsidRDefault="00D503A5" w:rsidP="002047A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16-30</w:t>
            </w:r>
          </w:p>
        </w:tc>
        <w:tc>
          <w:tcPr>
            <w:tcW w:w="992" w:type="dxa"/>
          </w:tcPr>
          <w:p w:rsidR="00D503A5" w:rsidRPr="00AA36E5" w:rsidRDefault="00D503A5" w:rsidP="00792EF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9-35</w:t>
            </w:r>
          </w:p>
          <w:p w:rsidR="00D503A5" w:rsidRPr="00AA36E5" w:rsidRDefault="00D503A5" w:rsidP="00792EF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10-20</w:t>
            </w:r>
          </w:p>
          <w:p w:rsidR="00D503A5" w:rsidRPr="00AA36E5" w:rsidRDefault="00D503A5" w:rsidP="00792EF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16-30</w:t>
            </w:r>
          </w:p>
          <w:p w:rsidR="00D503A5" w:rsidRPr="00AA36E5" w:rsidRDefault="00D503A5" w:rsidP="00792EF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792EF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792EF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9-55</w:t>
            </w:r>
          </w:p>
          <w:p w:rsidR="00D503A5" w:rsidRPr="00AA36E5" w:rsidRDefault="00D503A5" w:rsidP="00792EF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10-40</w:t>
            </w:r>
          </w:p>
          <w:p w:rsidR="00D503A5" w:rsidRPr="00AA36E5" w:rsidRDefault="00D503A5" w:rsidP="002047A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16-50</w:t>
            </w:r>
          </w:p>
        </w:tc>
        <w:tc>
          <w:tcPr>
            <w:tcW w:w="4536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пн (через Пацынь,Тюнино) 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птн (через Тюнино)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пн,птн,вск (через Пацынь,Осовик,Тюнино)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птн</w:t>
            </w:r>
          </w:p>
          <w:p w:rsidR="00D503A5" w:rsidRPr="00AA36E5" w:rsidRDefault="00D503A5" w:rsidP="0048595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пн,птн,вск</w:t>
            </w:r>
          </w:p>
        </w:tc>
      </w:tr>
      <w:tr w:rsidR="00D503A5" w:rsidRPr="00AA36E5" w:rsidTr="008D4E3F">
        <w:trPr>
          <w:trHeight w:val="335"/>
        </w:trPr>
        <w:tc>
          <w:tcPr>
            <w:tcW w:w="811" w:type="dxa"/>
          </w:tcPr>
          <w:p w:rsidR="00D503A5" w:rsidRPr="00AA36E5" w:rsidRDefault="00D503A5" w:rsidP="00DA4A5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3301" w:type="dxa"/>
          </w:tcPr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Рогнедино – Пацынь</w:t>
            </w: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Пацынь – Рогнедино</w:t>
            </w:r>
          </w:p>
        </w:tc>
        <w:tc>
          <w:tcPr>
            <w:tcW w:w="1134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8-30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10-55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7-15</w:t>
            </w: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9-15</w:t>
            </w: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9-15</w:t>
            </w: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10-05</w:t>
            </w:r>
          </w:p>
          <w:p w:rsidR="00D503A5" w:rsidRPr="00AA36E5" w:rsidRDefault="00D503A5" w:rsidP="006A6C0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15-45</w:t>
            </w:r>
          </w:p>
          <w:p w:rsidR="00D503A5" w:rsidRPr="00AA36E5" w:rsidRDefault="00D503A5" w:rsidP="006A6C0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8-45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11-10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15-15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7-30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9-55</w:t>
            </w:r>
          </w:p>
          <w:p w:rsidR="00D503A5" w:rsidRPr="00AA36E5" w:rsidRDefault="00D503A5" w:rsidP="00D2729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10-40</w:t>
            </w:r>
          </w:p>
          <w:p w:rsidR="00D503A5" w:rsidRPr="00AA36E5" w:rsidRDefault="00D503A5" w:rsidP="006A6C0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16-50</w:t>
            </w:r>
          </w:p>
          <w:p w:rsidR="00D503A5" w:rsidRPr="00AA36E5" w:rsidRDefault="00D503A5" w:rsidP="00B5557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</w:t>
            </w: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пн,птн,сб </w:t>
            </w: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пн,ср,птн,вск</w:t>
            </w: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D2729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</w:t>
            </w:r>
          </w:p>
          <w:p w:rsidR="00D503A5" w:rsidRPr="00AA36E5" w:rsidRDefault="00D503A5" w:rsidP="00D2729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D503A5" w:rsidRPr="00AA36E5" w:rsidRDefault="00D503A5" w:rsidP="00D2729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 (через Хариново)</w:t>
            </w:r>
          </w:p>
          <w:p w:rsidR="00D503A5" w:rsidRPr="00AA36E5" w:rsidRDefault="00D503A5" w:rsidP="00D2729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птн  (через Хариново)</w:t>
            </w:r>
          </w:p>
          <w:p w:rsidR="00D503A5" w:rsidRPr="00AA36E5" w:rsidRDefault="00D503A5" w:rsidP="00D2729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вск (через Тюнино, Хариново)</w:t>
            </w:r>
          </w:p>
          <w:p w:rsidR="00D503A5" w:rsidRPr="00AA36E5" w:rsidRDefault="00D503A5" w:rsidP="00D2729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3A5" w:rsidRPr="00AA36E5" w:rsidTr="008D4E3F">
        <w:trPr>
          <w:trHeight w:val="335"/>
        </w:trPr>
        <w:tc>
          <w:tcPr>
            <w:tcW w:w="81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DA4A5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01" w:type="dxa"/>
          </w:tcPr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Рогнедино – Гобики</w:t>
            </w: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Гобики – Рогнедино 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6-30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8-30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10-55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D2729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D2729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7-05</w:t>
            </w:r>
          </w:p>
          <w:p w:rsidR="00D503A5" w:rsidRPr="00AA36E5" w:rsidRDefault="00D503A5" w:rsidP="00D2729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9-05</w:t>
            </w:r>
          </w:p>
          <w:p w:rsidR="00D503A5" w:rsidRPr="00AA36E5" w:rsidRDefault="00D503A5" w:rsidP="00F10C6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11-35</w:t>
            </w:r>
          </w:p>
          <w:p w:rsidR="00D503A5" w:rsidRPr="00AA36E5" w:rsidRDefault="00D503A5" w:rsidP="00F10C6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15-35</w:t>
            </w:r>
          </w:p>
          <w:p w:rsidR="00D503A5" w:rsidRPr="00AA36E5" w:rsidRDefault="00D503A5" w:rsidP="00F10C6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15-35</w:t>
            </w:r>
          </w:p>
          <w:p w:rsidR="00D503A5" w:rsidRPr="00AA36E5" w:rsidRDefault="00D503A5" w:rsidP="00F10C6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5557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6-50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8-55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11-20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15-25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7-30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11-55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D503A5" w:rsidRPr="00AA36E5" w:rsidRDefault="00D503A5" w:rsidP="00AB5C6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16-50</w:t>
            </w:r>
          </w:p>
          <w:p w:rsidR="00D503A5" w:rsidRPr="00AA36E5" w:rsidRDefault="00D503A5" w:rsidP="00AB5C6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B5557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03A5" w:rsidRPr="00AA36E5" w:rsidRDefault="00D503A5" w:rsidP="002A28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A28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</w:t>
            </w:r>
          </w:p>
          <w:p w:rsidR="00D503A5" w:rsidRPr="00AA36E5" w:rsidRDefault="00D503A5" w:rsidP="002A28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ср,птн (через Пацынь)</w:t>
            </w:r>
          </w:p>
          <w:p w:rsidR="00D503A5" w:rsidRPr="00AA36E5" w:rsidRDefault="00D503A5" w:rsidP="00D2729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пн,птн,сб (через Пацынь)</w:t>
            </w:r>
          </w:p>
          <w:p w:rsidR="00D503A5" w:rsidRPr="00AA36E5" w:rsidRDefault="00D503A5" w:rsidP="00D2729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пн,ср,птн,вск (через Пацынь)</w:t>
            </w:r>
          </w:p>
          <w:p w:rsidR="00D503A5" w:rsidRPr="00AA36E5" w:rsidRDefault="00D503A5" w:rsidP="00F10C6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 (через Пацынь)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ср (через Пацынь), птн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пн,птн,сб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ср </w:t>
            </w:r>
          </w:p>
          <w:p w:rsidR="00D503A5" w:rsidRPr="00AA36E5" w:rsidRDefault="00D503A5" w:rsidP="0048595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пн,птн (через Тюнино,Хариново)</w:t>
            </w:r>
          </w:p>
          <w:p w:rsidR="00D503A5" w:rsidRPr="00AA36E5" w:rsidRDefault="00D503A5" w:rsidP="0048595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вск (через Пацынь,Тюнино,Хариново)</w:t>
            </w:r>
          </w:p>
          <w:p w:rsidR="00D503A5" w:rsidRPr="00AA36E5" w:rsidRDefault="00D503A5" w:rsidP="006D0C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03A5" w:rsidRPr="00AA36E5" w:rsidTr="008D4E3F">
        <w:trPr>
          <w:trHeight w:val="335"/>
        </w:trPr>
        <w:tc>
          <w:tcPr>
            <w:tcW w:w="81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3301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Рогнедино – Дубровка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Дубровка – Рогнедино</w:t>
            </w: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4B24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6-00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7-45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8-20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10-20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19-00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8-00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10-20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12-25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12-45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15-25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16-25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18-45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6-15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8-25</w:t>
            </w:r>
          </w:p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8-35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10-35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11-15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13-15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17-15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19-15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8-15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9-45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10-35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12-40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13-30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15-40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16-40</w:t>
            </w:r>
          </w:p>
          <w:p w:rsidR="00D503A5" w:rsidRPr="00AA36E5" w:rsidRDefault="00D503A5" w:rsidP="004D0A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19-00</w:t>
            </w:r>
          </w:p>
          <w:p w:rsidR="00D503A5" w:rsidRPr="00AA36E5" w:rsidRDefault="00D503A5" w:rsidP="004D0A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03A5" w:rsidRPr="00AA36E5" w:rsidRDefault="00D503A5" w:rsidP="002720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ежедневно (кроме вск)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 (через Лутовиновку)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ежедневно (летнее)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пт,сб,вск (зимнее)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D503A5" w:rsidRPr="00AA36E5" w:rsidRDefault="00D503A5" w:rsidP="000207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D503A5" w:rsidRPr="00AA36E5" w:rsidRDefault="00D503A5" w:rsidP="000207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D503A5" w:rsidRPr="00AA36E5" w:rsidRDefault="00D503A5" w:rsidP="000207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03A5" w:rsidRPr="00AA36E5" w:rsidRDefault="00D503A5" w:rsidP="000207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D503A5" w:rsidRPr="00AA36E5" w:rsidRDefault="00D503A5" w:rsidP="000207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ежедневно (кроме вск), сб (через Лутовиновку,Вороново)</w:t>
            </w:r>
          </w:p>
          <w:p w:rsidR="00D503A5" w:rsidRPr="00AA36E5" w:rsidRDefault="00D503A5" w:rsidP="000207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ежедневно (летнее)</w:t>
            </w:r>
          </w:p>
          <w:p w:rsidR="00D503A5" w:rsidRPr="00AA36E5" w:rsidRDefault="00D503A5" w:rsidP="000207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пт,сб,вск (зимнее)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пн (через Лутовиновку,Вороново)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D503A5" w:rsidRPr="00AA36E5" w:rsidRDefault="00D503A5" w:rsidP="00890E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D503A5" w:rsidRPr="00AA36E5" w:rsidRDefault="00D503A5" w:rsidP="00D32A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6E5">
              <w:rPr>
                <w:rFonts w:ascii="Times New Roman" w:hAnsi="Times New Roman"/>
                <w:sz w:val="28"/>
                <w:szCs w:val="28"/>
              </w:rPr>
              <w:t xml:space="preserve">ежедневно  (по птн с 16.04  по 15.10   через Вороново) </w:t>
            </w:r>
          </w:p>
        </w:tc>
      </w:tr>
    </w:tbl>
    <w:p w:rsidR="00D503A5" w:rsidRPr="00722D57" w:rsidRDefault="00D503A5" w:rsidP="00272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03A5" w:rsidRDefault="00D503A5" w:rsidP="002720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3A5" w:rsidRDefault="00D503A5" w:rsidP="002720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3A5" w:rsidRDefault="00D503A5" w:rsidP="002720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3A5" w:rsidRDefault="00D503A5" w:rsidP="002720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3A5" w:rsidRDefault="00D503A5" w:rsidP="002720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3A5" w:rsidRDefault="00D503A5" w:rsidP="002720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3A5" w:rsidRDefault="00D503A5" w:rsidP="002720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3A5" w:rsidRDefault="00D503A5" w:rsidP="002720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3A5" w:rsidRPr="00722D57" w:rsidRDefault="00D503A5" w:rsidP="00272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sectPr w:rsidR="00D503A5" w:rsidRPr="00722D57" w:rsidSect="00F538C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078"/>
    <w:rsid w:val="00001C76"/>
    <w:rsid w:val="000207CF"/>
    <w:rsid w:val="00025EAC"/>
    <w:rsid w:val="00056493"/>
    <w:rsid w:val="00057B07"/>
    <w:rsid w:val="00057EFF"/>
    <w:rsid w:val="000613B6"/>
    <w:rsid w:val="000A6297"/>
    <w:rsid w:val="000A7041"/>
    <w:rsid w:val="000B4F00"/>
    <w:rsid w:val="000B568D"/>
    <w:rsid w:val="000C2D7D"/>
    <w:rsid w:val="000C4640"/>
    <w:rsid w:val="000C7D20"/>
    <w:rsid w:val="000D667C"/>
    <w:rsid w:val="000F60F6"/>
    <w:rsid w:val="00100125"/>
    <w:rsid w:val="00115622"/>
    <w:rsid w:val="00141547"/>
    <w:rsid w:val="0014340F"/>
    <w:rsid w:val="00144422"/>
    <w:rsid w:val="00153B25"/>
    <w:rsid w:val="00154B66"/>
    <w:rsid w:val="00170FA7"/>
    <w:rsid w:val="0018357A"/>
    <w:rsid w:val="001E38A5"/>
    <w:rsid w:val="002047A7"/>
    <w:rsid w:val="0021470F"/>
    <w:rsid w:val="00272078"/>
    <w:rsid w:val="002A2889"/>
    <w:rsid w:val="002A785B"/>
    <w:rsid w:val="002A7C39"/>
    <w:rsid w:val="002B2538"/>
    <w:rsid w:val="002B688C"/>
    <w:rsid w:val="002C2043"/>
    <w:rsid w:val="002C5E30"/>
    <w:rsid w:val="002D1257"/>
    <w:rsid w:val="002F7395"/>
    <w:rsid w:val="00322825"/>
    <w:rsid w:val="00332F3A"/>
    <w:rsid w:val="003B369B"/>
    <w:rsid w:val="003E328E"/>
    <w:rsid w:val="0041437A"/>
    <w:rsid w:val="00427911"/>
    <w:rsid w:val="00432E92"/>
    <w:rsid w:val="00451E01"/>
    <w:rsid w:val="00485955"/>
    <w:rsid w:val="004B24CA"/>
    <w:rsid w:val="004C1F83"/>
    <w:rsid w:val="004C438B"/>
    <w:rsid w:val="004C6DEF"/>
    <w:rsid w:val="004D0A82"/>
    <w:rsid w:val="00500134"/>
    <w:rsid w:val="005548BA"/>
    <w:rsid w:val="005828DA"/>
    <w:rsid w:val="005978BC"/>
    <w:rsid w:val="005A3967"/>
    <w:rsid w:val="005C5ED6"/>
    <w:rsid w:val="005D3FB9"/>
    <w:rsid w:val="005D6983"/>
    <w:rsid w:val="00601DB5"/>
    <w:rsid w:val="00610CDA"/>
    <w:rsid w:val="00617091"/>
    <w:rsid w:val="00650DCE"/>
    <w:rsid w:val="00676099"/>
    <w:rsid w:val="0069082A"/>
    <w:rsid w:val="006A0A57"/>
    <w:rsid w:val="006A6C03"/>
    <w:rsid w:val="006B489D"/>
    <w:rsid w:val="006B4C28"/>
    <w:rsid w:val="006C23DD"/>
    <w:rsid w:val="006D0C4F"/>
    <w:rsid w:val="006D4E69"/>
    <w:rsid w:val="006F406F"/>
    <w:rsid w:val="006F77EC"/>
    <w:rsid w:val="007075C5"/>
    <w:rsid w:val="007147DD"/>
    <w:rsid w:val="00722D57"/>
    <w:rsid w:val="00752207"/>
    <w:rsid w:val="0079120C"/>
    <w:rsid w:val="00792EFE"/>
    <w:rsid w:val="007A578E"/>
    <w:rsid w:val="007C071D"/>
    <w:rsid w:val="007D07CC"/>
    <w:rsid w:val="007F2FE2"/>
    <w:rsid w:val="007F73B7"/>
    <w:rsid w:val="008058FB"/>
    <w:rsid w:val="00814EA8"/>
    <w:rsid w:val="0081594C"/>
    <w:rsid w:val="00832E59"/>
    <w:rsid w:val="008436DC"/>
    <w:rsid w:val="00855C61"/>
    <w:rsid w:val="00890EA0"/>
    <w:rsid w:val="00890EA5"/>
    <w:rsid w:val="008B0CE6"/>
    <w:rsid w:val="008B3665"/>
    <w:rsid w:val="008D4E3F"/>
    <w:rsid w:val="008D6A45"/>
    <w:rsid w:val="009452F2"/>
    <w:rsid w:val="009715B5"/>
    <w:rsid w:val="00977989"/>
    <w:rsid w:val="009901E9"/>
    <w:rsid w:val="009B3D3C"/>
    <w:rsid w:val="009D073E"/>
    <w:rsid w:val="00A006B9"/>
    <w:rsid w:val="00A209D2"/>
    <w:rsid w:val="00A35E23"/>
    <w:rsid w:val="00A814A7"/>
    <w:rsid w:val="00A81853"/>
    <w:rsid w:val="00A9772F"/>
    <w:rsid w:val="00AA36E5"/>
    <w:rsid w:val="00AB5C65"/>
    <w:rsid w:val="00AB76E4"/>
    <w:rsid w:val="00AE3CBD"/>
    <w:rsid w:val="00AF721B"/>
    <w:rsid w:val="00B0389A"/>
    <w:rsid w:val="00B459FB"/>
    <w:rsid w:val="00B5557E"/>
    <w:rsid w:val="00B62C7C"/>
    <w:rsid w:val="00B76FE2"/>
    <w:rsid w:val="00BA2850"/>
    <w:rsid w:val="00BB65A8"/>
    <w:rsid w:val="00BD0F1B"/>
    <w:rsid w:val="00C13D6A"/>
    <w:rsid w:val="00C146A0"/>
    <w:rsid w:val="00C162F9"/>
    <w:rsid w:val="00C2449A"/>
    <w:rsid w:val="00C46697"/>
    <w:rsid w:val="00C50ED1"/>
    <w:rsid w:val="00C55339"/>
    <w:rsid w:val="00C77F84"/>
    <w:rsid w:val="00CA1BA2"/>
    <w:rsid w:val="00CA52C5"/>
    <w:rsid w:val="00CA7D26"/>
    <w:rsid w:val="00CC26B9"/>
    <w:rsid w:val="00CD5BF9"/>
    <w:rsid w:val="00D06646"/>
    <w:rsid w:val="00D27293"/>
    <w:rsid w:val="00D32A62"/>
    <w:rsid w:val="00D503A5"/>
    <w:rsid w:val="00D631DD"/>
    <w:rsid w:val="00D73594"/>
    <w:rsid w:val="00D93821"/>
    <w:rsid w:val="00DA4A57"/>
    <w:rsid w:val="00DA682E"/>
    <w:rsid w:val="00DB685A"/>
    <w:rsid w:val="00DC2738"/>
    <w:rsid w:val="00DE6FB0"/>
    <w:rsid w:val="00E225D6"/>
    <w:rsid w:val="00E316F9"/>
    <w:rsid w:val="00E5242C"/>
    <w:rsid w:val="00E82B9C"/>
    <w:rsid w:val="00EB3B4B"/>
    <w:rsid w:val="00EB563D"/>
    <w:rsid w:val="00ED03CB"/>
    <w:rsid w:val="00EF1DA1"/>
    <w:rsid w:val="00EF2A82"/>
    <w:rsid w:val="00F10C67"/>
    <w:rsid w:val="00F538C6"/>
    <w:rsid w:val="00F604E6"/>
    <w:rsid w:val="00FB3EA1"/>
    <w:rsid w:val="00FE444D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910</TotalTime>
  <Pages>5</Pages>
  <Words>559</Words>
  <Characters>3191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2018-03-29T07:35:00Z</cp:lastPrinted>
  <dcterms:created xsi:type="dcterms:W3CDTF">2017-12-30T09:23:00Z</dcterms:created>
  <dcterms:modified xsi:type="dcterms:W3CDTF">2018-04-02T02:29:00Z</dcterms:modified>
</cp:coreProperties>
</file>