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F" w:rsidRPr="00093562" w:rsidRDefault="00685E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3562">
        <w:rPr>
          <w:rFonts w:ascii="Times New Roman" w:hAnsi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685E9F" w:rsidRPr="00093562" w:rsidRDefault="00685E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562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Рогнединского </w:t>
      </w:r>
      <w:r w:rsidRPr="00093562">
        <w:rPr>
          <w:rFonts w:ascii="Times New Roman" w:hAnsi="Times New Roman"/>
          <w:sz w:val="28"/>
          <w:szCs w:val="28"/>
        </w:rPr>
        <w:t xml:space="preserve"> района с указанием</w:t>
      </w:r>
    </w:p>
    <w:p w:rsidR="00685E9F" w:rsidRPr="00093562" w:rsidRDefault="00685E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562">
        <w:rPr>
          <w:rFonts w:ascii="Times New Roman" w:hAnsi="Times New Roman"/>
          <w:sz w:val="28"/>
          <w:szCs w:val="28"/>
        </w:rPr>
        <w:t>фактических затрат на их денежное содержание</w:t>
      </w:r>
    </w:p>
    <w:p w:rsidR="00685E9F" w:rsidRDefault="00685E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56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0935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935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685E9F" w:rsidRDefault="00685E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1980" w:type="dxa"/>
        <w:tblLook w:val="00A0"/>
      </w:tblPr>
      <w:tblGrid>
        <w:gridCol w:w="513"/>
        <w:gridCol w:w="5095"/>
        <w:gridCol w:w="2160"/>
        <w:gridCol w:w="1980"/>
      </w:tblGrid>
      <w:tr w:rsidR="00685E9F" w:rsidRPr="00E02154" w:rsidTr="00FF21BD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EA5E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1BD">
              <w:rPr>
                <w:rFonts w:ascii="Times New Roman" w:hAnsi="Times New Roman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E9F" w:rsidRPr="00FF21BD" w:rsidRDefault="00685E9F" w:rsidP="00EA5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Фактические расходы на заработную плату, тыс. руб.</w:t>
            </w:r>
          </w:p>
        </w:tc>
      </w:tr>
      <w:tr w:rsidR="00685E9F" w:rsidRPr="00E02154" w:rsidTr="00FF21B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685E9F" w:rsidRPr="00E02154" w:rsidTr="00FF21B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4833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Работники органов местного самоуправления,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231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9460,2</w:t>
            </w:r>
          </w:p>
        </w:tc>
      </w:tr>
      <w:tr w:rsidR="00685E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в том числе муниципальные служащие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5004,9</w:t>
            </w:r>
          </w:p>
        </w:tc>
      </w:tr>
      <w:tr w:rsidR="00685E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Работники муниципальных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35095,7</w:t>
            </w:r>
          </w:p>
        </w:tc>
      </w:tr>
      <w:tr w:rsidR="00685E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C243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в т.ч. работники образовательных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26892,7</w:t>
            </w:r>
          </w:p>
        </w:tc>
      </w:tr>
      <w:tr w:rsidR="00685E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C243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         работники учреждений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38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4168,3</w:t>
            </w:r>
          </w:p>
        </w:tc>
      </w:tr>
      <w:tr w:rsidR="00685E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C243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         работники других сфер (ЕДДС, ХЭС, МФЦ)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86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E9F" w:rsidRPr="00FF21BD" w:rsidRDefault="00685E9F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4034,7</w:t>
            </w:r>
          </w:p>
        </w:tc>
      </w:tr>
      <w:tr w:rsidR="00685E9F" w:rsidRPr="00E02154" w:rsidTr="00FF21B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5341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E9F" w:rsidRPr="00FF21BD" w:rsidRDefault="00685E9F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44555,9</w:t>
            </w:r>
          </w:p>
        </w:tc>
      </w:tr>
    </w:tbl>
    <w:p w:rsidR="00685E9F" w:rsidRDefault="00685E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5E9F" w:rsidSect="00FF21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E19"/>
    <w:rsid w:val="000100AF"/>
    <w:rsid w:val="00014A0A"/>
    <w:rsid w:val="00021910"/>
    <w:rsid w:val="0002399C"/>
    <w:rsid w:val="0002736F"/>
    <w:rsid w:val="00032F64"/>
    <w:rsid w:val="00033DAB"/>
    <w:rsid w:val="00053073"/>
    <w:rsid w:val="0005471A"/>
    <w:rsid w:val="00072E47"/>
    <w:rsid w:val="00092CA9"/>
    <w:rsid w:val="00093562"/>
    <w:rsid w:val="00095E06"/>
    <w:rsid w:val="0009639A"/>
    <w:rsid w:val="000A1328"/>
    <w:rsid w:val="000A1DB4"/>
    <w:rsid w:val="000B162A"/>
    <w:rsid w:val="000D46F8"/>
    <w:rsid w:val="00100F67"/>
    <w:rsid w:val="00104D68"/>
    <w:rsid w:val="00105060"/>
    <w:rsid w:val="001318AE"/>
    <w:rsid w:val="00135524"/>
    <w:rsid w:val="00144211"/>
    <w:rsid w:val="00160953"/>
    <w:rsid w:val="0016222D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212F99"/>
    <w:rsid w:val="00214E19"/>
    <w:rsid w:val="00220A55"/>
    <w:rsid w:val="002310D8"/>
    <w:rsid w:val="00245237"/>
    <w:rsid w:val="00253F0A"/>
    <w:rsid w:val="002A7FBC"/>
    <w:rsid w:val="002B783F"/>
    <w:rsid w:val="002C231B"/>
    <w:rsid w:val="002F4267"/>
    <w:rsid w:val="002F4FC5"/>
    <w:rsid w:val="00307A5B"/>
    <w:rsid w:val="0031225F"/>
    <w:rsid w:val="00313957"/>
    <w:rsid w:val="00313D26"/>
    <w:rsid w:val="00324080"/>
    <w:rsid w:val="00355EA0"/>
    <w:rsid w:val="00362121"/>
    <w:rsid w:val="0036561C"/>
    <w:rsid w:val="00371005"/>
    <w:rsid w:val="0037516A"/>
    <w:rsid w:val="00384108"/>
    <w:rsid w:val="00393BD3"/>
    <w:rsid w:val="003A6722"/>
    <w:rsid w:val="003C26CC"/>
    <w:rsid w:val="003D01CC"/>
    <w:rsid w:val="003D3926"/>
    <w:rsid w:val="003F4CAD"/>
    <w:rsid w:val="004351F6"/>
    <w:rsid w:val="00450C4E"/>
    <w:rsid w:val="00456481"/>
    <w:rsid w:val="0048335B"/>
    <w:rsid w:val="00483D3E"/>
    <w:rsid w:val="004A1EC2"/>
    <w:rsid w:val="004B502D"/>
    <w:rsid w:val="004D0948"/>
    <w:rsid w:val="00504C3E"/>
    <w:rsid w:val="0051034E"/>
    <w:rsid w:val="0053416B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4D74"/>
    <w:rsid w:val="00625D8D"/>
    <w:rsid w:val="00633CEC"/>
    <w:rsid w:val="00650BB6"/>
    <w:rsid w:val="00684665"/>
    <w:rsid w:val="00685E9F"/>
    <w:rsid w:val="006931E0"/>
    <w:rsid w:val="006A7453"/>
    <w:rsid w:val="006D1095"/>
    <w:rsid w:val="006E0E81"/>
    <w:rsid w:val="006E7BBF"/>
    <w:rsid w:val="00724EEA"/>
    <w:rsid w:val="0076066F"/>
    <w:rsid w:val="00775E50"/>
    <w:rsid w:val="007900A8"/>
    <w:rsid w:val="007D702B"/>
    <w:rsid w:val="007E0C59"/>
    <w:rsid w:val="007E52DA"/>
    <w:rsid w:val="00824078"/>
    <w:rsid w:val="00843AA6"/>
    <w:rsid w:val="00853142"/>
    <w:rsid w:val="00854DEE"/>
    <w:rsid w:val="008609B6"/>
    <w:rsid w:val="0086682F"/>
    <w:rsid w:val="00870EB9"/>
    <w:rsid w:val="00874E93"/>
    <w:rsid w:val="008833E5"/>
    <w:rsid w:val="00891359"/>
    <w:rsid w:val="00895897"/>
    <w:rsid w:val="008C5A13"/>
    <w:rsid w:val="008C79F4"/>
    <w:rsid w:val="00911C63"/>
    <w:rsid w:val="00931608"/>
    <w:rsid w:val="00931C25"/>
    <w:rsid w:val="00944243"/>
    <w:rsid w:val="00944FFE"/>
    <w:rsid w:val="009473E0"/>
    <w:rsid w:val="0095279D"/>
    <w:rsid w:val="0096422A"/>
    <w:rsid w:val="009A0251"/>
    <w:rsid w:val="009D34FA"/>
    <w:rsid w:val="009E4158"/>
    <w:rsid w:val="009F2D9F"/>
    <w:rsid w:val="00A1559C"/>
    <w:rsid w:val="00A3312F"/>
    <w:rsid w:val="00A37D51"/>
    <w:rsid w:val="00A45C9C"/>
    <w:rsid w:val="00A55D7B"/>
    <w:rsid w:val="00A651D0"/>
    <w:rsid w:val="00A73A46"/>
    <w:rsid w:val="00AC4F9A"/>
    <w:rsid w:val="00AD4C39"/>
    <w:rsid w:val="00AF0F41"/>
    <w:rsid w:val="00AF6172"/>
    <w:rsid w:val="00B04B7A"/>
    <w:rsid w:val="00B23697"/>
    <w:rsid w:val="00B240A7"/>
    <w:rsid w:val="00B354EB"/>
    <w:rsid w:val="00B558A6"/>
    <w:rsid w:val="00B73B3D"/>
    <w:rsid w:val="00B83F7C"/>
    <w:rsid w:val="00B93881"/>
    <w:rsid w:val="00B95C31"/>
    <w:rsid w:val="00BC209B"/>
    <w:rsid w:val="00BC590E"/>
    <w:rsid w:val="00BF21AA"/>
    <w:rsid w:val="00BF3A53"/>
    <w:rsid w:val="00C218DD"/>
    <w:rsid w:val="00C243B7"/>
    <w:rsid w:val="00C30C40"/>
    <w:rsid w:val="00C562ED"/>
    <w:rsid w:val="00C57777"/>
    <w:rsid w:val="00C60D59"/>
    <w:rsid w:val="00C61755"/>
    <w:rsid w:val="00C64544"/>
    <w:rsid w:val="00C71B5B"/>
    <w:rsid w:val="00C84C59"/>
    <w:rsid w:val="00CA6490"/>
    <w:rsid w:val="00CC332F"/>
    <w:rsid w:val="00CC6B19"/>
    <w:rsid w:val="00CD1485"/>
    <w:rsid w:val="00CF4D24"/>
    <w:rsid w:val="00CF5C19"/>
    <w:rsid w:val="00D068F1"/>
    <w:rsid w:val="00D077F5"/>
    <w:rsid w:val="00D15821"/>
    <w:rsid w:val="00D20B1C"/>
    <w:rsid w:val="00D3212E"/>
    <w:rsid w:val="00D46E8E"/>
    <w:rsid w:val="00D55895"/>
    <w:rsid w:val="00D72513"/>
    <w:rsid w:val="00DA753E"/>
    <w:rsid w:val="00DB26ED"/>
    <w:rsid w:val="00DD3108"/>
    <w:rsid w:val="00E02154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97CD0"/>
    <w:rsid w:val="00EA5E22"/>
    <w:rsid w:val="00EA703F"/>
    <w:rsid w:val="00EB5AA8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67D37"/>
    <w:rsid w:val="00F7483D"/>
    <w:rsid w:val="00F750E7"/>
    <w:rsid w:val="00F807D6"/>
    <w:rsid w:val="00F866C7"/>
    <w:rsid w:val="00F9679D"/>
    <w:rsid w:val="00F97D3E"/>
    <w:rsid w:val="00FA2B73"/>
    <w:rsid w:val="00FB4690"/>
    <w:rsid w:val="00FC76D3"/>
    <w:rsid w:val="00FE0D77"/>
    <w:rsid w:val="00FE5415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</Pages>
  <Words>103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Райфо</cp:lastModifiedBy>
  <cp:revision>23</cp:revision>
  <cp:lastPrinted>2017-07-12T10:33:00Z</cp:lastPrinted>
  <dcterms:created xsi:type="dcterms:W3CDTF">2016-06-07T07:05:00Z</dcterms:created>
  <dcterms:modified xsi:type="dcterms:W3CDTF">2017-10-23T06:01:00Z</dcterms:modified>
</cp:coreProperties>
</file>