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B0" w:rsidRPr="002B1C9A" w:rsidRDefault="001260B0" w:rsidP="002A3995">
      <w:pPr>
        <w:tabs>
          <w:tab w:val="left" w:pos="3738"/>
        </w:tabs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2B1C9A">
        <w:rPr>
          <w:rFonts w:ascii="Times New Roman" w:hAnsi="Times New Roman"/>
          <w:sz w:val="28"/>
          <w:szCs w:val="28"/>
        </w:rPr>
        <w:t>РОССИЙСКАЯ ФЕДЕРАЦИЯ</w:t>
      </w:r>
    </w:p>
    <w:p w:rsidR="001260B0" w:rsidRPr="002B1C9A" w:rsidRDefault="001260B0" w:rsidP="002A3995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1C9A">
        <w:rPr>
          <w:rFonts w:ascii="Times New Roman" w:hAnsi="Times New Roman"/>
          <w:sz w:val="28"/>
          <w:szCs w:val="28"/>
        </w:rPr>
        <w:t>БРЯНСКАЯ ОБЛАСТЬ</w:t>
      </w:r>
    </w:p>
    <w:p w:rsidR="001260B0" w:rsidRPr="002B1C9A" w:rsidRDefault="001260B0" w:rsidP="002A3995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0B0" w:rsidRPr="002B1C9A" w:rsidRDefault="001260B0" w:rsidP="002A3995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1C9A">
        <w:rPr>
          <w:rFonts w:ascii="Times New Roman" w:hAnsi="Times New Roman"/>
          <w:sz w:val="28"/>
          <w:szCs w:val="28"/>
        </w:rPr>
        <w:t>АДМИНИСТРАЦИЯ РОГНЕДИНСКОГО  РАЙОНА</w:t>
      </w:r>
    </w:p>
    <w:p w:rsidR="001260B0" w:rsidRPr="002B1C9A" w:rsidRDefault="001260B0" w:rsidP="002A3995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60B0" w:rsidRPr="002B1C9A" w:rsidRDefault="001260B0" w:rsidP="002A3995">
      <w:pPr>
        <w:tabs>
          <w:tab w:val="left" w:pos="373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1C9A">
        <w:rPr>
          <w:rFonts w:ascii="Times New Roman" w:hAnsi="Times New Roman"/>
          <w:sz w:val="28"/>
          <w:szCs w:val="28"/>
        </w:rPr>
        <w:t>П О С Т А Н О В Л Е Н И Е</w:t>
      </w:r>
    </w:p>
    <w:p w:rsidR="001260B0" w:rsidRPr="00D2399E" w:rsidRDefault="001260B0" w:rsidP="00D2399E">
      <w:pPr>
        <w:tabs>
          <w:tab w:val="left" w:pos="373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04.10.2019 г. №  448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рп.</w:t>
      </w:r>
      <w:r w:rsidRPr="00D2399E">
        <w:rPr>
          <w:rFonts w:ascii="Times New Roman" w:hAnsi="Times New Roman"/>
          <w:sz w:val="24"/>
          <w:szCs w:val="24"/>
        </w:rPr>
        <w:t>Рогнедино</w:t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0B0" w:rsidRDefault="001260B0" w:rsidP="003C6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Административный регламент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исполнению </w:t>
      </w:r>
      <w:r w:rsidRPr="00D2399E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</w:rPr>
        <w:t xml:space="preserve">«Предоставление </w:t>
      </w:r>
      <w:r w:rsidRPr="00D2399E">
        <w:rPr>
          <w:rFonts w:ascii="Times New Roman" w:hAnsi="Times New Roman"/>
          <w:sz w:val="24"/>
          <w:szCs w:val="24"/>
          <w:lang w:eastAsia="ru-RU"/>
        </w:rPr>
        <w:t>гражданам, имеющим трех и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 xml:space="preserve">более детей,  в собственность бесплатно 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>земельных участков, находящихся в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 xml:space="preserve">муниципальной собственности и (или) 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>земельных участков, государственная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 xml:space="preserve">собственность на которые  не разграничена, 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99E">
        <w:rPr>
          <w:rFonts w:ascii="Times New Roman" w:hAnsi="Times New Roman"/>
          <w:sz w:val="24"/>
          <w:szCs w:val="24"/>
          <w:lang w:eastAsia="ru-RU"/>
        </w:rPr>
        <w:t>на территории Рогнединского района»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0B0" w:rsidRPr="00D2399E" w:rsidRDefault="001260B0" w:rsidP="00D2399E">
      <w:pPr>
        <w:tabs>
          <w:tab w:val="left" w:pos="5040"/>
        </w:tabs>
        <w:spacing w:after="0" w:line="216" w:lineRule="auto"/>
        <w:ind w:right="4495"/>
        <w:rPr>
          <w:rFonts w:ascii="Times New Roman" w:hAnsi="Times New Roman"/>
          <w:sz w:val="28"/>
          <w:szCs w:val="28"/>
          <w:lang w:eastAsia="ru-RU"/>
        </w:rPr>
      </w:pPr>
    </w:p>
    <w:p w:rsidR="001260B0" w:rsidRDefault="001260B0" w:rsidP="004A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0B0" w:rsidRDefault="001260B0" w:rsidP="004A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приведенияАдминистративного регламента </w:t>
      </w:r>
      <w:r w:rsidRPr="00D2399E">
        <w:rPr>
          <w:rFonts w:ascii="Times New Roman" w:hAnsi="Times New Roman"/>
          <w:sz w:val="24"/>
          <w:szCs w:val="24"/>
        </w:rPr>
        <w:t xml:space="preserve">«Предоставление </w:t>
      </w:r>
      <w:r w:rsidRPr="00D2399E">
        <w:rPr>
          <w:rFonts w:ascii="Times New Roman" w:hAnsi="Times New Roman"/>
          <w:sz w:val="24"/>
          <w:szCs w:val="24"/>
          <w:lang w:eastAsia="ru-RU"/>
        </w:rPr>
        <w:t>гражданам, имеющим трех иболее детей,  в собственность бесплатно земельных участков, находящихся в муниципальной собственности и (или) земельных участков, государственная собственность на которые  не разграничена, на территории Рогнединского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D2399E">
        <w:rPr>
          <w:rFonts w:ascii="Times New Roman" w:hAnsi="Times New Roman"/>
          <w:sz w:val="24"/>
          <w:szCs w:val="24"/>
        </w:rPr>
        <w:t xml:space="preserve">аконом </w:t>
      </w:r>
      <w:r w:rsidRPr="002B1C9A">
        <w:rPr>
          <w:rFonts w:ascii="Times New Roman" w:hAnsi="Times New Roman"/>
          <w:sz w:val="24"/>
          <w:szCs w:val="24"/>
        </w:rPr>
        <w:t xml:space="preserve">Брянской области от 30.07.2019 г. №77-З  «О бесплатном предоставлении  гражданам, имеющим трех и более детей, в собственность </w:t>
      </w:r>
      <w:r w:rsidRPr="00D2399E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ых участков в Брянской области»</w:t>
      </w:r>
    </w:p>
    <w:p w:rsidR="001260B0" w:rsidRPr="00D2399E" w:rsidRDefault="001260B0" w:rsidP="004A5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0B0" w:rsidRPr="002B1C9A" w:rsidRDefault="001260B0" w:rsidP="00D239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C9A">
        <w:rPr>
          <w:rFonts w:ascii="Times New Roman" w:hAnsi="Times New Roman"/>
          <w:sz w:val="28"/>
          <w:szCs w:val="28"/>
        </w:rPr>
        <w:t>ПОСТАНОВЛЯЮ: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0B0" w:rsidRPr="00D2399E" w:rsidRDefault="001260B0" w:rsidP="003C6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9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измененияв  А</w:t>
      </w:r>
      <w:r w:rsidRPr="00D2399E">
        <w:rPr>
          <w:rFonts w:ascii="Times New Roman" w:hAnsi="Times New Roman"/>
          <w:sz w:val="24"/>
          <w:szCs w:val="24"/>
        </w:rPr>
        <w:t xml:space="preserve">дминистративный регламент по исполнению муниципальной услуги «Предоставление </w:t>
      </w:r>
      <w:r w:rsidRPr="00D2399E">
        <w:rPr>
          <w:rFonts w:ascii="Times New Roman" w:hAnsi="Times New Roman"/>
          <w:sz w:val="24"/>
          <w:szCs w:val="24"/>
          <w:lang w:eastAsia="ru-RU"/>
        </w:rPr>
        <w:t>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Рогнединского района</w:t>
      </w:r>
      <w:r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Рогнединского района </w:t>
      </w:r>
      <w:r w:rsidRPr="00D2399E">
        <w:rPr>
          <w:rFonts w:ascii="Times New Roman" w:hAnsi="Times New Roman"/>
          <w:sz w:val="24"/>
          <w:szCs w:val="24"/>
        </w:rPr>
        <w:t>от 04.12.2018 г. №  582</w:t>
      </w:r>
      <w:r>
        <w:rPr>
          <w:rFonts w:ascii="Times New Roman" w:hAnsi="Times New Roman"/>
          <w:sz w:val="24"/>
          <w:szCs w:val="24"/>
        </w:rPr>
        <w:t>,  (Приложение № 1, №2).</w:t>
      </w:r>
    </w:p>
    <w:p w:rsidR="001260B0" w:rsidRPr="00D2399E" w:rsidRDefault="001260B0" w:rsidP="00D2399E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399E">
        <w:rPr>
          <w:rFonts w:ascii="Times New Roman" w:hAnsi="Times New Roman"/>
          <w:sz w:val="24"/>
          <w:szCs w:val="24"/>
        </w:rPr>
        <w:t xml:space="preserve">.Настоящее постановление </w:t>
      </w:r>
      <w:r>
        <w:rPr>
          <w:rFonts w:ascii="Times New Roman" w:hAnsi="Times New Roman"/>
          <w:sz w:val="24"/>
          <w:szCs w:val="24"/>
        </w:rPr>
        <w:t xml:space="preserve">разместить на </w:t>
      </w:r>
      <w:r w:rsidRPr="00D2399E">
        <w:rPr>
          <w:rFonts w:ascii="Times New Roman" w:hAnsi="Times New Roman"/>
          <w:sz w:val="24"/>
          <w:szCs w:val="24"/>
        </w:rPr>
        <w:t xml:space="preserve">официальном сайте муниципального образования «Рогнединский район» </w:t>
      </w:r>
      <w:r w:rsidRPr="00D2399E">
        <w:rPr>
          <w:rFonts w:ascii="Times New Roman" w:hAnsi="Times New Roman"/>
          <w:sz w:val="24"/>
          <w:szCs w:val="24"/>
          <w:lang w:val="en-US"/>
        </w:rPr>
        <w:t>www</w:t>
      </w:r>
      <w:r w:rsidRPr="00D2399E">
        <w:rPr>
          <w:rFonts w:ascii="Times New Roman" w:hAnsi="Times New Roman"/>
          <w:sz w:val="24"/>
          <w:szCs w:val="24"/>
        </w:rPr>
        <w:t xml:space="preserve">. </w:t>
      </w:r>
      <w:r w:rsidRPr="00D2399E">
        <w:rPr>
          <w:rFonts w:ascii="Times New Roman" w:hAnsi="Times New Roman"/>
          <w:sz w:val="24"/>
          <w:szCs w:val="24"/>
          <w:lang w:val="en-US"/>
        </w:rPr>
        <w:t>rognedino</w:t>
      </w:r>
      <w:r w:rsidRPr="00D2399E">
        <w:rPr>
          <w:rFonts w:ascii="Times New Roman" w:hAnsi="Times New Roman"/>
          <w:sz w:val="24"/>
          <w:szCs w:val="24"/>
        </w:rPr>
        <w:t xml:space="preserve">. </w:t>
      </w:r>
      <w:r w:rsidRPr="00D2399E">
        <w:rPr>
          <w:rFonts w:ascii="Times New Roman" w:hAnsi="Times New Roman"/>
          <w:sz w:val="24"/>
          <w:szCs w:val="24"/>
          <w:lang w:val="en-US"/>
        </w:rPr>
        <w:t>ru</w:t>
      </w:r>
      <w:r w:rsidRPr="00D2399E">
        <w:rPr>
          <w:rFonts w:ascii="Times New Roman" w:hAnsi="Times New Roman"/>
          <w:sz w:val="24"/>
          <w:szCs w:val="24"/>
        </w:rPr>
        <w:t>.</w:t>
      </w:r>
    </w:p>
    <w:p w:rsidR="001260B0" w:rsidRPr="00D2399E" w:rsidRDefault="001260B0" w:rsidP="00D2399E">
      <w:pPr>
        <w:spacing w:after="0" w:line="240" w:lineRule="auto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0B0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</w:t>
      </w:r>
      <w:r w:rsidRPr="00D2399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Рогнединского</w:t>
      </w:r>
      <w:r w:rsidRPr="00D2399E">
        <w:rPr>
          <w:rFonts w:ascii="Times New Roman" w:hAnsi="Times New Roman"/>
          <w:sz w:val="24"/>
          <w:szCs w:val="24"/>
        </w:rPr>
        <w:t xml:space="preserve"> района                      </w:t>
      </w:r>
      <w:r>
        <w:rPr>
          <w:rFonts w:ascii="Times New Roman" w:hAnsi="Times New Roman"/>
          <w:sz w:val="24"/>
          <w:szCs w:val="24"/>
        </w:rPr>
        <w:t>А.М. Денисов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0B0" w:rsidRPr="00D2399E" w:rsidRDefault="001260B0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60B0" w:rsidRPr="00D2399E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60B0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60B0" w:rsidRPr="00D2399E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60B0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1260B0" w:rsidRPr="00D2399E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  постановлению</w:t>
      </w:r>
      <w:r w:rsidRPr="00D2399E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</w:p>
    <w:p w:rsidR="001260B0" w:rsidRPr="00D2399E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2399E">
        <w:rPr>
          <w:rFonts w:ascii="Times New Roman" w:hAnsi="Times New Roman"/>
          <w:color w:val="000000"/>
          <w:sz w:val="24"/>
          <w:szCs w:val="24"/>
        </w:rPr>
        <w:t>Рогнединского  района</w:t>
      </w:r>
    </w:p>
    <w:p w:rsidR="001260B0" w:rsidRPr="00D2399E" w:rsidRDefault="001260B0" w:rsidP="00D2399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04.10.2019</w:t>
      </w:r>
      <w:r w:rsidRPr="00D2399E">
        <w:rPr>
          <w:rFonts w:ascii="Times New Roman" w:hAnsi="Times New Roman"/>
          <w:color w:val="000000"/>
          <w:sz w:val="24"/>
          <w:szCs w:val="24"/>
        </w:rPr>
        <w:t xml:space="preserve"> г.   № </w:t>
      </w:r>
      <w:r>
        <w:rPr>
          <w:rFonts w:ascii="Times New Roman" w:hAnsi="Times New Roman"/>
          <w:color w:val="000000"/>
          <w:sz w:val="24"/>
          <w:szCs w:val="24"/>
        </w:rPr>
        <w:t xml:space="preserve"> 448</w:t>
      </w:r>
    </w:p>
    <w:p w:rsidR="001260B0" w:rsidRPr="00D2399E" w:rsidRDefault="001260B0" w:rsidP="00D239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260B0" w:rsidRPr="00D2399E" w:rsidRDefault="001260B0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Изменения в Административный регламент</w:t>
      </w:r>
    </w:p>
    <w:p w:rsidR="001260B0" w:rsidRPr="00D2399E" w:rsidRDefault="001260B0" w:rsidP="00BC7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399E">
        <w:rPr>
          <w:rFonts w:ascii="Times New Roman" w:hAnsi="Times New Roman"/>
          <w:b/>
          <w:bCs/>
          <w:color w:val="000000"/>
          <w:sz w:val="24"/>
          <w:szCs w:val="24"/>
        </w:rPr>
        <w:t>по исполнению муниципальной услуги</w:t>
      </w:r>
    </w:p>
    <w:p w:rsidR="001260B0" w:rsidRPr="00D2399E" w:rsidRDefault="001260B0" w:rsidP="00BC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2399E">
        <w:rPr>
          <w:rFonts w:ascii="Times New Roman" w:hAnsi="Times New Roman" w:cs="Calibri"/>
          <w:b/>
          <w:bCs/>
          <w:sz w:val="24"/>
          <w:szCs w:val="24"/>
          <w:lang w:eastAsia="ru-RU"/>
        </w:rPr>
        <w:t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Рогнединского района»</w:t>
      </w:r>
    </w:p>
    <w:p w:rsidR="001260B0" w:rsidRPr="00C109AD" w:rsidRDefault="001260B0" w:rsidP="00C109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C71B8">
        <w:rPr>
          <w:rFonts w:ascii="Times New Roman" w:hAnsi="Times New Roman"/>
          <w:color w:val="000000"/>
          <w:sz w:val="24"/>
          <w:szCs w:val="24"/>
        </w:rPr>
        <w:t>1.</w:t>
      </w:r>
      <w:r w:rsidRPr="00C109AD">
        <w:rPr>
          <w:rFonts w:ascii="Times New Roman" w:hAnsi="Times New Roman"/>
          <w:color w:val="000000"/>
          <w:sz w:val="24"/>
          <w:szCs w:val="24"/>
        </w:rPr>
        <w:t>Пункт 1.1. раздела 1.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09AD">
        <w:rPr>
          <w:rFonts w:ascii="Times New Roman" w:hAnsi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260B0" w:rsidRPr="00D2399E" w:rsidRDefault="001260B0" w:rsidP="00C80F1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2399E">
        <w:rPr>
          <w:rFonts w:ascii="Times New Roman" w:hAnsi="Times New Roman"/>
          <w:sz w:val="24"/>
          <w:szCs w:val="24"/>
          <w:lang w:eastAsia="ru-RU"/>
        </w:rPr>
        <w:t xml:space="preserve">1.1.Предметом регулирования настоящего Административного регламента </w:t>
      </w:r>
      <w:r w:rsidRPr="00D2399E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являются отношения, возникающие между физическими лицами либо </w:t>
      </w:r>
      <w:r w:rsidRPr="00D2399E">
        <w:rPr>
          <w:rFonts w:ascii="Times New Roman" w:hAnsi="Times New Roman"/>
          <w:sz w:val="24"/>
          <w:szCs w:val="24"/>
          <w:lang w:eastAsia="ru-RU"/>
        </w:rPr>
        <w:t>их уполномоченными представителями и Администрацией Рогнединского  района  (далее Администрация)</w:t>
      </w:r>
      <w:r w:rsidRPr="00D2399E">
        <w:rPr>
          <w:rFonts w:ascii="Times New Roman" w:hAnsi="Times New Roman"/>
          <w:spacing w:val="-1"/>
          <w:sz w:val="24"/>
          <w:szCs w:val="24"/>
          <w:lang w:eastAsia="ru-RU"/>
        </w:rPr>
        <w:t>, связанные с принятием Администрацией Рогнединского района решения о предоставлении в собственность бесплатно земельного участка гражданам, имеющим трех и более  детей,</w:t>
      </w:r>
      <w:r w:rsidRPr="00D2399E">
        <w:rPr>
          <w:rFonts w:ascii="Times New Roman" w:hAnsi="Times New Roman"/>
          <w:sz w:val="24"/>
          <w:szCs w:val="20"/>
          <w:lang w:eastAsia="ru-RU"/>
        </w:rPr>
        <w:t>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илипод строительство жилого дома, находящегося в муниципальной собственности и (или) земельных участков, государственная собственность на которые не разграничена и обеспечивает реализацию прав граждан на оформление земельных участков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предусмотренных Земельным кодексом Российской Федерации, Законом Брянской области</w:t>
      </w:r>
      <w:r w:rsidRPr="002B1C9A">
        <w:rPr>
          <w:rFonts w:ascii="Times New Roman" w:hAnsi="Times New Roman"/>
          <w:sz w:val="24"/>
          <w:szCs w:val="24"/>
        </w:rPr>
        <w:t xml:space="preserve">от 30.07.2019 г. № 77-З  </w:t>
      </w:r>
      <w:r w:rsidRPr="00D2399E">
        <w:rPr>
          <w:rFonts w:ascii="Times New Roman" w:hAnsi="Times New Roman"/>
          <w:sz w:val="24"/>
          <w:szCs w:val="24"/>
          <w:lang w:eastAsia="ru-RU"/>
        </w:rPr>
        <w:t>«О бесплатном предоставлении  гражданам, имеющим трех и более детей, в собственность земельных участков в Брянской области»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2399E">
        <w:rPr>
          <w:rFonts w:ascii="Times New Roman" w:hAnsi="Times New Roman"/>
          <w:sz w:val="24"/>
          <w:szCs w:val="20"/>
          <w:lang w:eastAsia="ru-RU"/>
        </w:rPr>
        <w:t>.</w:t>
      </w:r>
    </w:p>
    <w:p w:rsidR="001260B0" w:rsidRPr="00D2399E" w:rsidRDefault="001260B0" w:rsidP="006D4B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2.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/>
          <w:color w:val="000000"/>
          <w:sz w:val="24"/>
          <w:szCs w:val="24"/>
        </w:rPr>
        <w:t>2.4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раздела 2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09AD">
        <w:rPr>
          <w:rFonts w:ascii="Times New Roman" w:hAnsi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260B0" w:rsidRPr="00C109AD" w:rsidRDefault="001260B0" w:rsidP="00C8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2399E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D2399E">
        <w:rPr>
          <w:rFonts w:ascii="Times New Roman" w:hAnsi="Times New Roman"/>
          <w:sz w:val="24"/>
          <w:szCs w:val="24"/>
        </w:rPr>
        <w:t>Предоставление земельного участка осуществляется в соответствии с:</w:t>
      </w:r>
    </w:p>
    <w:p w:rsidR="001260B0" w:rsidRPr="00D2399E" w:rsidRDefault="001260B0" w:rsidP="006D4BE3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D2399E">
        <w:rPr>
          <w:rFonts w:ascii="Times New Roman" w:hAnsi="Times New Roman"/>
          <w:spacing w:val="1"/>
          <w:sz w:val="24"/>
          <w:szCs w:val="24"/>
          <w:lang w:eastAsia="ru-RU"/>
        </w:rPr>
        <w:t xml:space="preserve">- </w:t>
      </w:r>
      <w:r w:rsidRPr="00D2399E">
        <w:rPr>
          <w:rFonts w:ascii="Times New Roman" w:hAnsi="Times New Roman"/>
          <w:sz w:val="24"/>
          <w:szCs w:val="24"/>
        </w:rPr>
        <w:t xml:space="preserve">Законом Брянской области </w:t>
      </w:r>
      <w:r w:rsidRPr="002B1C9A">
        <w:rPr>
          <w:rFonts w:ascii="Times New Roman" w:hAnsi="Times New Roman"/>
          <w:sz w:val="24"/>
          <w:szCs w:val="24"/>
        </w:rPr>
        <w:t xml:space="preserve">от 30.07.2019 г. № 77-З </w:t>
      </w:r>
      <w:r w:rsidRPr="00D2399E">
        <w:rPr>
          <w:rFonts w:ascii="Times New Roman" w:hAnsi="Times New Roman"/>
          <w:sz w:val="24"/>
          <w:szCs w:val="24"/>
        </w:rPr>
        <w:t>«О бесплатном предоставлении  гражданам, имеющим трех и более детей, в собственность земельных участков в Брянской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1260B0" w:rsidRPr="00D2399E" w:rsidRDefault="001260B0" w:rsidP="006D4B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/>
          <w:color w:val="000000"/>
          <w:sz w:val="24"/>
          <w:szCs w:val="24"/>
        </w:rPr>
        <w:t>2.5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раздела 2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09AD">
        <w:rPr>
          <w:rFonts w:ascii="Times New Roman" w:hAnsi="Times New Roman"/>
          <w:color w:val="000000"/>
          <w:sz w:val="24"/>
          <w:szCs w:val="24"/>
        </w:rPr>
        <w:t>дминистративного регламента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260B0" w:rsidRDefault="001260B0" w:rsidP="00AF7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«2.5.</w:t>
      </w:r>
      <w:r w:rsidRPr="009553F6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семейноеположение);</w:t>
      </w:r>
    </w:p>
    <w:p w:rsidR="001260B0" w:rsidRDefault="001260B0" w:rsidP="006D4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 xml:space="preserve">5) копия страхового свидетельства государственного пенсионного страхования на каждого членасемьи; </w:t>
      </w:r>
    </w:p>
    <w:p w:rsidR="001260B0" w:rsidRDefault="001260B0" w:rsidP="006D4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детей,недостигших14-летнеговозраста;</w:t>
      </w:r>
    </w:p>
    <w:p w:rsidR="001260B0" w:rsidRDefault="001260B0" w:rsidP="006D4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(приналичии);</w:t>
      </w:r>
    </w:p>
    <w:p w:rsidR="001260B0" w:rsidRDefault="001260B0" w:rsidP="006D4B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10) согласие на обработку персональных данных Заявителя и всех членов семьи.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553F6">
        <w:rPr>
          <w:rFonts w:ascii="Times New Roman" w:hAnsi="Times New Roman"/>
          <w:sz w:val="24"/>
          <w:szCs w:val="24"/>
          <w:lang w:eastAsia="ru-RU"/>
        </w:rPr>
        <w:t>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</w:r>
      <w:r w:rsidRPr="00BC71B8">
        <w:rPr>
          <w:rFonts w:ascii="Times New Roman" w:hAnsi="Times New Roman"/>
          <w:bCs/>
          <w:spacing w:val="-4"/>
          <w:sz w:val="24"/>
          <w:szCs w:val="24"/>
        </w:rPr>
        <w:t>4.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/>
          <w:color w:val="000000"/>
          <w:sz w:val="24"/>
          <w:szCs w:val="24"/>
        </w:rPr>
        <w:t>3.2.5.раздела 3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09AD">
        <w:rPr>
          <w:rFonts w:ascii="Times New Roman" w:hAnsi="Times New Roman"/>
          <w:color w:val="000000"/>
          <w:sz w:val="24"/>
          <w:szCs w:val="24"/>
        </w:rPr>
        <w:t xml:space="preserve">дминистративного регламента изложить </w:t>
      </w:r>
      <w:r>
        <w:rPr>
          <w:rFonts w:ascii="Times New Roman" w:hAnsi="Times New Roman"/>
          <w:color w:val="000000"/>
          <w:sz w:val="24"/>
          <w:szCs w:val="24"/>
        </w:rPr>
        <w:t>в следующей</w:t>
      </w:r>
    </w:p>
    <w:p w:rsidR="001260B0" w:rsidRPr="00D2399E" w:rsidRDefault="001260B0" w:rsidP="00BC71B8">
      <w:pPr>
        <w:shd w:val="clear" w:color="auto" w:fill="FFFFFF"/>
        <w:tabs>
          <w:tab w:val="left" w:pos="403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C109AD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260B0" w:rsidRPr="00D2399E" w:rsidRDefault="001260B0" w:rsidP="00C80F15">
      <w:pPr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«</w:t>
      </w:r>
      <w:r w:rsidRPr="00D2399E">
        <w:rPr>
          <w:rFonts w:ascii="Times New Roman" w:hAnsi="Times New Roman"/>
          <w:spacing w:val="-12"/>
          <w:sz w:val="24"/>
          <w:szCs w:val="24"/>
        </w:rPr>
        <w:t>3.2.5. Заявление подается от имени всей семьи одним из родителей (усыновителем) с приложением следующих документов:</w:t>
      </w:r>
    </w:p>
    <w:p w:rsidR="001260B0" w:rsidRDefault="001260B0" w:rsidP="00D13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семейноеположение);</w:t>
      </w:r>
    </w:p>
    <w:p w:rsidR="001260B0" w:rsidRDefault="001260B0" w:rsidP="00D13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 xml:space="preserve">5) копия страхового свидетельства государственного пенсионного страхования на каждого членасемьи; </w:t>
      </w:r>
    </w:p>
    <w:p w:rsidR="001260B0" w:rsidRDefault="001260B0" w:rsidP="00D13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детей,недостигших14-летнеговозраста;</w:t>
      </w:r>
    </w:p>
    <w:p w:rsidR="001260B0" w:rsidRDefault="001260B0" w:rsidP="00D13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(приналичии);</w:t>
      </w:r>
    </w:p>
    <w:p w:rsidR="001260B0" w:rsidRPr="00D2399E" w:rsidRDefault="001260B0" w:rsidP="00D13E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10) согласие на обработку персональных данных Заявителя и всех членов семьи.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553F6">
        <w:rPr>
          <w:rFonts w:ascii="Times New Roman" w:hAnsi="Times New Roman"/>
          <w:sz w:val="24"/>
          <w:szCs w:val="24"/>
          <w:lang w:eastAsia="ru-RU"/>
        </w:rPr>
        <w:t>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</w: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60B0" w:rsidRPr="00197F8B" w:rsidRDefault="001260B0" w:rsidP="00213DDE">
      <w:pPr>
        <w:keepNext/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hAnsi="Times New Roman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>П</w:t>
      </w:r>
      <w:r w:rsidRPr="00197F8B">
        <w:rPr>
          <w:rFonts w:ascii="Times New Roman" w:hAnsi="Times New Roman"/>
          <w:lang w:eastAsia="ar-SA"/>
        </w:rPr>
        <w:t>риложение  №2</w:t>
      </w:r>
    </w:p>
    <w:p w:rsidR="001260B0" w:rsidRPr="00D2399E" w:rsidRDefault="001260B0" w:rsidP="00213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D2399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</w:t>
      </w:r>
      <w:r w:rsidRPr="00D2399E">
        <w:rPr>
          <w:rFonts w:ascii="Times New Roman" w:hAnsi="Times New Roman"/>
        </w:rPr>
        <w:t>дминистративному регламенту по</w:t>
      </w:r>
    </w:p>
    <w:p w:rsidR="001260B0" w:rsidRPr="00D2399E" w:rsidRDefault="001260B0" w:rsidP="00213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</w:rPr>
      </w:pPr>
      <w:r w:rsidRPr="00D2399E">
        <w:rPr>
          <w:rFonts w:ascii="Times New Roman" w:hAnsi="Times New Roman"/>
          <w:bCs/>
          <w:color w:val="000000"/>
        </w:rPr>
        <w:t xml:space="preserve">                                                           исполнению муниципальной услуги</w:t>
      </w:r>
    </w:p>
    <w:p w:rsidR="001260B0" w:rsidRPr="00D2399E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  <w:bCs/>
        </w:rPr>
        <w:t xml:space="preserve">                                                                 «</w:t>
      </w:r>
      <w:r w:rsidRPr="00D2399E">
        <w:rPr>
          <w:rFonts w:ascii="Times New Roman" w:hAnsi="Times New Roman"/>
        </w:rPr>
        <w:t xml:space="preserve">Предоставление гражданам, имеющим                         </w:t>
      </w:r>
    </w:p>
    <w:p w:rsidR="001260B0" w:rsidRPr="00D2399E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 xml:space="preserve">                              трех и более детей</w:t>
      </w:r>
    </w:p>
    <w:p w:rsidR="001260B0" w:rsidRPr="00D2399E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>в собственность бесплатно земельных</w:t>
      </w:r>
    </w:p>
    <w:p w:rsidR="001260B0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>участков, находящихся в</w:t>
      </w:r>
    </w:p>
    <w:p w:rsidR="001260B0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 xml:space="preserve">муниципальнойсобственности и (или) </w:t>
      </w:r>
    </w:p>
    <w:p w:rsidR="001260B0" w:rsidRDefault="001260B0" w:rsidP="00BC71B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>земельных участков</w:t>
      </w:r>
      <w:r>
        <w:rPr>
          <w:rFonts w:ascii="Times New Roman" w:hAnsi="Times New Roman"/>
        </w:rPr>
        <w:t xml:space="preserve">,  </w:t>
      </w:r>
      <w:r w:rsidRPr="00D2399E">
        <w:rPr>
          <w:rFonts w:ascii="Times New Roman" w:hAnsi="Times New Roman"/>
        </w:rPr>
        <w:t>государственная</w:t>
      </w:r>
    </w:p>
    <w:p w:rsidR="001260B0" w:rsidRDefault="001260B0" w:rsidP="00BC71B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 xml:space="preserve">собственностьна которые   не разграничена                                                                    </w:t>
      </w:r>
    </w:p>
    <w:p w:rsidR="001260B0" w:rsidRPr="00D2399E" w:rsidRDefault="001260B0" w:rsidP="00213DD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>на территории Рогнединского района»</w:t>
      </w:r>
    </w:p>
    <w:p w:rsidR="001260B0" w:rsidRPr="00D2399E" w:rsidRDefault="001260B0" w:rsidP="00197F8B">
      <w:pPr>
        <w:spacing w:after="0" w:line="240" w:lineRule="auto"/>
        <w:ind w:left="6237" w:firstLine="709"/>
        <w:jc w:val="both"/>
        <w:rPr>
          <w:rFonts w:ascii="Times New Roman" w:hAnsi="Times New Roman"/>
          <w:lang w:eastAsia="ar-SA"/>
        </w:rPr>
      </w:pPr>
    </w:p>
    <w:p w:rsidR="001260B0" w:rsidRDefault="001260B0" w:rsidP="00760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1. </w:t>
      </w:r>
      <w:r w:rsidRPr="00897B6E">
        <w:rPr>
          <w:rFonts w:ascii="Times New Roman" w:hAnsi="Times New Roman"/>
          <w:szCs w:val="24"/>
          <w:lang w:eastAsia="ar-SA"/>
        </w:rPr>
        <w:t xml:space="preserve">Приложение № 2 </w:t>
      </w:r>
      <w:r>
        <w:rPr>
          <w:rFonts w:ascii="Times New Roman" w:hAnsi="Times New Roman"/>
          <w:szCs w:val="24"/>
          <w:lang w:eastAsia="ar-SA"/>
        </w:rPr>
        <w:t xml:space="preserve">к Административному регламенту  </w:t>
      </w:r>
      <w:r w:rsidRPr="00897B6E">
        <w:rPr>
          <w:rFonts w:ascii="Times New Roman" w:hAnsi="Times New Roman" w:cs="Calibri"/>
          <w:bCs/>
          <w:sz w:val="24"/>
          <w:szCs w:val="24"/>
          <w:lang w:eastAsia="ru-RU"/>
        </w:rPr>
        <w:t>«Предоставление гражданам, имеющим трех и более детей,  в собственность бесплатно земельных участков, находящихся в муниципальной собственности и (или)  земельных участков, государственная собственность на которые  не разграничена, на территории Рогнединского района» изложить в следующей редакции:</w:t>
      </w:r>
      <w:r w:rsidRPr="00197F8B">
        <w:rPr>
          <w:rFonts w:ascii="Times New Roman" w:hAnsi="Times New Roman"/>
          <w:lang w:eastAsia="ar-SA"/>
        </w:rPr>
        <w:t>рма)</w:t>
      </w:r>
    </w:p>
    <w:p w:rsidR="001260B0" w:rsidRPr="00197F8B" w:rsidRDefault="001260B0" w:rsidP="00C80F15">
      <w:pPr>
        <w:keepNext/>
        <w:tabs>
          <w:tab w:val="num" w:pos="0"/>
        </w:tabs>
        <w:suppressAutoHyphens/>
        <w:spacing w:after="0" w:line="240" w:lineRule="auto"/>
        <w:ind w:hanging="576"/>
        <w:jc w:val="center"/>
        <w:outlineLvl w:val="1"/>
        <w:rPr>
          <w:rFonts w:ascii="Times New Roman" w:hAnsi="Times New Roman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</w:p>
    <w:p w:rsidR="001260B0" w:rsidRPr="00897B6E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  <w:r w:rsidRPr="00897B6E">
        <w:rPr>
          <w:rFonts w:ascii="Times New Roman" w:hAnsi="Times New Roman"/>
          <w:b/>
          <w:szCs w:val="24"/>
          <w:lang w:eastAsia="ar-SA"/>
        </w:rPr>
        <w:t xml:space="preserve">Главе администрации </w:t>
      </w:r>
    </w:p>
    <w:p w:rsidR="001260B0" w:rsidRPr="00897B6E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  <w:r w:rsidRPr="00897B6E">
        <w:rPr>
          <w:rFonts w:ascii="Times New Roman" w:hAnsi="Times New Roman"/>
          <w:b/>
          <w:szCs w:val="24"/>
          <w:lang w:eastAsia="ar-SA"/>
        </w:rPr>
        <w:t xml:space="preserve">Рогнединского района  </w:t>
      </w:r>
    </w:p>
    <w:p w:rsidR="001260B0" w:rsidRPr="00D2399E" w:rsidRDefault="001260B0" w:rsidP="00897B6E">
      <w:pPr>
        <w:keepNext/>
        <w:tabs>
          <w:tab w:val="num" w:pos="0"/>
        </w:tabs>
        <w:suppressAutoHyphens/>
        <w:spacing w:after="0" w:line="240" w:lineRule="auto"/>
        <w:ind w:left="142" w:hanging="142"/>
        <w:outlineLvl w:val="1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 xml:space="preserve">                                                                                                ________________________________</w:t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D2399E">
        <w:rPr>
          <w:rFonts w:ascii="Times New Roman" w:hAnsi="Times New Roman"/>
        </w:rPr>
        <w:t>от_____________________________</w:t>
      </w:r>
    </w:p>
    <w:p w:rsidR="001260B0" w:rsidRDefault="001260B0" w:rsidP="00897B6E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_____________________________</w:t>
      </w:r>
    </w:p>
    <w:p w:rsidR="001260B0" w:rsidRPr="00897B6E" w:rsidRDefault="001260B0" w:rsidP="00897B6E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проживающей(его)________________________</w:t>
      </w:r>
    </w:p>
    <w:p w:rsidR="001260B0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________________________</w:t>
      </w:r>
    </w:p>
    <w:p w:rsidR="001260B0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________________________</w:t>
      </w:r>
    </w:p>
    <w:p w:rsidR="001260B0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                                </w:t>
      </w:r>
    </w:p>
    <w:p w:rsidR="001260B0" w:rsidRPr="00D2399E" w:rsidRDefault="001260B0" w:rsidP="00D2399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тел._______________________</w:t>
      </w:r>
    </w:p>
    <w:p w:rsidR="001260B0" w:rsidRPr="00D2399E" w:rsidRDefault="001260B0" w:rsidP="00D2399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260B0" w:rsidRPr="00D2399E" w:rsidRDefault="001260B0" w:rsidP="00213DDE">
      <w:pPr>
        <w:spacing w:after="0" w:line="240" w:lineRule="auto"/>
        <w:ind w:hanging="567"/>
        <w:rPr>
          <w:rFonts w:ascii="Times New Roman" w:hAnsi="Times New Roman"/>
        </w:rPr>
      </w:pPr>
      <w:r w:rsidRPr="00D2399E">
        <w:rPr>
          <w:rFonts w:ascii="Times New Roman" w:hAnsi="Times New Roman"/>
        </w:rPr>
        <w:t>Заявление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2399E">
        <w:rPr>
          <w:rFonts w:ascii="Times New Roman" w:hAnsi="Times New Roman"/>
          <w:sz w:val="24"/>
          <w:szCs w:val="20"/>
          <w:lang w:eastAsia="ru-RU"/>
        </w:rPr>
        <w:t xml:space="preserve">Прошу предоставить в собственность бесплатно земельный участок, расположенный по адресу:_______________________________(под строительство жилого дома, для ведения крестьянского (фермерского) хозяйства, ЛПХ, садоводства, огородничества, дачного строительства, животноводства),  в соответствии с законом Брянской области  </w:t>
      </w:r>
      <w:r w:rsidRPr="002B1C9A">
        <w:rPr>
          <w:rFonts w:ascii="Times New Roman" w:hAnsi="Times New Roman"/>
          <w:sz w:val="24"/>
          <w:szCs w:val="24"/>
        </w:rPr>
        <w:t xml:space="preserve">от 30.07.2019 г. № 77-З  </w:t>
      </w:r>
      <w:r w:rsidRPr="00D2399E">
        <w:rPr>
          <w:rFonts w:ascii="Times New Roman" w:hAnsi="Times New Roman"/>
          <w:sz w:val="24"/>
          <w:szCs w:val="20"/>
          <w:lang w:eastAsia="ru-RU"/>
        </w:rPr>
        <w:t>«О бесплатном предоставлении гражданам, имеющим трех и более детей, в собственность земельных участков в Брянской области».</w:t>
      </w:r>
    </w:p>
    <w:p w:rsidR="001260B0" w:rsidRPr="00D2399E" w:rsidRDefault="001260B0" w:rsidP="00D2399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2399E">
        <w:rPr>
          <w:rFonts w:ascii="Times New Roman" w:hAnsi="Times New Roman"/>
          <w:sz w:val="24"/>
          <w:szCs w:val="20"/>
          <w:lang w:eastAsia="ru-RU"/>
        </w:rPr>
        <w:t>Прилагаются следующие документы:</w:t>
      </w:r>
    </w:p>
    <w:p w:rsidR="001260B0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семейноеположение);</w:t>
      </w:r>
    </w:p>
    <w:p w:rsidR="001260B0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3) копии свидетельства о рождении (усыновлении) детей;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 xml:space="preserve">5) копия страхового свидетельства государственного пенсионного страхования на каждого членасемьи; </w:t>
      </w:r>
    </w:p>
    <w:p w:rsidR="001260B0" w:rsidRDefault="001260B0" w:rsidP="00BC7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6) копия свидетельства о регистрации по месту жительства несовершеннолетних детей, не достигших14-летнеговозраста;</w:t>
      </w:r>
    </w:p>
    <w:p w:rsidR="001260B0" w:rsidRPr="00D2399E" w:rsidRDefault="001260B0" w:rsidP="00BC71B8">
      <w:pPr>
        <w:spacing w:after="0" w:line="240" w:lineRule="auto"/>
        <w:jc w:val="both"/>
        <w:rPr>
          <w:rFonts w:ascii="Times New Roman" w:hAnsi="Times New Roman"/>
        </w:rPr>
      </w:pPr>
      <w:r w:rsidRPr="009553F6">
        <w:rPr>
          <w:rFonts w:ascii="Times New Roman" w:hAnsi="Times New Roman"/>
          <w:sz w:val="24"/>
          <w:szCs w:val="24"/>
          <w:lang w:eastAsia="ru-RU"/>
        </w:rPr>
        <w:t>7) копия свидетельства о регистрации брака, свидетельства о расторжении брака (при наличии);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10) согласие на обработку персональных данных Заявителя и всех членов семьи.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553F6">
        <w:rPr>
          <w:rFonts w:ascii="Times New Roman" w:hAnsi="Times New Roman"/>
          <w:sz w:val="24"/>
          <w:szCs w:val="24"/>
          <w:lang w:eastAsia="ru-RU"/>
        </w:rPr>
        <w:t>.</w:t>
      </w:r>
      <w:r w:rsidRPr="009553F6">
        <w:rPr>
          <w:rFonts w:ascii="Times New Roman" w:hAnsi="Times New Roman"/>
          <w:sz w:val="24"/>
          <w:szCs w:val="24"/>
          <w:lang w:eastAsia="ru-RU"/>
        </w:rPr>
        <w:br/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99E">
        <w:rPr>
          <w:rFonts w:ascii="Times New Roman" w:hAnsi="Times New Roman"/>
        </w:rPr>
        <w:t xml:space="preserve">«____»______________ г.                                                         _______________    </w:t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подпись</w:t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99E">
        <w:rPr>
          <w:rFonts w:ascii="Times New Roman" w:hAnsi="Times New Roman"/>
        </w:rPr>
        <w:tab/>
      </w:r>
      <w:r w:rsidRPr="00D2399E">
        <w:rPr>
          <w:rFonts w:ascii="Times New Roman" w:hAnsi="Times New Roman"/>
        </w:rPr>
        <w:tab/>
      </w:r>
    </w:p>
    <w:p w:rsidR="001260B0" w:rsidRPr="00D2399E" w:rsidRDefault="001260B0" w:rsidP="00D2399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60B0" w:rsidRPr="00D2399E" w:rsidRDefault="001260B0" w:rsidP="00D2399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260B0" w:rsidRDefault="001260B0" w:rsidP="00D2399E">
      <w:pPr>
        <w:rPr>
          <w:rFonts w:ascii="Times New Roman" w:hAnsi="Times New Roman"/>
        </w:rPr>
      </w:pPr>
    </w:p>
    <w:p w:rsidR="001260B0" w:rsidRDefault="001260B0" w:rsidP="00D2399E">
      <w:pPr>
        <w:rPr>
          <w:rFonts w:ascii="Times New Roman" w:hAnsi="Times New Roman"/>
        </w:rPr>
      </w:pPr>
    </w:p>
    <w:p w:rsidR="001260B0" w:rsidRPr="009553F6" w:rsidRDefault="001260B0" w:rsidP="009553F6">
      <w:pPr>
        <w:spacing w:after="7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212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ld.bryanskobl.ru/img/1.gif" style="width:.75pt;height:1.5pt;visibility:visible">
            <v:imagedata r:id="rId4" o:title=""/>
          </v:shape>
        </w:pict>
      </w:r>
    </w:p>
    <w:sectPr w:rsidR="001260B0" w:rsidRPr="009553F6" w:rsidSect="007B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99E"/>
    <w:rsid w:val="0002008C"/>
    <w:rsid w:val="001260B0"/>
    <w:rsid w:val="001735BB"/>
    <w:rsid w:val="00197F8B"/>
    <w:rsid w:val="00213DDE"/>
    <w:rsid w:val="00270DB8"/>
    <w:rsid w:val="002A3995"/>
    <w:rsid w:val="002B1C9A"/>
    <w:rsid w:val="00337720"/>
    <w:rsid w:val="003C62CE"/>
    <w:rsid w:val="004A5596"/>
    <w:rsid w:val="00613338"/>
    <w:rsid w:val="0067636E"/>
    <w:rsid w:val="006D4BE3"/>
    <w:rsid w:val="006F2120"/>
    <w:rsid w:val="00760C8E"/>
    <w:rsid w:val="007B2915"/>
    <w:rsid w:val="007C25A2"/>
    <w:rsid w:val="00897B6E"/>
    <w:rsid w:val="009553F6"/>
    <w:rsid w:val="009B1821"/>
    <w:rsid w:val="00AF7787"/>
    <w:rsid w:val="00B46B55"/>
    <w:rsid w:val="00BC71B8"/>
    <w:rsid w:val="00C109AD"/>
    <w:rsid w:val="00C80F15"/>
    <w:rsid w:val="00C816B2"/>
    <w:rsid w:val="00D13E01"/>
    <w:rsid w:val="00D2399E"/>
    <w:rsid w:val="00D82D9C"/>
    <w:rsid w:val="00EE08F4"/>
    <w:rsid w:val="00EE1F9E"/>
    <w:rsid w:val="00F5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7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7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6</Pages>
  <Words>1682</Words>
  <Characters>9592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12</cp:revision>
  <cp:lastPrinted>2019-10-07T07:50:00Z</cp:lastPrinted>
  <dcterms:created xsi:type="dcterms:W3CDTF">2019-10-04T12:33:00Z</dcterms:created>
  <dcterms:modified xsi:type="dcterms:W3CDTF">2020-10-26T07:41:00Z</dcterms:modified>
</cp:coreProperties>
</file>