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C4" w:rsidRDefault="004C4BC4" w:rsidP="00901808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                                УТВЕРЖДАЮ:</w:t>
      </w:r>
    </w:p>
    <w:p w:rsidR="004C4BC4" w:rsidRDefault="004C4BC4" w:rsidP="00901808">
      <w:pPr>
        <w:spacing w:after="0" w:line="360" w:lineRule="auto"/>
        <w:jc w:val="center"/>
        <w:rPr>
          <w:rFonts w:ascii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bCs/>
          <w:caps/>
          <w:sz w:val="36"/>
          <w:szCs w:val="36"/>
          <w:lang w:eastAsia="ru-RU"/>
        </w:rPr>
        <w:t>П</w:t>
      </w:r>
      <w:r>
        <w:rPr>
          <w:rFonts w:ascii="Times New Roman" w:hAnsi="Times New Roman"/>
          <w:bCs/>
          <w:caps/>
          <w:sz w:val="24"/>
          <w:szCs w:val="24"/>
          <w:lang w:eastAsia="ru-RU"/>
        </w:rPr>
        <w:t>редседатель Контрольно-счетной</w:t>
      </w:r>
    </w:p>
    <w:p w:rsidR="004C4BC4" w:rsidRDefault="004C4BC4" w:rsidP="003B1787">
      <w:pPr>
        <w:spacing w:after="0" w:line="360" w:lineRule="auto"/>
        <w:rPr>
          <w:rFonts w:ascii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палаты </w:t>
      </w:r>
      <w:r>
        <w:rPr>
          <w:rFonts w:ascii="Times New Roman" w:hAnsi="Times New Roman"/>
          <w:bCs/>
          <w:caps/>
          <w:sz w:val="36"/>
          <w:szCs w:val="36"/>
          <w:lang w:eastAsia="ru-RU"/>
        </w:rPr>
        <w:t>Р</w:t>
      </w:r>
      <w:r>
        <w:rPr>
          <w:rFonts w:ascii="Times New Roman" w:hAnsi="Times New Roman"/>
          <w:bCs/>
          <w:caps/>
          <w:sz w:val="24"/>
          <w:szCs w:val="24"/>
          <w:lang w:eastAsia="ru-RU"/>
        </w:rPr>
        <w:t>огнединского района</w:t>
      </w:r>
    </w:p>
    <w:p w:rsidR="004C4BC4" w:rsidRPr="003B1787" w:rsidRDefault="004C4BC4" w:rsidP="003B1787">
      <w:pPr>
        <w:spacing w:after="0" w:line="360" w:lineRule="auto"/>
        <w:rPr>
          <w:rFonts w:ascii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______________________ </w:t>
      </w:r>
      <w:r>
        <w:rPr>
          <w:rFonts w:ascii="Times New Roman" w:hAnsi="Times New Roman"/>
          <w:bCs/>
          <w:caps/>
          <w:sz w:val="36"/>
          <w:szCs w:val="36"/>
          <w:lang w:eastAsia="ru-RU"/>
        </w:rPr>
        <w:t>В.П. С</w:t>
      </w:r>
      <w:r>
        <w:rPr>
          <w:rFonts w:ascii="Times New Roman" w:hAnsi="Times New Roman"/>
          <w:bCs/>
          <w:caps/>
          <w:sz w:val="24"/>
          <w:szCs w:val="24"/>
          <w:lang w:eastAsia="ru-RU"/>
        </w:rPr>
        <w:t>емкин</w:t>
      </w:r>
    </w:p>
    <w:p w:rsidR="004C4BC4" w:rsidRPr="003B1787" w:rsidRDefault="004C4BC4" w:rsidP="003B1787">
      <w:pPr>
        <w:tabs>
          <w:tab w:val="left" w:pos="4400"/>
          <w:tab w:val="center" w:pos="7285"/>
        </w:tabs>
        <w:spacing w:after="0" w:line="360" w:lineRule="auto"/>
        <w:rPr>
          <w:rFonts w:ascii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Cs/>
          <w:caps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hAnsi="Times New Roman"/>
          <w:bCs/>
          <w:caps/>
          <w:sz w:val="24"/>
          <w:szCs w:val="24"/>
          <w:lang w:eastAsia="ru-RU"/>
        </w:rPr>
        <w:tab/>
        <w:t xml:space="preserve">    </w:t>
      </w:r>
      <w:r>
        <w:rPr>
          <w:rFonts w:ascii="Times New Roman" w:hAnsi="Times New Roman"/>
          <w:bCs/>
          <w:caps/>
          <w:sz w:val="36"/>
          <w:szCs w:val="36"/>
          <w:lang w:eastAsia="ru-RU"/>
        </w:rPr>
        <w:t>29</w:t>
      </w:r>
      <w:r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декабря  </w:t>
      </w:r>
      <w:r>
        <w:rPr>
          <w:rFonts w:ascii="Times New Roman" w:hAnsi="Times New Roman"/>
          <w:bCs/>
          <w:caps/>
          <w:sz w:val="36"/>
          <w:szCs w:val="36"/>
          <w:lang w:eastAsia="ru-RU"/>
        </w:rPr>
        <w:t xml:space="preserve">2014 </w:t>
      </w:r>
      <w:r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года    </w:t>
      </w:r>
    </w:p>
    <w:p w:rsidR="004C4BC4" w:rsidRDefault="004C4BC4" w:rsidP="00901808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4C4BC4" w:rsidRDefault="004C4BC4" w:rsidP="00901808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4C4BC4" w:rsidRDefault="004C4BC4" w:rsidP="00901808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4C4BC4" w:rsidRDefault="004C4BC4" w:rsidP="00901808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план </w:t>
      </w:r>
    </w:p>
    <w:p w:rsidR="004C4BC4" w:rsidRDefault="004C4BC4" w:rsidP="00901808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работы КОНТРОЛЬНО-счетной палаты РОгнединского района</w:t>
      </w:r>
    </w:p>
    <w:p w:rsidR="004C4BC4" w:rsidRDefault="004C4BC4" w:rsidP="0090180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2015 год</w:t>
      </w:r>
    </w:p>
    <w:p w:rsidR="004C4BC4" w:rsidRDefault="004C4BC4" w:rsidP="00901808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4BC4" w:rsidRDefault="004C4BC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A0"/>
      </w:tblPr>
      <w:tblGrid>
        <w:gridCol w:w="351"/>
        <w:gridCol w:w="706"/>
        <w:gridCol w:w="7479"/>
        <w:gridCol w:w="34"/>
        <w:gridCol w:w="1826"/>
        <w:gridCol w:w="18"/>
        <w:gridCol w:w="1985"/>
        <w:gridCol w:w="3156"/>
      </w:tblGrid>
      <w:tr w:rsidR="004C4BC4" w:rsidTr="00BB4143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6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4C4BC4" w:rsidTr="00F57F88">
        <w:trPr>
          <w:jc w:val="center"/>
        </w:trPr>
        <w:tc>
          <w:tcPr>
            <w:tcW w:w="1057" w:type="dxa"/>
            <w:gridSpan w:val="2"/>
            <w:vAlign w:val="center"/>
          </w:tcPr>
          <w:p w:rsidR="004C4BC4" w:rsidRDefault="004C4BC4" w:rsidP="0045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45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4C4BC4" w:rsidRDefault="004C4BC4" w:rsidP="00F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  <w:vAlign w:val="center"/>
          </w:tcPr>
          <w:p w:rsidR="004C4BC4" w:rsidRPr="004558F7" w:rsidRDefault="004C4BC4" w:rsidP="006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формирования бюджета му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ниципального образования «Рогнединс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кий район» и бюджета городского и сельских посел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ений  на 2016 год и на период  2017 и  2018 годов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C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6" w:type="dxa"/>
            <w:vAlign w:val="center"/>
          </w:tcPr>
          <w:p w:rsidR="004C4BC4" w:rsidRDefault="004C4BC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7513" w:type="dxa"/>
            <w:gridSpan w:val="2"/>
          </w:tcPr>
          <w:p w:rsidR="004C4BC4" w:rsidRDefault="004C4BC4" w:rsidP="00607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Рогнединского районного Совета народных депутатов «О бюджете муниципального образования «Рогнединский район» на 2016 год и на плановый период 2017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2018 годов»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6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6" w:type="dxa"/>
            <w:vAlign w:val="center"/>
          </w:tcPr>
          <w:p w:rsidR="004C4BC4" w:rsidRDefault="004C4BC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7513" w:type="dxa"/>
            <w:gridSpan w:val="2"/>
          </w:tcPr>
          <w:p w:rsidR="004C4BC4" w:rsidRDefault="004C4BC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Рогнединского поселкового Совета народных депутатов «О бюджете муниципального образования «Рогнединское городское поселение» на 2016 год и на плановый период 2017 и 2018 годов»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6" w:type="dxa"/>
            <w:vAlign w:val="center"/>
          </w:tcPr>
          <w:p w:rsidR="004C4BC4" w:rsidRDefault="004C4BC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7513" w:type="dxa"/>
            <w:gridSpan w:val="2"/>
          </w:tcPr>
          <w:p w:rsidR="004C4BC4" w:rsidRDefault="004C4BC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Вороновского сельского Совета народных депутатов «О бюджете муниципального образования «Вороновское сельское поселение» на 2016 год и на плановый период 2017 и 2018 годов»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6" w:type="dxa"/>
            <w:vAlign w:val="center"/>
          </w:tcPr>
          <w:p w:rsidR="004C4BC4" w:rsidRDefault="004C4BC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7513" w:type="dxa"/>
            <w:gridSpan w:val="2"/>
          </w:tcPr>
          <w:p w:rsidR="004C4BC4" w:rsidRDefault="004C4BC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Федоровского сельского Совета народных депутатов «О бюджете муниципального образования «Федоровское сельское поселение» на 2016 год и на плановый период 2017 и 2018 годов»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6" w:type="dxa"/>
            <w:vAlign w:val="center"/>
          </w:tcPr>
          <w:p w:rsidR="004C4BC4" w:rsidRDefault="004C4BC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7513" w:type="dxa"/>
            <w:gridSpan w:val="2"/>
          </w:tcPr>
          <w:p w:rsidR="004C4BC4" w:rsidRDefault="004C4BC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Тюнинского сельского Совета народных депутатов «О бюджете муниципального образования «Тюнинское сельское поселение» на 2016 год и на плановый период 2017 и 2018 годов»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4C4BC4" w:rsidRDefault="004C4BC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7513" w:type="dxa"/>
            <w:gridSpan w:val="2"/>
          </w:tcPr>
          <w:p w:rsidR="004C4BC4" w:rsidRDefault="004C4BC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Шаровичского сельского Совета народных депутатов «О бюджете муниципального образования «Шаровичское сельское поселение» на 2016 год и на плановый период 2017 и 2018 годов»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6" w:type="dxa"/>
            <w:vAlign w:val="center"/>
          </w:tcPr>
          <w:p w:rsidR="004C4BC4" w:rsidRDefault="004C4BC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7513" w:type="dxa"/>
            <w:gridSpan w:val="2"/>
          </w:tcPr>
          <w:p w:rsidR="004C4BC4" w:rsidRDefault="004C4BC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Селиливичского сельского Совета народных депутатов «О бюджете муниципального образования «Селиловичское сельское поселение» на 2016 год и на плановый период 2017 и 2018 годов»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DA3A78">
        <w:trPr>
          <w:jc w:val="center"/>
        </w:trPr>
        <w:tc>
          <w:tcPr>
            <w:tcW w:w="1057" w:type="dxa"/>
            <w:gridSpan w:val="2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  <w:vAlign w:val="center"/>
          </w:tcPr>
          <w:p w:rsidR="004C4BC4" w:rsidRPr="004558F7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  бюджета муниципального образования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ский район»</w:t>
            </w:r>
          </w:p>
          <w:p w:rsidR="004C4BC4" w:rsidRDefault="004C4BC4" w:rsidP="005235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 год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C4" w:rsidTr="00036389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6" w:type="dxa"/>
            <w:vAlign w:val="center"/>
          </w:tcPr>
          <w:p w:rsidR="004C4BC4" w:rsidRDefault="004C4BC4" w:rsidP="000363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513" w:type="dxa"/>
            <w:gridSpan w:val="2"/>
          </w:tcPr>
          <w:p w:rsidR="004C4BC4" w:rsidRDefault="004C4BC4" w:rsidP="007A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7A2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«Рогнединский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01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2015 года»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7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</w:t>
            </w:r>
          </w:p>
        </w:tc>
        <w:tc>
          <w:tcPr>
            <w:tcW w:w="1985" w:type="dxa"/>
            <w:vAlign w:val="center"/>
          </w:tcPr>
          <w:p w:rsidR="004C4BC4" w:rsidRDefault="004C4BC4" w:rsidP="007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C4" w:rsidTr="00036389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6" w:type="dxa"/>
            <w:vAlign w:val="center"/>
          </w:tcPr>
          <w:p w:rsidR="004C4BC4" w:rsidRDefault="004C4BC4" w:rsidP="000363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513" w:type="dxa"/>
            <w:gridSpan w:val="2"/>
            <w:vAlign w:val="center"/>
          </w:tcPr>
          <w:p w:rsidR="004C4BC4" w:rsidRDefault="004C4BC4" w:rsidP="007A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«Рогнединский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2015 года»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7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036389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6" w:type="dxa"/>
            <w:vAlign w:val="center"/>
          </w:tcPr>
          <w:p w:rsidR="004C4BC4" w:rsidRDefault="004C4BC4" w:rsidP="000363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513" w:type="dxa"/>
            <w:gridSpan w:val="2"/>
            <w:vAlign w:val="center"/>
          </w:tcPr>
          <w:p w:rsidR="004C4BC4" w:rsidRDefault="004C4BC4" w:rsidP="007A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«Рогнединский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</w:t>
            </w:r>
            <w:r w:rsidRPr="00901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2015 года»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0D1314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  <w:vAlign w:val="center"/>
          </w:tcPr>
          <w:p w:rsidR="004C4BC4" w:rsidRPr="004558F7" w:rsidRDefault="004C4BC4" w:rsidP="002F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  бюджета му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ниципального образования «Рогнедин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ский район» и бюджета городского и сельских поселений   </w:t>
            </w:r>
          </w:p>
          <w:p w:rsidR="004C4BC4" w:rsidRDefault="004C4BC4" w:rsidP="002F7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2014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6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7513" w:type="dxa"/>
            <w:gridSpan w:val="2"/>
          </w:tcPr>
          <w:p w:rsidR="004C4BC4" w:rsidRDefault="004C4BC4" w:rsidP="00C33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4BC4" w:rsidRDefault="004C4BC4" w:rsidP="00C33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 бюджета  муниципального образования «Рогнединский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2014 год»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6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7513" w:type="dxa"/>
            <w:gridSpan w:val="2"/>
          </w:tcPr>
          <w:p w:rsidR="004C4BC4" w:rsidRDefault="004C4BC4" w:rsidP="002F7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4BC4" w:rsidRDefault="004C4BC4" w:rsidP="002F7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«Рогнединское городское поселение» за 2014 год»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7513" w:type="dxa"/>
            <w:gridSpan w:val="2"/>
          </w:tcPr>
          <w:p w:rsidR="004C4BC4" w:rsidRDefault="004C4BC4" w:rsidP="001E2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4BC4" w:rsidRDefault="004C4BC4" w:rsidP="001E2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«Вороновское сельское поселение» за 2014 год"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6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3.4.</w:t>
            </w:r>
          </w:p>
        </w:tc>
        <w:tc>
          <w:tcPr>
            <w:tcW w:w="7513" w:type="dxa"/>
            <w:gridSpan w:val="2"/>
          </w:tcPr>
          <w:p w:rsidR="004C4BC4" w:rsidRDefault="004C4BC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4BC4" w:rsidRDefault="004C4BC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«Федоровское сельское поселение» за 2014 год"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6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7513" w:type="dxa"/>
            <w:gridSpan w:val="2"/>
          </w:tcPr>
          <w:p w:rsidR="004C4BC4" w:rsidRDefault="004C4BC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4BC4" w:rsidRDefault="004C4BC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«Тюнинское сельское поселение» за 2014 год"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2D0088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6" w:type="dxa"/>
            <w:vAlign w:val="center"/>
          </w:tcPr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7513" w:type="dxa"/>
            <w:gridSpan w:val="2"/>
          </w:tcPr>
          <w:p w:rsidR="004C4BC4" w:rsidRDefault="004C4BC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4BC4" w:rsidRDefault="004C4BC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«Шаровичское сельское поселение» за 2014 год"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2D0088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6" w:type="dxa"/>
            <w:vAlign w:val="center"/>
          </w:tcPr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7513" w:type="dxa"/>
            <w:gridSpan w:val="2"/>
          </w:tcPr>
          <w:p w:rsidR="004C4BC4" w:rsidRDefault="004C4BC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4BC4" w:rsidRDefault="004C4BC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«Селиловичское сельское поселение» за 2014 год"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079EC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Контроль, осуществляемый  Контрольно-счетной палатой  Брянской области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Контрольно-счётной палатой  Рогнединского района</w:t>
            </w:r>
          </w:p>
        </w:tc>
      </w:tr>
      <w:tr w:rsidR="004C4BC4" w:rsidTr="002D0088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6" w:type="dxa"/>
            <w:vAlign w:val="center"/>
          </w:tcPr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513" w:type="dxa"/>
            <w:gridSpan w:val="2"/>
            <w:vAlign w:val="center"/>
          </w:tcPr>
          <w:p w:rsidR="004C4BC4" w:rsidRDefault="004C4BC4" w:rsidP="00C661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консолидированного бюджета Рогнединского района за 2014 год и истекший период 2015 года» (совместное с КСП Брянской области)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I-II </w:t>
            </w: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98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Семкин В.П.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Подобедова Н.В.</w:t>
            </w:r>
          </w:p>
        </w:tc>
        <w:tc>
          <w:tcPr>
            <w:tcW w:w="3156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комитетом Брянской областной Думы по аграрной политике и природопользованию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2D0088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  <w:vAlign w:val="center"/>
          </w:tcPr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13" w:type="dxa"/>
            <w:gridSpan w:val="2"/>
          </w:tcPr>
          <w:p w:rsidR="004C4BC4" w:rsidRDefault="004C4BC4" w:rsidP="000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E">
              <w:rPr>
                <w:rFonts w:ascii="Times New Roman" w:hAnsi="Times New Roman"/>
                <w:sz w:val="24"/>
                <w:szCs w:val="24"/>
              </w:rPr>
              <w:t xml:space="preserve">Экспертно-аналитическое мероприятие «Мониторинг исполнения Указа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43F7E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843F7E">
              <w:rPr>
                <w:rFonts w:ascii="Times New Roman" w:hAnsi="Times New Roman"/>
                <w:sz w:val="24"/>
                <w:szCs w:val="24"/>
              </w:rPr>
              <w:t>. № 597 «О мероприятиях по реализации государственной социальной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4BC4" w:rsidRDefault="004C4BC4" w:rsidP="000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(совместное с КСП Брянской области)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 w:rsidP="000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4C4BC4" w:rsidRDefault="004C4BC4" w:rsidP="00F8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    Мамаева О.П.</w:t>
            </w:r>
          </w:p>
        </w:tc>
        <w:tc>
          <w:tcPr>
            <w:tcW w:w="3156" w:type="dxa"/>
            <w:vAlign w:val="center"/>
          </w:tcPr>
          <w:p w:rsidR="004C4BC4" w:rsidRDefault="004C4BC4" w:rsidP="000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комитетом по вопросам социальной политики и здравоохранения Брянской областной Думы,</w:t>
            </w:r>
          </w:p>
          <w:p w:rsidR="004C4BC4" w:rsidRDefault="004C4BC4" w:rsidP="000E7C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C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комитетом по </w:t>
            </w:r>
            <w:r w:rsidRPr="005C47F9">
              <w:rPr>
                <w:rFonts w:ascii="Times New Roman" w:hAnsi="Times New Roman"/>
                <w:sz w:val="24"/>
                <w:szCs w:val="24"/>
              </w:rPr>
              <w:t>образованию, науке, культуре и СМИ</w:t>
            </w:r>
            <w:r w:rsidRPr="005C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Брянской областной Думы</w:t>
            </w:r>
          </w:p>
        </w:tc>
      </w:tr>
      <w:tr w:rsidR="004C4BC4" w:rsidTr="00401F1A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4C4BC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Pr="005235E4" w:rsidRDefault="004C4BC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3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98" w:type="dxa"/>
            <w:gridSpan w:val="6"/>
          </w:tcPr>
          <w:p w:rsidR="004C4BC4" w:rsidRDefault="004C4BC4" w:rsidP="0081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4BC4" w:rsidRDefault="004C4BC4" w:rsidP="0081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и</w:t>
            </w:r>
            <w:r w:rsidRPr="0081319C"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Контрольно-счётной палаты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Рогнединского района</w:t>
            </w:r>
          </w:p>
          <w:p w:rsidR="004C4BC4" w:rsidRPr="0081319C" w:rsidRDefault="004C4BC4" w:rsidP="0081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4BC4" w:rsidTr="00FA6D22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  <w:vAlign w:val="center"/>
          </w:tcPr>
          <w:p w:rsidR="004C4BC4" w:rsidRDefault="004C4BC4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479" w:type="dxa"/>
          </w:tcPr>
          <w:p w:rsidR="004C4BC4" w:rsidRDefault="004C4BC4" w:rsidP="00FA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ООО «Управление жилищно-коммунального хозяйства Рогнединского района» по установлению причин задолженности за потребляемые энергоносители»</w:t>
            </w:r>
          </w:p>
        </w:tc>
        <w:tc>
          <w:tcPr>
            <w:tcW w:w="1860" w:type="dxa"/>
            <w:gridSpan w:val="2"/>
            <w:vAlign w:val="center"/>
          </w:tcPr>
          <w:p w:rsidR="004C4BC4" w:rsidRPr="00681955" w:rsidRDefault="004C4BC4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03" w:type="dxa"/>
            <w:gridSpan w:val="2"/>
            <w:vAlign w:val="center"/>
          </w:tcPr>
          <w:p w:rsidR="004C4BC4" w:rsidRDefault="004C4BC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«Рогнединский район»</w:t>
            </w:r>
          </w:p>
        </w:tc>
      </w:tr>
      <w:tr w:rsidR="004C4BC4" w:rsidTr="00FA6D22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" w:type="dxa"/>
            <w:vAlign w:val="center"/>
          </w:tcPr>
          <w:p w:rsidR="004C4BC4" w:rsidRDefault="004C4BC4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479" w:type="dxa"/>
          </w:tcPr>
          <w:p w:rsidR="004C4BC4" w:rsidRDefault="004C4BC4" w:rsidP="00FA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МДОУ ДОД Рогнединская детская школа искусств»</w:t>
            </w:r>
          </w:p>
        </w:tc>
        <w:tc>
          <w:tcPr>
            <w:tcW w:w="1860" w:type="dxa"/>
            <w:gridSpan w:val="2"/>
            <w:vAlign w:val="center"/>
          </w:tcPr>
          <w:p w:rsidR="004C4BC4" w:rsidRPr="00681955" w:rsidRDefault="004C4BC4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03" w:type="dxa"/>
            <w:gridSpan w:val="2"/>
            <w:vAlign w:val="center"/>
          </w:tcPr>
          <w:p w:rsidR="004C4BC4" w:rsidRDefault="004C4BC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«Рогнединский район»</w:t>
            </w:r>
          </w:p>
        </w:tc>
      </w:tr>
      <w:tr w:rsidR="004C4BC4" w:rsidTr="00FA6D22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  <w:vAlign w:val="center"/>
          </w:tcPr>
          <w:p w:rsidR="004C4BC4" w:rsidRDefault="004C4BC4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479" w:type="dxa"/>
          </w:tcPr>
          <w:p w:rsidR="004C4BC4" w:rsidRDefault="004C4BC4" w:rsidP="00FA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МДОУ ДОД Рогнединская детско-юношеская спортивная школа»</w:t>
            </w:r>
          </w:p>
        </w:tc>
        <w:tc>
          <w:tcPr>
            <w:tcW w:w="1860" w:type="dxa"/>
            <w:gridSpan w:val="2"/>
            <w:vAlign w:val="center"/>
          </w:tcPr>
          <w:p w:rsidR="004C4BC4" w:rsidRPr="00681955" w:rsidRDefault="004C4BC4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03" w:type="dxa"/>
            <w:gridSpan w:val="2"/>
            <w:vAlign w:val="center"/>
          </w:tcPr>
          <w:p w:rsidR="004C4BC4" w:rsidRDefault="004C4BC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«Рогнединский район»</w:t>
            </w:r>
          </w:p>
        </w:tc>
      </w:tr>
      <w:tr w:rsidR="004C4BC4" w:rsidTr="00C13C3E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" w:type="dxa"/>
            <w:vAlign w:val="center"/>
          </w:tcPr>
          <w:p w:rsidR="004C4BC4" w:rsidRDefault="004C4BC4" w:rsidP="008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479" w:type="dxa"/>
            <w:vAlign w:val="center"/>
          </w:tcPr>
          <w:p w:rsidR="004C4BC4" w:rsidRPr="006353CE" w:rsidRDefault="004C4BC4" w:rsidP="00FA6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</w:t>
            </w:r>
            <w:r w:rsidRPr="006353CE">
              <w:rPr>
                <w:rFonts w:ascii="Times New Roman" w:hAnsi="Times New Roman"/>
                <w:sz w:val="24"/>
                <w:szCs w:val="24"/>
              </w:rPr>
              <w:t>«Проверка соблюдения порядка расходования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«Рогнединский район»</w:t>
            </w:r>
            <w:r w:rsidRPr="006353CE">
              <w:rPr>
                <w:rFonts w:ascii="Times New Roman" w:hAnsi="Times New Roman"/>
                <w:sz w:val="24"/>
                <w:szCs w:val="24"/>
              </w:rPr>
              <w:t xml:space="preserve">, направляемых </w:t>
            </w:r>
            <w:r>
              <w:rPr>
                <w:rFonts w:ascii="Times New Roman" w:hAnsi="Times New Roman"/>
                <w:sz w:val="24"/>
                <w:szCs w:val="24"/>
              </w:rPr>
              <w:t>на реализацию дополнительного образования детей и подростков художественно-эстетической направленности ( МБОУ ДОД «Рогнединская детская школа искусств»)</w:t>
            </w:r>
          </w:p>
        </w:tc>
        <w:tc>
          <w:tcPr>
            <w:tcW w:w="1860" w:type="dxa"/>
            <w:gridSpan w:val="2"/>
            <w:vAlign w:val="center"/>
          </w:tcPr>
          <w:p w:rsidR="004C4BC4" w:rsidRPr="000064F3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4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4C4BC4" w:rsidRPr="00034CEB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4C4BC4" w:rsidRPr="000064F3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</w:t>
            </w:r>
          </w:p>
        </w:tc>
        <w:tc>
          <w:tcPr>
            <w:tcW w:w="3156" w:type="dxa"/>
            <w:vAlign w:val="center"/>
          </w:tcPr>
          <w:p w:rsidR="004C4BC4" w:rsidRPr="000064F3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муниципального образования «Рогнединский район»</w:t>
            </w:r>
          </w:p>
        </w:tc>
      </w:tr>
      <w:tr w:rsidR="004C4BC4" w:rsidTr="00C13C3E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6" w:type="dxa"/>
            <w:vAlign w:val="center"/>
          </w:tcPr>
          <w:p w:rsidR="004C4BC4" w:rsidRDefault="004C4BC4" w:rsidP="008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479" w:type="dxa"/>
            <w:vAlign w:val="center"/>
          </w:tcPr>
          <w:p w:rsidR="004C4BC4" w:rsidRPr="006353CE" w:rsidRDefault="004C4BC4" w:rsidP="00AD3C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DE9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мероприятие «Проверка целевого и эффективного использования средств, направленных на реализацию мероприятий муниципальной программы </w:t>
            </w:r>
            <w:r w:rsidRPr="00FB7B1F">
              <w:rPr>
                <w:rFonts w:ascii="Times New Roman" w:hAnsi="Times New Roman"/>
                <w:sz w:val="24"/>
                <w:szCs w:val="24"/>
              </w:rPr>
              <w:t>«</w:t>
            </w:r>
            <w:r w:rsidRPr="00FB7B1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образования Рогнединского района  на 2014-2016</w:t>
            </w:r>
            <w:r w:rsidRPr="00FB7B1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годы</w:t>
            </w:r>
            <w:r w:rsidRPr="00FB7B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2014 году и   истекшем периоде 2015 года</w:t>
            </w:r>
          </w:p>
        </w:tc>
        <w:tc>
          <w:tcPr>
            <w:tcW w:w="1860" w:type="dxa"/>
            <w:gridSpan w:val="2"/>
            <w:vAlign w:val="center"/>
          </w:tcPr>
          <w:p w:rsidR="004C4BC4" w:rsidRPr="000064F3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64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4C4BC4" w:rsidRPr="00034CEB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4C4BC4" w:rsidRPr="000064F3" w:rsidRDefault="004C4BC4" w:rsidP="00AD3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vAlign w:val="center"/>
          </w:tcPr>
          <w:p w:rsidR="004C4BC4" w:rsidRPr="000064F3" w:rsidRDefault="004C4BC4" w:rsidP="00AD3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муниципального образования «Рогнединский район»</w:t>
            </w:r>
          </w:p>
        </w:tc>
      </w:tr>
      <w:tr w:rsidR="004C4BC4" w:rsidTr="00D82592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E2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  <w:vAlign w:val="center"/>
          </w:tcPr>
          <w:p w:rsidR="004C4BC4" w:rsidRDefault="004C4BC4" w:rsidP="008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479" w:type="dxa"/>
          </w:tcPr>
          <w:p w:rsidR="004C4BC4" w:rsidRPr="00890C02" w:rsidRDefault="004C4BC4" w:rsidP="0063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902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«Проверка исполнения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за 2013 год  администрацией  Рогнединского района на территории Вороновского сельского поселения</w:t>
            </w:r>
          </w:p>
        </w:tc>
        <w:tc>
          <w:tcPr>
            <w:tcW w:w="1860" w:type="dxa"/>
            <w:gridSpan w:val="2"/>
            <w:vAlign w:val="center"/>
          </w:tcPr>
          <w:p w:rsidR="004C4BC4" w:rsidRPr="000064F3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64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4C4BC4" w:rsidRPr="00034CEB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4C4BC4" w:rsidRPr="000064F3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vAlign w:val="center"/>
          </w:tcPr>
          <w:p w:rsidR="004C4BC4" w:rsidRPr="000064F3" w:rsidRDefault="004C4BC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муниципального образования «Рогнединский район»</w:t>
            </w:r>
          </w:p>
        </w:tc>
      </w:tr>
      <w:tr w:rsidR="004C4BC4" w:rsidTr="00D70D22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  <w:vAlign w:val="center"/>
          </w:tcPr>
          <w:p w:rsidR="004C4BC4" w:rsidRDefault="004C4BC4" w:rsidP="008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479" w:type="dxa"/>
          </w:tcPr>
          <w:p w:rsidR="004C4BC4" w:rsidRDefault="004C4BC4" w:rsidP="00E21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91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решений Рогнединского районного Совета народных депутатов «О внесении изменений и дополнений в бюджет муниципального образования «Рогнединский район» на 2015 год и на плановый период 2016 и 2017 годов»  от 26.12.2014 года № 5-46.</w:t>
            </w:r>
          </w:p>
        </w:tc>
        <w:tc>
          <w:tcPr>
            <w:tcW w:w="1860" w:type="dxa"/>
            <w:gridSpan w:val="2"/>
            <w:vAlign w:val="center"/>
          </w:tcPr>
          <w:p w:rsidR="004C4BC4" w:rsidRDefault="004C4BC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3" w:type="dxa"/>
            <w:gridSpan w:val="2"/>
          </w:tcPr>
          <w:p w:rsidR="004C4BC4" w:rsidRDefault="004C4BC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</w:tcPr>
          <w:p w:rsidR="004C4BC4" w:rsidRDefault="004C4BC4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C4BC4" w:rsidRDefault="004C4BC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C4BC4" w:rsidTr="000B53D8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</w:tcPr>
          <w:p w:rsidR="004C4BC4" w:rsidRDefault="004C4BC4" w:rsidP="002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 Рогнединского района</w:t>
            </w: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06" w:type="dxa"/>
            <w:vAlign w:val="center"/>
          </w:tcPr>
          <w:p w:rsidR="004C4BC4" w:rsidRDefault="004C4BC4" w:rsidP="0045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13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Рогнединского района за 2014 год</w:t>
            </w:r>
          </w:p>
          <w:p w:rsidR="004C4BC4" w:rsidRDefault="004C4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5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06" w:type="dxa"/>
            <w:vAlign w:val="center"/>
          </w:tcPr>
          <w:p w:rsidR="004C4BC4" w:rsidRDefault="004C4BC4" w:rsidP="0045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13" w:type="dxa"/>
            <w:gridSpan w:val="2"/>
            <w:vAlign w:val="center"/>
          </w:tcPr>
          <w:p w:rsidR="004C4BC4" w:rsidRDefault="004C4BC4" w:rsidP="00E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Контрольно-счетной палаты Рогнединского района на 2016 год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vAlign w:val="center"/>
          </w:tcPr>
          <w:p w:rsidR="004C4BC4" w:rsidRDefault="004C4BC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06" w:type="dxa"/>
            <w:vAlign w:val="center"/>
          </w:tcPr>
          <w:p w:rsidR="004C4BC4" w:rsidRDefault="004C4BC4" w:rsidP="0045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6.3.</w:t>
            </w:r>
          </w:p>
        </w:tc>
        <w:tc>
          <w:tcPr>
            <w:tcW w:w="7513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Контрольно-счетной палаты Рогнединского района для публикации в средствах массовой информации и на сайте Контрольно-счетной палаты Рогнединского района</w:t>
            </w:r>
          </w:p>
          <w:p w:rsidR="004C4BC4" w:rsidRDefault="004C4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Align w:val="center"/>
          </w:tcPr>
          <w:p w:rsidR="004C4BC4" w:rsidRDefault="004C4BC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6" w:type="dxa"/>
            <w:vAlign w:val="center"/>
          </w:tcPr>
          <w:p w:rsidR="004C4BC4" w:rsidRDefault="004C4BC4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513" w:type="dxa"/>
            <w:gridSpan w:val="2"/>
            <w:vAlign w:val="center"/>
          </w:tcPr>
          <w:p w:rsidR="004C4BC4" w:rsidRDefault="004C4BC4" w:rsidP="00E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Ассоциацией контрольно-счетных органов Брянской области. 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  <w:vAlign w:val="center"/>
          </w:tcPr>
          <w:p w:rsidR="004C4BC4" w:rsidRDefault="004C4BC4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513" w:type="dxa"/>
            <w:gridSpan w:val="2"/>
          </w:tcPr>
          <w:p w:rsidR="004C4BC4" w:rsidRDefault="004C4BC4" w:rsidP="00AD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AD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AD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контрольно-счетными органами Брянской области</w:t>
            </w:r>
          </w:p>
        </w:tc>
        <w:tc>
          <w:tcPr>
            <w:tcW w:w="1844" w:type="dxa"/>
            <w:gridSpan w:val="2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4C4BC4" w:rsidRDefault="004C4BC4" w:rsidP="00AD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AD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6" w:type="dxa"/>
            <w:vAlign w:val="center"/>
          </w:tcPr>
          <w:p w:rsidR="004C4BC4" w:rsidRDefault="004C4BC4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513" w:type="dxa"/>
            <w:gridSpan w:val="2"/>
          </w:tcPr>
          <w:p w:rsidR="004C4BC4" w:rsidRDefault="004C4BC4" w:rsidP="0081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81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 нормативных и методических документов Контрольно-счетной палаты Рогнединского района</w:t>
            </w:r>
          </w:p>
        </w:tc>
        <w:tc>
          <w:tcPr>
            <w:tcW w:w="1844" w:type="dxa"/>
            <w:gridSpan w:val="2"/>
          </w:tcPr>
          <w:p w:rsidR="004C4BC4" w:rsidRDefault="004C4BC4" w:rsidP="00CA0DEB">
            <w:pPr>
              <w:tabs>
                <w:tab w:val="center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CA0DEB">
            <w:pPr>
              <w:tabs>
                <w:tab w:val="center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CA0DEB">
            <w:pPr>
              <w:tabs>
                <w:tab w:val="center" w:pos="88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 течение года</w:t>
            </w:r>
          </w:p>
        </w:tc>
        <w:tc>
          <w:tcPr>
            <w:tcW w:w="1985" w:type="dxa"/>
            <w:vAlign w:val="center"/>
          </w:tcPr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  <w:p w:rsidR="004C4BC4" w:rsidRDefault="004C4B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Align w:val="center"/>
          </w:tcPr>
          <w:p w:rsidR="004C4BC4" w:rsidRDefault="004C4BC4" w:rsidP="009A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9A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BC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4C4BC4" w:rsidRDefault="004C4BC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  <w:vAlign w:val="center"/>
          </w:tcPr>
          <w:p w:rsidR="004C4BC4" w:rsidRDefault="004C4BC4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513" w:type="dxa"/>
            <w:gridSpan w:val="2"/>
          </w:tcPr>
          <w:p w:rsidR="004C4BC4" w:rsidRDefault="004C4BC4" w:rsidP="004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4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 Контрольно-счётной палаты Рогнединского района</w:t>
            </w:r>
          </w:p>
        </w:tc>
        <w:tc>
          <w:tcPr>
            <w:tcW w:w="1844" w:type="dxa"/>
            <w:gridSpan w:val="2"/>
          </w:tcPr>
          <w:p w:rsidR="004C4BC4" w:rsidRDefault="004C4BC4" w:rsidP="0068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68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BC4" w:rsidRDefault="004C4BC4" w:rsidP="00684D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4C4BC4" w:rsidRDefault="004C4BC4" w:rsidP="0068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  <w:p w:rsidR="004C4BC4" w:rsidRDefault="004C4BC4" w:rsidP="00684D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Align w:val="center"/>
          </w:tcPr>
          <w:p w:rsidR="004C4BC4" w:rsidRDefault="004C4BC4" w:rsidP="009A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C4BC4" w:rsidRDefault="004C4BC4" w:rsidP="009A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4C4BC4" w:rsidRDefault="004C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BC4" w:rsidRPr="005E0361" w:rsidRDefault="004C4BC4" w:rsidP="009A5860"/>
    <w:sectPr w:rsidR="004C4BC4" w:rsidRPr="005E0361" w:rsidSect="009A5860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C4" w:rsidRDefault="004C4BC4" w:rsidP="009A5860">
      <w:pPr>
        <w:spacing w:after="0" w:line="240" w:lineRule="auto"/>
      </w:pPr>
      <w:r>
        <w:separator/>
      </w:r>
    </w:p>
  </w:endnote>
  <w:endnote w:type="continuationSeparator" w:id="1">
    <w:p w:rsidR="004C4BC4" w:rsidRDefault="004C4BC4" w:rsidP="009A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C4" w:rsidRDefault="004C4BC4" w:rsidP="009A5860">
      <w:pPr>
        <w:spacing w:after="0" w:line="240" w:lineRule="auto"/>
      </w:pPr>
      <w:r>
        <w:separator/>
      </w:r>
    </w:p>
  </w:footnote>
  <w:footnote w:type="continuationSeparator" w:id="1">
    <w:p w:rsidR="004C4BC4" w:rsidRDefault="004C4BC4" w:rsidP="009A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C4" w:rsidRDefault="004C4BC4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4C4BC4" w:rsidRDefault="004C4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1BCC"/>
    <w:multiLevelType w:val="multilevel"/>
    <w:tmpl w:val="12E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76588"/>
    <w:multiLevelType w:val="multilevel"/>
    <w:tmpl w:val="AFA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A4326"/>
    <w:multiLevelType w:val="multilevel"/>
    <w:tmpl w:val="7AF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37FB3"/>
    <w:multiLevelType w:val="multilevel"/>
    <w:tmpl w:val="903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E644D"/>
    <w:multiLevelType w:val="multilevel"/>
    <w:tmpl w:val="5DA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27077"/>
    <w:multiLevelType w:val="multilevel"/>
    <w:tmpl w:val="B30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25B0B"/>
    <w:multiLevelType w:val="multilevel"/>
    <w:tmpl w:val="C07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7E0"/>
    <w:rsid w:val="00006283"/>
    <w:rsid w:val="000064F3"/>
    <w:rsid w:val="000076E8"/>
    <w:rsid w:val="00023B3C"/>
    <w:rsid w:val="00034CEB"/>
    <w:rsid w:val="00036389"/>
    <w:rsid w:val="00044E89"/>
    <w:rsid w:val="0006214F"/>
    <w:rsid w:val="00063135"/>
    <w:rsid w:val="000719C6"/>
    <w:rsid w:val="00076F47"/>
    <w:rsid w:val="000B53D8"/>
    <w:rsid w:val="000D1314"/>
    <w:rsid w:val="000E7C64"/>
    <w:rsid w:val="000F2DE9"/>
    <w:rsid w:val="00106D41"/>
    <w:rsid w:val="00140FAA"/>
    <w:rsid w:val="00166C8F"/>
    <w:rsid w:val="001A3CC5"/>
    <w:rsid w:val="001E23B1"/>
    <w:rsid w:val="00205EE5"/>
    <w:rsid w:val="00207116"/>
    <w:rsid w:val="00230902"/>
    <w:rsid w:val="002567AA"/>
    <w:rsid w:val="002922B5"/>
    <w:rsid w:val="002D0088"/>
    <w:rsid w:val="002F17BB"/>
    <w:rsid w:val="002F7DAB"/>
    <w:rsid w:val="00333A55"/>
    <w:rsid w:val="00391CBB"/>
    <w:rsid w:val="003963BE"/>
    <w:rsid w:val="003B1787"/>
    <w:rsid w:val="003D3E37"/>
    <w:rsid w:val="003E389A"/>
    <w:rsid w:val="003E70D6"/>
    <w:rsid w:val="00401F1A"/>
    <w:rsid w:val="00402F82"/>
    <w:rsid w:val="004079AF"/>
    <w:rsid w:val="004323F9"/>
    <w:rsid w:val="00451E30"/>
    <w:rsid w:val="004558F7"/>
    <w:rsid w:val="00465E69"/>
    <w:rsid w:val="00466F1C"/>
    <w:rsid w:val="00476C99"/>
    <w:rsid w:val="004C4BC4"/>
    <w:rsid w:val="005020AB"/>
    <w:rsid w:val="005235E4"/>
    <w:rsid w:val="005A59DD"/>
    <w:rsid w:val="005B2E52"/>
    <w:rsid w:val="005C0A66"/>
    <w:rsid w:val="005C47F9"/>
    <w:rsid w:val="005E0361"/>
    <w:rsid w:val="005E3ECD"/>
    <w:rsid w:val="005E4C3B"/>
    <w:rsid w:val="005E621E"/>
    <w:rsid w:val="00607620"/>
    <w:rsid w:val="00617F2E"/>
    <w:rsid w:val="00634E20"/>
    <w:rsid w:val="006353CE"/>
    <w:rsid w:val="00637A31"/>
    <w:rsid w:val="00642DBB"/>
    <w:rsid w:val="00681955"/>
    <w:rsid w:val="00684DFA"/>
    <w:rsid w:val="0069771B"/>
    <w:rsid w:val="006C02A2"/>
    <w:rsid w:val="006C469C"/>
    <w:rsid w:val="006E7C64"/>
    <w:rsid w:val="00721F1B"/>
    <w:rsid w:val="007312F6"/>
    <w:rsid w:val="00737BE1"/>
    <w:rsid w:val="00764B7D"/>
    <w:rsid w:val="0079756E"/>
    <w:rsid w:val="007A2FA9"/>
    <w:rsid w:val="007A5345"/>
    <w:rsid w:val="007B6444"/>
    <w:rsid w:val="007E34BC"/>
    <w:rsid w:val="007F65A2"/>
    <w:rsid w:val="0081319C"/>
    <w:rsid w:val="00826850"/>
    <w:rsid w:val="00843F7E"/>
    <w:rsid w:val="00863B10"/>
    <w:rsid w:val="00890C02"/>
    <w:rsid w:val="008B4E9E"/>
    <w:rsid w:val="008C0C34"/>
    <w:rsid w:val="008F10DA"/>
    <w:rsid w:val="008F2E38"/>
    <w:rsid w:val="00901808"/>
    <w:rsid w:val="009212BA"/>
    <w:rsid w:val="0094514C"/>
    <w:rsid w:val="00952FA9"/>
    <w:rsid w:val="00962F6E"/>
    <w:rsid w:val="00981BFC"/>
    <w:rsid w:val="009A5860"/>
    <w:rsid w:val="009C2A2B"/>
    <w:rsid w:val="009E46C7"/>
    <w:rsid w:val="00A07CBB"/>
    <w:rsid w:val="00A34C6A"/>
    <w:rsid w:val="00A9086B"/>
    <w:rsid w:val="00A96908"/>
    <w:rsid w:val="00A96E2B"/>
    <w:rsid w:val="00AA307D"/>
    <w:rsid w:val="00AD3CE5"/>
    <w:rsid w:val="00AD43DA"/>
    <w:rsid w:val="00AF04C3"/>
    <w:rsid w:val="00B079EC"/>
    <w:rsid w:val="00B27510"/>
    <w:rsid w:val="00B37A14"/>
    <w:rsid w:val="00B4682D"/>
    <w:rsid w:val="00B86D0A"/>
    <w:rsid w:val="00BA3B48"/>
    <w:rsid w:val="00BA6E38"/>
    <w:rsid w:val="00BB35B2"/>
    <w:rsid w:val="00BB390B"/>
    <w:rsid w:val="00BB4143"/>
    <w:rsid w:val="00BB53FF"/>
    <w:rsid w:val="00C13C3E"/>
    <w:rsid w:val="00C33DDF"/>
    <w:rsid w:val="00C51487"/>
    <w:rsid w:val="00C649D5"/>
    <w:rsid w:val="00C661DF"/>
    <w:rsid w:val="00C77438"/>
    <w:rsid w:val="00C8421A"/>
    <w:rsid w:val="00C93533"/>
    <w:rsid w:val="00CA0DEB"/>
    <w:rsid w:val="00CB6283"/>
    <w:rsid w:val="00CF2EE4"/>
    <w:rsid w:val="00D00966"/>
    <w:rsid w:val="00D70D22"/>
    <w:rsid w:val="00D82592"/>
    <w:rsid w:val="00DA3403"/>
    <w:rsid w:val="00DA3A78"/>
    <w:rsid w:val="00DA7669"/>
    <w:rsid w:val="00E11A98"/>
    <w:rsid w:val="00E21913"/>
    <w:rsid w:val="00E278EC"/>
    <w:rsid w:val="00E302F8"/>
    <w:rsid w:val="00E37E75"/>
    <w:rsid w:val="00E421E8"/>
    <w:rsid w:val="00E6491D"/>
    <w:rsid w:val="00E913B1"/>
    <w:rsid w:val="00E920E5"/>
    <w:rsid w:val="00EB5618"/>
    <w:rsid w:val="00EC2368"/>
    <w:rsid w:val="00EC7088"/>
    <w:rsid w:val="00EC71E4"/>
    <w:rsid w:val="00ED439D"/>
    <w:rsid w:val="00ED47E0"/>
    <w:rsid w:val="00F425AC"/>
    <w:rsid w:val="00F57E44"/>
    <w:rsid w:val="00F57F88"/>
    <w:rsid w:val="00F87D6D"/>
    <w:rsid w:val="00FA2754"/>
    <w:rsid w:val="00FA6D22"/>
    <w:rsid w:val="00FB305D"/>
    <w:rsid w:val="00FB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4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D4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7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47E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D4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D439D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ED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439D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D439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D43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86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9A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86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626</TotalTime>
  <Pages>9</Pages>
  <Words>1689</Words>
  <Characters>9631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2014-12-22T06:32:00Z</cp:lastPrinted>
  <dcterms:created xsi:type="dcterms:W3CDTF">2014-12-09T12:33:00Z</dcterms:created>
  <dcterms:modified xsi:type="dcterms:W3CDTF">2017-01-19T06:48:00Z</dcterms:modified>
</cp:coreProperties>
</file>