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B5" w:rsidRDefault="003F48B5" w:rsidP="00C878C0">
      <w:pPr>
        <w:ind w:right="1435" w:firstLine="720"/>
        <w:jc w:val="center"/>
        <w:rPr>
          <w:b/>
          <w:sz w:val="28"/>
          <w:szCs w:val="28"/>
        </w:rPr>
      </w:pPr>
    </w:p>
    <w:p w:rsidR="003F48B5" w:rsidRPr="009F0429" w:rsidRDefault="003F48B5" w:rsidP="00C878C0">
      <w:pPr>
        <w:ind w:right="1435" w:firstLine="720"/>
        <w:jc w:val="center"/>
        <w:rPr>
          <w:b/>
          <w:sz w:val="28"/>
          <w:szCs w:val="28"/>
        </w:rPr>
      </w:pPr>
    </w:p>
    <w:p w:rsidR="003F48B5" w:rsidRDefault="003F48B5" w:rsidP="00E80090">
      <w:pPr>
        <w:jc w:val="center"/>
        <w:rPr>
          <w:b/>
        </w:rPr>
      </w:pPr>
      <w:r w:rsidRPr="00792D9E">
        <w:rPr>
          <w:b/>
          <w:sz w:val="28"/>
          <w:szCs w:val="28"/>
        </w:rPr>
        <w:t xml:space="preserve"> </w:t>
      </w:r>
      <w:r>
        <w:rPr>
          <w:b/>
        </w:rPr>
        <w:t>ИНФОРМАЦИЯ</w:t>
      </w:r>
    </w:p>
    <w:p w:rsidR="003F48B5" w:rsidRPr="00792D9E" w:rsidRDefault="003F48B5" w:rsidP="00E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контрольного мероприятия</w:t>
      </w:r>
    </w:p>
    <w:p w:rsidR="003F48B5" w:rsidRPr="00792D9E" w:rsidRDefault="003F48B5" w:rsidP="00C878C0">
      <w:pPr>
        <w:ind w:left="426" w:right="283" w:hanging="15"/>
        <w:jc w:val="both"/>
        <w:rPr>
          <w:b/>
          <w:sz w:val="28"/>
          <w:szCs w:val="28"/>
        </w:rPr>
      </w:pPr>
      <w:r w:rsidRPr="00792D9E">
        <w:rPr>
          <w:b/>
          <w:sz w:val="28"/>
          <w:szCs w:val="28"/>
        </w:rPr>
        <w:t xml:space="preserve"> «Проверка законности       и эффективности расходования средств, выделенных в 2012 году и         за 9 месяцев 2013 года на обеспечение жилыми помещениями детей-сирот, детей, оставшихся без попечения родителей и лиц из их числа» </w:t>
      </w:r>
    </w:p>
    <w:p w:rsidR="003F48B5" w:rsidRPr="004D616E" w:rsidRDefault="003F48B5" w:rsidP="00C878C0">
      <w:pPr>
        <w:ind w:left="855" w:right="715" w:hanging="15"/>
        <w:jc w:val="both"/>
        <w:rPr>
          <w:sz w:val="28"/>
          <w:szCs w:val="28"/>
        </w:rPr>
      </w:pPr>
    </w:p>
    <w:p w:rsidR="003F48B5" w:rsidRPr="007E284A" w:rsidRDefault="003F48B5" w:rsidP="00E80090">
      <w:pPr>
        <w:ind w:left="855" w:right="715" w:hanging="15"/>
        <w:jc w:val="both"/>
        <w:rPr>
          <w:color w:val="0000FF"/>
          <w:sz w:val="28"/>
          <w:szCs w:val="28"/>
        </w:rPr>
      </w:pPr>
      <w:r w:rsidRPr="004D616E">
        <w:rPr>
          <w:sz w:val="28"/>
          <w:szCs w:val="28"/>
        </w:rPr>
        <w:t>на объекте: Администрация Рогнединского района»</w:t>
      </w:r>
      <w:r w:rsidRPr="007E284A">
        <w:rPr>
          <w:color w:val="0000FF"/>
          <w:sz w:val="28"/>
          <w:szCs w:val="28"/>
        </w:rPr>
        <w:t xml:space="preserve">                          </w:t>
      </w:r>
    </w:p>
    <w:p w:rsidR="003F48B5" w:rsidRPr="00BE02DB" w:rsidRDefault="003F48B5" w:rsidP="00FD289E">
      <w:pPr>
        <w:spacing w:before="120"/>
        <w:ind w:firstLine="720"/>
        <w:jc w:val="both"/>
        <w:rPr>
          <w:sz w:val="28"/>
          <w:szCs w:val="28"/>
        </w:rPr>
      </w:pPr>
    </w:p>
    <w:p w:rsidR="003F48B5" w:rsidRDefault="003F48B5" w:rsidP="00DE03B6">
      <w:pPr>
        <w:jc w:val="center"/>
        <w:rPr>
          <w:b/>
          <w:sz w:val="28"/>
          <w:szCs w:val="28"/>
        </w:rPr>
      </w:pPr>
    </w:p>
    <w:p w:rsidR="003F48B5" w:rsidRPr="00056D1C" w:rsidRDefault="003F48B5" w:rsidP="00056D1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Рогнединского района</w:t>
      </w:r>
      <w:r w:rsidRPr="00056D1C">
        <w:rPr>
          <w:rFonts w:ascii="Times New Roman" w:hAnsi="Times New Roman"/>
          <w:sz w:val="28"/>
          <w:szCs w:val="28"/>
        </w:rPr>
        <w:t xml:space="preserve"> - исполнительно-распорядительный орган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056D1C">
        <w:rPr>
          <w:rFonts w:ascii="Times New Roman" w:hAnsi="Times New Roman"/>
          <w:sz w:val="28"/>
          <w:szCs w:val="28"/>
        </w:rPr>
        <w:t>наделенный Уставом</w:t>
      </w:r>
      <w:r>
        <w:rPr>
          <w:rFonts w:ascii="Times New Roman" w:hAnsi="Times New Roman"/>
          <w:sz w:val="28"/>
          <w:szCs w:val="28"/>
        </w:rPr>
        <w:t xml:space="preserve">, принятым Рогнединским районным Советом народных депутатов 6 августа 2008 года,  </w:t>
      </w:r>
      <w:r w:rsidRPr="00056D1C">
        <w:rPr>
          <w:rFonts w:ascii="Times New Roman" w:hAnsi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 </w:t>
      </w:r>
    </w:p>
    <w:p w:rsidR="003F48B5" w:rsidRDefault="003F48B5" w:rsidP="00056D1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администрации Рогнединского</w:t>
      </w:r>
      <w:r w:rsidRPr="00056D1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:</w:t>
      </w:r>
    </w:p>
    <w:p w:rsidR="003F48B5" w:rsidRPr="00056D1C" w:rsidRDefault="003F48B5" w:rsidP="00056D1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Рогнединского </w:t>
      </w:r>
      <w:r w:rsidRPr="00056D1C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первый заместитель,  заместитель</w:t>
      </w:r>
      <w:r w:rsidRPr="00056D1C">
        <w:rPr>
          <w:rFonts w:ascii="Times New Roman" w:hAnsi="Times New Roman"/>
          <w:sz w:val="28"/>
          <w:szCs w:val="28"/>
        </w:rPr>
        <w:t>, структурные подразделения местной администрации, а также отраслевые (функциональные) и территориальные органы местной администрации.</w:t>
      </w:r>
    </w:p>
    <w:p w:rsidR="003F48B5" w:rsidRPr="00056D1C" w:rsidRDefault="003F48B5" w:rsidP="00056D1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Рогнединского</w:t>
      </w:r>
      <w:r w:rsidRPr="00056D1C">
        <w:rPr>
          <w:rFonts w:ascii="Times New Roman" w:hAnsi="Times New Roman"/>
          <w:sz w:val="28"/>
          <w:szCs w:val="28"/>
        </w:rPr>
        <w:t xml:space="preserve"> района обладает правами  юридического лица.</w:t>
      </w:r>
    </w:p>
    <w:p w:rsidR="003F48B5" w:rsidRPr="00056D1C" w:rsidRDefault="003F48B5" w:rsidP="00056D1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Администрация Рогнединского</w:t>
      </w:r>
      <w:r w:rsidRPr="00056D1C">
        <w:rPr>
          <w:rFonts w:ascii="Times New Roman" w:hAnsi="Times New Roman"/>
          <w:sz w:val="28"/>
          <w:szCs w:val="28"/>
        </w:rPr>
        <w:t xml:space="preserve"> района осуществляет свою деятельность в соответствии с действующим законодательством Российской Федерации и Брянско</w:t>
      </w:r>
      <w:r>
        <w:rPr>
          <w:rFonts w:ascii="Times New Roman" w:hAnsi="Times New Roman"/>
          <w:sz w:val="28"/>
          <w:szCs w:val="28"/>
        </w:rPr>
        <w:t>й области, решениями Рогнединского</w:t>
      </w:r>
      <w:r w:rsidRPr="00056D1C">
        <w:rPr>
          <w:rFonts w:ascii="Times New Roman" w:hAnsi="Times New Roman"/>
          <w:sz w:val="28"/>
          <w:szCs w:val="28"/>
        </w:rPr>
        <w:t xml:space="preserve"> районного Совета народных депутатов, постановлениями главы </w:t>
      </w:r>
      <w:r>
        <w:rPr>
          <w:rFonts w:ascii="Times New Roman" w:hAnsi="Times New Roman"/>
          <w:sz w:val="28"/>
          <w:szCs w:val="28"/>
        </w:rPr>
        <w:t>Рогнединского</w:t>
      </w:r>
      <w:r w:rsidRPr="00056D1C">
        <w:rPr>
          <w:rFonts w:ascii="Times New Roman" w:hAnsi="Times New Roman"/>
          <w:sz w:val="28"/>
          <w:szCs w:val="28"/>
        </w:rPr>
        <w:t xml:space="preserve"> района, постановлениями</w:t>
      </w:r>
      <w:r>
        <w:rPr>
          <w:rFonts w:ascii="Times New Roman" w:hAnsi="Times New Roman"/>
          <w:sz w:val="28"/>
          <w:szCs w:val="28"/>
        </w:rPr>
        <w:t xml:space="preserve"> главы администрации Рогнединского</w:t>
      </w:r>
      <w:r w:rsidRPr="00056D1C">
        <w:rPr>
          <w:rFonts w:ascii="Times New Roman" w:hAnsi="Times New Roman"/>
          <w:sz w:val="28"/>
          <w:szCs w:val="28"/>
        </w:rPr>
        <w:t xml:space="preserve"> района, настоящим Уставом и Положен</w:t>
      </w:r>
      <w:r>
        <w:rPr>
          <w:rFonts w:ascii="Times New Roman" w:hAnsi="Times New Roman"/>
          <w:sz w:val="28"/>
          <w:szCs w:val="28"/>
        </w:rPr>
        <w:t>ием об администрации Рогнединского</w:t>
      </w:r>
      <w:r w:rsidRPr="00056D1C">
        <w:rPr>
          <w:rFonts w:ascii="Times New Roman" w:hAnsi="Times New Roman"/>
          <w:sz w:val="28"/>
          <w:szCs w:val="28"/>
        </w:rPr>
        <w:t xml:space="preserve"> района.</w:t>
      </w:r>
    </w:p>
    <w:p w:rsidR="003F48B5" w:rsidRPr="00056D1C" w:rsidRDefault="003F48B5" w:rsidP="00056D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D1C">
        <w:rPr>
          <w:sz w:val="28"/>
          <w:szCs w:val="28"/>
        </w:rPr>
        <w:t>К компе</w:t>
      </w:r>
      <w:r>
        <w:rPr>
          <w:sz w:val="28"/>
          <w:szCs w:val="28"/>
        </w:rPr>
        <w:t>тенции администрации Рогнединского</w:t>
      </w:r>
      <w:r w:rsidRPr="00056D1C">
        <w:rPr>
          <w:sz w:val="28"/>
          <w:szCs w:val="28"/>
        </w:rPr>
        <w:t xml:space="preserve"> района относится:</w:t>
      </w:r>
    </w:p>
    <w:p w:rsidR="003F48B5" w:rsidRPr="00056D1C" w:rsidRDefault="003F48B5" w:rsidP="00056D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6D1C">
        <w:rPr>
          <w:sz w:val="28"/>
          <w:szCs w:val="28"/>
        </w:rPr>
        <w:t>1)  организация и осуществление муниципального ко</w:t>
      </w:r>
      <w:r>
        <w:rPr>
          <w:sz w:val="28"/>
          <w:szCs w:val="28"/>
        </w:rPr>
        <w:t>нтроля на территории Рогнединского</w:t>
      </w:r>
      <w:r w:rsidRPr="00056D1C">
        <w:rPr>
          <w:sz w:val="28"/>
          <w:szCs w:val="28"/>
        </w:rPr>
        <w:t xml:space="preserve"> района;</w:t>
      </w:r>
    </w:p>
    <w:p w:rsidR="003F48B5" w:rsidRPr="00056D1C" w:rsidRDefault="003F48B5" w:rsidP="00056D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6D1C">
        <w:rPr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Брянской области;</w:t>
      </w:r>
    </w:p>
    <w:p w:rsidR="003F48B5" w:rsidRPr="00056D1C" w:rsidRDefault="003F48B5" w:rsidP="00BE4D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6D1C">
        <w:rPr>
          <w:sz w:val="28"/>
          <w:szCs w:val="28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</w:t>
      </w:r>
      <w:r>
        <w:rPr>
          <w:sz w:val="28"/>
          <w:szCs w:val="28"/>
        </w:rPr>
        <w:t>Федерации.</w:t>
      </w:r>
    </w:p>
    <w:p w:rsidR="003F48B5" w:rsidRDefault="003F48B5" w:rsidP="000960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официальное наименование – Администрация Рогнединского района.</w:t>
      </w:r>
    </w:p>
    <w:p w:rsidR="003F48B5" w:rsidRPr="002A1C74" w:rsidRDefault="003F48B5" w:rsidP="002A1C7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B17EA">
        <w:rPr>
          <w:bCs/>
          <w:sz w:val="28"/>
          <w:szCs w:val="28"/>
        </w:rPr>
        <w:t>Факти</w:t>
      </w:r>
      <w:r>
        <w:rPr>
          <w:bCs/>
          <w:sz w:val="28"/>
          <w:szCs w:val="28"/>
        </w:rPr>
        <w:t>ческий адрес администрации: 242770, Брянская область, Рогнединский район, пос. Рогнедино, ул. Ленина, 29.</w:t>
      </w:r>
    </w:p>
    <w:p w:rsidR="003F48B5" w:rsidRDefault="003F48B5" w:rsidP="002A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право первой подписи принадлежит:</w:t>
      </w:r>
    </w:p>
    <w:p w:rsidR="003F48B5" w:rsidRDefault="003F48B5" w:rsidP="009F7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проверка проведена в присутствии  Главы администрации Рогнединского района, главного бухгалтера.</w:t>
      </w:r>
    </w:p>
    <w:p w:rsidR="003F48B5" w:rsidRDefault="003F48B5" w:rsidP="009F7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установлено, что в районе вопросами опеки и попечительства занимаются два специалиста.  </w:t>
      </w:r>
    </w:p>
    <w:p w:rsidR="003F48B5" w:rsidRDefault="003F48B5" w:rsidP="009F7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сведения о проведенной  Департаментом семьи, социальной и демографической политики Брянской области  проверки об организации и осуществлении деятельности по опеке и попечительству в муниципальном образовании «Рогнединский район» с предложениями по совершенствованию работы органа опеки и попечительства.</w:t>
      </w:r>
    </w:p>
    <w:p w:rsidR="003F48B5" w:rsidRDefault="003F48B5" w:rsidP="00907A43">
      <w:pPr>
        <w:pStyle w:val="1"/>
        <w:spacing w:line="276" w:lineRule="auto"/>
        <w:ind w:left="0" w:right="-1" w:firstLine="540"/>
        <w:jc w:val="both"/>
        <w:rPr>
          <w:i/>
          <w:sz w:val="28"/>
          <w:szCs w:val="28"/>
        </w:rPr>
      </w:pPr>
    </w:p>
    <w:p w:rsidR="003F48B5" w:rsidRDefault="003F4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88A">
        <w:rPr>
          <w:bCs/>
          <w:sz w:val="28"/>
          <w:szCs w:val="28"/>
        </w:rPr>
        <w:t>В соответствии со статьей</w:t>
      </w:r>
      <w:r>
        <w:rPr>
          <w:bCs/>
          <w:sz w:val="28"/>
          <w:szCs w:val="28"/>
        </w:rPr>
        <w:t xml:space="preserve"> 4 Закона Брянской области от 02.12.2011       № 124-З «О</w:t>
      </w:r>
      <w:r w:rsidRPr="008E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числа» (далее – Закон Брянской области</w:t>
      </w:r>
      <w:r>
        <w:rPr>
          <w:bCs/>
          <w:sz w:val="28"/>
          <w:szCs w:val="28"/>
        </w:rPr>
        <w:br/>
        <w:t xml:space="preserve">№ 124-ФЗ) органы </w:t>
      </w:r>
      <w:r>
        <w:rPr>
          <w:sz w:val="28"/>
          <w:szCs w:val="28"/>
        </w:rPr>
        <w:t>местного самоуправления при осуществлении отдельных государственных полномочий вправе издавать муниципальные правовые акты, регулирующие осуществление органами местного самоуправления отдельных государственных полномочий в соответствии с федеральными законами и законами Брянской области.</w:t>
      </w:r>
    </w:p>
    <w:p w:rsidR="003F48B5" w:rsidRDefault="003F48B5" w:rsidP="00FB0435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Рогнединского района приняты следующие муниципальные правовые акты, направленные на осуществление отдельных муниципальных полномочий по</w:t>
      </w:r>
      <w:r w:rsidRPr="00FF414E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ю</w:t>
      </w:r>
      <w:r w:rsidRPr="00FF414E">
        <w:rPr>
          <w:bCs/>
          <w:sz w:val="28"/>
          <w:szCs w:val="28"/>
        </w:rPr>
        <w:t xml:space="preserve"> жилыми помещениями детей-сирот, детей,</w:t>
      </w:r>
      <w:r w:rsidRPr="00FF414E">
        <w:rPr>
          <w:sz w:val="28"/>
          <w:szCs w:val="28"/>
        </w:rPr>
        <w:t xml:space="preserve"> оставшихся без попечения родителей, и лиц из их числа</w:t>
      </w:r>
      <w:r>
        <w:rPr>
          <w:sz w:val="28"/>
          <w:szCs w:val="28"/>
        </w:rPr>
        <w:t>:</w:t>
      </w:r>
    </w:p>
    <w:p w:rsidR="003F48B5" w:rsidRDefault="003F48B5" w:rsidP="00FB0435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* Постановление администрации Рогнединского района от 24.05.2010 года № 200 «Об организации и осуществлении деятельности по опеке и попечительству в отношении граждан в Рогнединском районе».</w:t>
      </w:r>
    </w:p>
    <w:p w:rsidR="003F48B5" w:rsidRPr="00AE5A72" w:rsidRDefault="003F48B5" w:rsidP="009135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Постановление</w:t>
      </w:r>
      <w:r w:rsidRPr="00AE5A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Рогнединского  района</w:t>
      </w:r>
      <w:r w:rsidRPr="00527D91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527D9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27D91">
        <w:rPr>
          <w:sz w:val="28"/>
          <w:szCs w:val="28"/>
        </w:rPr>
        <w:t>.20</w:t>
      </w:r>
      <w:r>
        <w:rPr>
          <w:sz w:val="28"/>
          <w:szCs w:val="28"/>
        </w:rPr>
        <w:t xml:space="preserve">10 </w:t>
      </w:r>
      <w:r w:rsidRPr="00527D91">
        <w:rPr>
          <w:sz w:val="28"/>
          <w:szCs w:val="28"/>
        </w:rPr>
        <w:t>№</w:t>
      </w:r>
      <w:r>
        <w:rPr>
          <w:sz w:val="28"/>
          <w:szCs w:val="28"/>
        </w:rPr>
        <w:t xml:space="preserve"> 375  «О размещении заказа на поставки товаров, выполнение работ, оказание услуг для муниципальных нужд».</w:t>
      </w:r>
    </w:p>
    <w:p w:rsidR="003F48B5" w:rsidRDefault="003F48B5" w:rsidP="006E7C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E5A72">
        <w:rPr>
          <w:sz w:val="28"/>
          <w:szCs w:val="28"/>
        </w:rPr>
        <w:t>Постан</w:t>
      </w:r>
      <w:r>
        <w:rPr>
          <w:sz w:val="28"/>
          <w:szCs w:val="28"/>
        </w:rPr>
        <w:t>овление администрации Рогнединского района</w:t>
      </w:r>
      <w:r w:rsidRPr="00527D91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527D91">
        <w:rPr>
          <w:sz w:val="28"/>
          <w:szCs w:val="28"/>
        </w:rPr>
        <w:t>.0</w:t>
      </w:r>
      <w:r>
        <w:rPr>
          <w:sz w:val="28"/>
          <w:szCs w:val="28"/>
        </w:rPr>
        <w:t>1.2013</w:t>
      </w:r>
      <w:r w:rsidRPr="00527D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52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приобретения и предоставления  муниципальным образованием «Рогнединский район» жилых помещений  детям-сиротам, детям, оставшимся без попечения родителей, лицам из их числа». Утвержден Порядок который определяет механизм </w:t>
      </w:r>
      <w:r w:rsidRPr="008A2D07">
        <w:rPr>
          <w:sz w:val="28"/>
          <w:szCs w:val="28"/>
        </w:rPr>
        <w:t>и условия</w:t>
      </w:r>
      <w:r>
        <w:rPr>
          <w:sz w:val="28"/>
          <w:szCs w:val="28"/>
        </w:rPr>
        <w:t xml:space="preserve"> приобретения и предоставления в муниципальном образовании «Рогнединский район» жилых помещений по договору социального найма</w:t>
      </w:r>
      <w:r w:rsidRPr="008A2D07">
        <w:rPr>
          <w:sz w:val="28"/>
          <w:szCs w:val="28"/>
        </w:rPr>
        <w:t xml:space="preserve"> </w:t>
      </w:r>
      <w:r>
        <w:rPr>
          <w:sz w:val="28"/>
          <w:szCs w:val="28"/>
        </w:rPr>
        <w:t>детям-сиротам, детям, оставшимся без попечения родителей, лицам из их числа, не имеющим закрепленного помещения, за счет  средств областного и федерального бюджета, который  определяет н</w:t>
      </w:r>
      <w:r w:rsidRPr="007E791B">
        <w:rPr>
          <w:sz w:val="28"/>
          <w:szCs w:val="28"/>
        </w:rPr>
        <w:t>орм</w:t>
      </w:r>
      <w:r>
        <w:rPr>
          <w:sz w:val="28"/>
          <w:szCs w:val="28"/>
        </w:rPr>
        <w:t>у</w:t>
      </w:r>
      <w:r w:rsidRPr="007E791B">
        <w:rPr>
          <w:sz w:val="28"/>
          <w:szCs w:val="28"/>
        </w:rPr>
        <w:t xml:space="preserve"> предоставления площади жилого помещения по договору социального найма на территории </w:t>
      </w:r>
      <w:r>
        <w:rPr>
          <w:sz w:val="28"/>
          <w:szCs w:val="28"/>
        </w:rPr>
        <w:t>муниципального образования «Рогнединский район»</w:t>
      </w:r>
      <w:r w:rsidRPr="007E7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менее  </w:t>
      </w:r>
      <w:smartTag w:uri="urn:schemas-microsoft-com:office:smarttags" w:element="metricconverter">
        <w:smartTagPr>
          <w:attr w:name="ProductID" w:val="33 кв. м"/>
        </w:smartTagPr>
        <w:r>
          <w:rPr>
            <w:sz w:val="28"/>
            <w:szCs w:val="28"/>
          </w:rPr>
          <w:t>33 кв. м</w:t>
        </w:r>
      </w:smartTag>
      <w:r>
        <w:rPr>
          <w:sz w:val="28"/>
          <w:szCs w:val="28"/>
        </w:rPr>
        <w:t xml:space="preserve">  </w:t>
      </w:r>
    </w:p>
    <w:p w:rsidR="003F48B5" w:rsidRDefault="003F48B5" w:rsidP="00226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7E791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E79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Рогнединского района </w:t>
      </w:r>
      <w:r w:rsidRPr="007E791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29.12.2012 года № 456 «Об утверждении стоимости одного квадратного метра общей площади жилых помещений по муниципальному образованию «Рогнединский район» для приобретения жилых помещений для детей-сирот, детей, оставшихся без попечения родителей,  лиц из их числа» где утвержден норматив стоимости одного квадратного метра общей площади жилья по муниципальному образованию «Рогнединский район», используемый для приобретения жилых помещений для детей-сирот и детей, оставшихся без попечения, а также лиц из их числа, в размере 26 850 рублей, равным средней рыночной стоимости одного квадратного метра общей площади жилья по Брянской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3F48B5" w:rsidRDefault="003F48B5" w:rsidP="00226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средней рыночной стоимости 1 квадратного метра общей площади жилья по Брянской области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кварталы 2012 года, которые подлежат применению для расчета размеров социальных выплат для всех категорий граждан, которым указанные социальные выплаты предоставляются на приобретение жилых помещений </w:t>
      </w:r>
      <w:r w:rsidRPr="00F85A3B">
        <w:rPr>
          <w:sz w:val="28"/>
          <w:szCs w:val="28"/>
          <w:u w:val="single"/>
        </w:rPr>
        <w:t>за счет средств федерального бюджета</w:t>
      </w:r>
      <w:r>
        <w:rPr>
          <w:sz w:val="28"/>
          <w:szCs w:val="28"/>
        </w:rPr>
        <w:t xml:space="preserve"> утверждены Министерством регионального развития Российской Федерации (уполномоченный орган) в размере 26 850 рублей; </w:t>
      </w:r>
    </w:p>
    <w:p w:rsidR="003F48B5" w:rsidRDefault="003F48B5" w:rsidP="008749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средней рыночной стоимости 1 квадратного метра общей площади жилья по Брянской области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8749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кварталы 2013 года, которые подлежат применению для расчета размеров социальных выплат для всех категорий граждан, которым указанные социальные выплаты предоставляются на приобретение жилых помещений </w:t>
      </w:r>
      <w:r w:rsidRPr="00F85A3B">
        <w:rPr>
          <w:sz w:val="28"/>
          <w:szCs w:val="28"/>
          <w:u w:val="single"/>
        </w:rPr>
        <w:t>за счет средств федерального бюджета</w:t>
      </w:r>
      <w:r>
        <w:rPr>
          <w:sz w:val="28"/>
          <w:szCs w:val="28"/>
        </w:rPr>
        <w:t xml:space="preserve"> утверждены Министерством регионального развития Российской Федерации (уполномоченный орган) в размере 26 850 рублей; </w:t>
      </w:r>
    </w:p>
    <w:p w:rsidR="003F48B5" w:rsidRDefault="003F48B5" w:rsidP="00A17B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Распоряжение</w:t>
      </w:r>
      <w:r w:rsidRPr="00D841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Рогнединского района</w:t>
      </w:r>
      <w:r w:rsidRPr="00D8416A">
        <w:rPr>
          <w:sz w:val="28"/>
          <w:szCs w:val="28"/>
        </w:rPr>
        <w:t xml:space="preserve"> от </w:t>
      </w:r>
      <w:r>
        <w:rPr>
          <w:sz w:val="28"/>
          <w:szCs w:val="28"/>
        </w:rPr>
        <w:t>28.12</w:t>
      </w:r>
      <w:r w:rsidRPr="00D8416A">
        <w:rPr>
          <w:sz w:val="28"/>
          <w:szCs w:val="28"/>
        </w:rPr>
        <w:t>.201</w:t>
      </w:r>
      <w:r>
        <w:rPr>
          <w:sz w:val="28"/>
          <w:szCs w:val="28"/>
        </w:rPr>
        <w:t xml:space="preserve">2 года </w:t>
      </w:r>
      <w:r w:rsidRPr="00D8416A">
        <w:rPr>
          <w:sz w:val="28"/>
          <w:szCs w:val="28"/>
        </w:rPr>
        <w:t>№</w:t>
      </w:r>
      <w:r>
        <w:rPr>
          <w:sz w:val="28"/>
          <w:szCs w:val="28"/>
        </w:rPr>
        <w:t xml:space="preserve"> 309-р</w:t>
      </w:r>
      <w:r w:rsidRPr="00D8416A">
        <w:rPr>
          <w:sz w:val="28"/>
          <w:szCs w:val="28"/>
        </w:rPr>
        <w:t xml:space="preserve"> </w:t>
      </w:r>
      <w:r>
        <w:rPr>
          <w:sz w:val="28"/>
          <w:szCs w:val="28"/>
        </w:rPr>
        <w:t>«О комиссии по представлению жилых помещений детям-сиротам, детям оставшимся без попечения родителей , и лицам из их числа», где</w:t>
      </w:r>
      <w:r w:rsidRPr="00D8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предусмотрена комиссия по вопросам предоставления жилых помещений детям-сиротам, детям, оставшимся без попечения родителей, и лицам из их числа (далее - Комиссия) является постоянно действующим  органом при администрации Рогнединского района. </w:t>
      </w:r>
    </w:p>
    <w:p w:rsidR="003F48B5" w:rsidRDefault="003F48B5" w:rsidP="00A17B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вопросы о предоставлении жилых помещений лицам, имеющим право на предоставление жилых помещений в соответствии со статьей 1 Закона Брянской области от 02.03.2012 №11-З «О порядке предоставления органами местного самоуправления жилых помещений по договорам социального найма детям-сиротам, детям, оставшимся без попечения родителей, и лицам из их числа», и состоящим на жилищном учете в  администрациях муниципального образования «Рогнединский район». </w:t>
      </w:r>
    </w:p>
    <w:p w:rsidR="003F48B5" w:rsidRDefault="003F48B5" w:rsidP="00A17B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Распоряжение администрации Рогнединского района от 30.01.2013 года № 28-р «О комиссии по обследованию технического состояния приобретаемых квартир»</w:t>
      </w:r>
    </w:p>
    <w:p w:rsidR="003F48B5" w:rsidRPr="00E0395B" w:rsidRDefault="003F48B5" w:rsidP="00907A43">
      <w:pPr>
        <w:widowControl w:val="0"/>
        <w:autoSpaceDE w:val="0"/>
        <w:autoSpaceDN w:val="0"/>
        <w:adjustRightInd w:val="0"/>
        <w:ind w:right="-1"/>
        <w:jc w:val="both"/>
        <w:rPr>
          <w:b/>
          <w:i/>
          <w:sz w:val="28"/>
          <w:szCs w:val="28"/>
        </w:rPr>
      </w:pPr>
    </w:p>
    <w:p w:rsidR="003F48B5" w:rsidRDefault="003F48B5" w:rsidP="00066E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4 Закона Брянской области № 124-З администрация Рогнединского района </w:t>
      </w:r>
      <w:r>
        <w:rPr>
          <w:sz w:val="28"/>
          <w:szCs w:val="28"/>
        </w:rPr>
        <w:t xml:space="preserve">при осуществлении отдельных государственных полномочий </w:t>
      </w:r>
      <w:r>
        <w:rPr>
          <w:bCs/>
          <w:sz w:val="28"/>
          <w:szCs w:val="28"/>
        </w:rPr>
        <w:t xml:space="preserve">по обеспечению жилыми помещениями детей-сирот и детей, оставшихся без попечения родителей, а также лиц из их числа, вправе </w:t>
      </w:r>
      <w:r>
        <w:rPr>
          <w:sz w:val="28"/>
          <w:szCs w:val="28"/>
        </w:rPr>
        <w:t>получать средства из областного бюджета, предназначенные для финансирования переданных им отдельных государственных полномочий. Финансовое обеспечение отдельных государственных полномочий осуществляется за счет средств областного бюджета в форме субвенций (пункт 1 статьи 6).</w:t>
      </w:r>
    </w:p>
    <w:p w:rsidR="003F48B5" w:rsidRDefault="003F48B5" w:rsidP="00A00D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6 Порядка предоставления и расходования субвенций бюджетам муниципальных районов и городских округов 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числа, утвержденного Постановлением администрации Брянской области от 23.03.2012 № 275 (далее – Порядок),</w:t>
      </w:r>
      <w:r w:rsidRPr="00A00DF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исполнительной власти органов местного самоуправления, уполномоченными в сфере обеспечения жилыми помещениями детей-сирот и детей, оставшихся без попечения родителей, а также лиц из их числа (далее - уполномоченные органы) представляются, в администрацию области ежеквартально в срок не позднее 20-го числа месяца, предшествующего месяцу финансирования, заявки о потребности в средствах, необходимых 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числа.</w:t>
      </w:r>
    </w:p>
    <w:p w:rsidR="003F48B5" w:rsidRDefault="003F48B5" w:rsidP="00A00D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2012 года в областную администрацию направлена 1 заявка по муниципальному образованию «Рогнединский район». Согласно заявкам численность детей-сирот и детей, оставшихся без попечения родителей, а также лиц из их числа, не имеющих закрепленного жилого помещения и состоящих на жилищном учете на 01.01.2012 года  составляет 41 человек, в том числе, у которых возникло право на его получение в текущем финансовом году – 7 человек : </w:t>
      </w:r>
    </w:p>
    <w:p w:rsidR="003F48B5" w:rsidRDefault="003F48B5" w:rsidP="00A00D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финансирование на 1-й квартал 2012года к проверке не представлена; </w:t>
      </w:r>
    </w:p>
    <w:p w:rsidR="003F48B5" w:rsidRDefault="003F48B5" w:rsidP="00A00D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финансирование на 2-й квартал 2012 года на сумму 4620,0 тыс. рублей , с учетом лимитов бюджетных средств - 1485,9 тыс. рублей представлена согласно требований;</w:t>
      </w:r>
    </w:p>
    <w:p w:rsidR="003F48B5" w:rsidRPr="00B33BBD" w:rsidRDefault="003F48B5" w:rsidP="00EA76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финансирование на 3-й квартал 2012 года к проверке не представлена</w:t>
      </w:r>
      <w:r w:rsidRPr="00B33BBD">
        <w:rPr>
          <w:sz w:val="28"/>
          <w:szCs w:val="28"/>
        </w:rPr>
        <w:t>;</w:t>
      </w:r>
    </w:p>
    <w:p w:rsidR="003F48B5" w:rsidRDefault="003F48B5" w:rsidP="006A49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финансирование на 4-й квартал 2012 года к проверке не представлена; </w:t>
      </w: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финансирование  на 1-й квартал 2013 года на сумму 6202,4 тыс. рублей представлена согласно требований; </w:t>
      </w: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финансирование на 2-ой квартал 2013 года на сумму 6202,4 тыс. рублей , из них по судебным решениям – 3544,2 тыс.рублей , с учетом лимитов бюджетных обязательств – 2530,0 тыс. рублей представлена согласно требований;</w:t>
      </w: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финансирование на июль 2013 года на сумму 1644,0 тыс.рублей, ( 2658,2 тыс.рублей – размер выделенной субвенции ), из которых 887,0 тыс.рублей – профинансировано, представлена согласно требований;</w:t>
      </w: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финансирование на август 2013 года на сумму 2530,0 тыс. рублей, ( 2658,2 тыс. рублей – размер выделенной субвенции), из которых 887,0 тыс. рублей – профинансировано, представлена согласно требований;</w:t>
      </w: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финансирование на сентябрь 2013 года к проверке не представлена.</w:t>
      </w: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5D7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Рогнединского районного Совета народных депутатов от 23.12.2011 года № 4-200 «О бюджете муниципального образования «Рогнединский район» на 2012 год и на плановый период 2013 – 2014 годов» (в ред. решения от 26</w:t>
      </w:r>
      <w:r w:rsidRPr="008D6833">
        <w:rPr>
          <w:sz w:val="28"/>
          <w:szCs w:val="28"/>
        </w:rPr>
        <w:t xml:space="preserve">.12.2012 № </w:t>
      </w:r>
      <w:r>
        <w:rPr>
          <w:sz w:val="28"/>
          <w:szCs w:val="28"/>
        </w:rPr>
        <w:t xml:space="preserve">4-267) предусмотрен объем субвенций из областного бюджета на 2012 год на </w:t>
      </w:r>
      <w:r w:rsidRPr="00012C38">
        <w:rPr>
          <w:sz w:val="28"/>
          <w:szCs w:val="28"/>
        </w:rPr>
        <w:t>осуществление отдельных государственных полномочий Брянской области по обеспечению жилыми помещениями детей</w:t>
      </w:r>
      <w:r>
        <w:rPr>
          <w:sz w:val="28"/>
          <w:szCs w:val="28"/>
        </w:rPr>
        <w:t>-</w:t>
      </w:r>
      <w:r w:rsidRPr="00012C38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,  в общем размере 1320,0 тыс. рублей.</w:t>
      </w:r>
    </w:p>
    <w:p w:rsidR="003F48B5" w:rsidRDefault="003F48B5" w:rsidP="00B65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«Рогнединский район» по доходам в части </w:t>
      </w:r>
      <w:r w:rsidRPr="00012C38">
        <w:rPr>
          <w:sz w:val="28"/>
          <w:szCs w:val="28"/>
        </w:rPr>
        <w:t>субвенци</w:t>
      </w:r>
      <w:r>
        <w:rPr>
          <w:sz w:val="28"/>
          <w:szCs w:val="28"/>
        </w:rPr>
        <w:t>й</w:t>
      </w:r>
      <w:r w:rsidRPr="00012C38">
        <w:rPr>
          <w:sz w:val="28"/>
          <w:szCs w:val="28"/>
        </w:rPr>
        <w:t xml:space="preserve"> на осуществление отдельных государственных полномочий Брянской области по обеспечению жилыми помещениями детей</w:t>
      </w:r>
      <w:r>
        <w:rPr>
          <w:sz w:val="28"/>
          <w:szCs w:val="28"/>
        </w:rPr>
        <w:t>-</w:t>
      </w:r>
      <w:r w:rsidRPr="00012C38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, составило 1320,0</w:t>
      </w:r>
      <w:r w:rsidRPr="004B74CA">
        <w:rPr>
          <w:sz w:val="28"/>
          <w:szCs w:val="28"/>
        </w:rPr>
        <w:t xml:space="preserve"> тыс. рублей,</w:t>
      </w:r>
      <w:r w:rsidRPr="001362F5">
        <w:rPr>
          <w:sz w:val="28"/>
          <w:szCs w:val="28"/>
        </w:rPr>
        <w:t xml:space="preserve"> или 100,</w:t>
      </w:r>
      <w:r>
        <w:rPr>
          <w:sz w:val="28"/>
          <w:szCs w:val="28"/>
        </w:rPr>
        <w:t xml:space="preserve">0 </w:t>
      </w:r>
      <w:r w:rsidRPr="001362F5">
        <w:rPr>
          <w:sz w:val="28"/>
          <w:szCs w:val="28"/>
        </w:rPr>
        <w:t>% от утвержденных бюджетных назначений на</w:t>
      </w:r>
      <w:r>
        <w:rPr>
          <w:sz w:val="28"/>
          <w:szCs w:val="28"/>
        </w:rPr>
        <w:t xml:space="preserve"> 2012 год, в том числе:</w:t>
      </w:r>
    </w:p>
    <w:p w:rsidR="003F48B5" w:rsidRPr="002D40EB" w:rsidRDefault="003F48B5" w:rsidP="00B65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0EB">
        <w:rPr>
          <w:sz w:val="28"/>
          <w:szCs w:val="28"/>
        </w:rPr>
        <w:t>согласно уведомлению №</w:t>
      </w:r>
      <w:r>
        <w:rPr>
          <w:sz w:val="28"/>
          <w:szCs w:val="28"/>
        </w:rPr>
        <w:t xml:space="preserve"> 802/15-27 от 30</w:t>
      </w:r>
      <w:r w:rsidRPr="002D40EB">
        <w:rPr>
          <w:sz w:val="28"/>
          <w:szCs w:val="28"/>
        </w:rPr>
        <w:t xml:space="preserve">.12.2011 главным администратором межбюджетных трансфертов (администрация Брянской области) предоставлен администратору доходов бюджета </w:t>
      </w:r>
      <w:r>
        <w:rPr>
          <w:sz w:val="28"/>
          <w:szCs w:val="28"/>
        </w:rPr>
        <w:t xml:space="preserve"> (Финансовому отделу администрации Рогнединского района </w:t>
      </w:r>
      <w:r w:rsidRPr="002D40EB">
        <w:rPr>
          <w:sz w:val="28"/>
          <w:szCs w:val="28"/>
        </w:rPr>
        <w:t xml:space="preserve"> межбюджетный трансферт в сумме </w:t>
      </w:r>
      <w:r>
        <w:rPr>
          <w:sz w:val="28"/>
          <w:szCs w:val="28"/>
        </w:rPr>
        <w:t>1485,9</w:t>
      </w:r>
      <w:r w:rsidRPr="004B74CA">
        <w:rPr>
          <w:sz w:val="28"/>
          <w:szCs w:val="28"/>
        </w:rPr>
        <w:t xml:space="preserve"> тыс. рублей.</w:t>
      </w:r>
      <w:r w:rsidRPr="002D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Субвенция </w:t>
      </w:r>
      <w:r w:rsidRPr="002D40EB">
        <w:rPr>
          <w:sz w:val="28"/>
          <w:szCs w:val="28"/>
        </w:rPr>
        <w:t>перечислен</w:t>
      </w:r>
      <w:r>
        <w:rPr>
          <w:sz w:val="28"/>
          <w:szCs w:val="28"/>
        </w:rPr>
        <w:t>а</w:t>
      </w:r>
      <w:r w:rsidRPr="002D40EB">
        <w:rPr>
          <w:sz w:val="28"/>
          <w:szCs w:val="28"/>
        </w:rPr>
        <w:t xml:space="preserve"> на лицевой </w:t>
      </w:r>
      <w:r>
        <w:rPr>
          <w:sz w:val="28"/>
          <w:szCs w:val="28"/>
        </w:rPr>
        <w:t>счет финансовому отделу администрации Рогнединского района</w:t>
      </w:r>
      <w:r w:rsidRPr="002D40EB">
        <w:rPr>
          <w:sz w:val="28"/>
          <w:szCs w:val="28"/>
        </w:rPr>
        <w:t xml:space="preserve"> по платежному поручению №</w:t>
      </w:r>
      <w:r>
        <w:rPr>
          <w:sz w:val="28"/>
          <w:szCs w:val="28"/>
        </w:rPr>
        <w:t xml:space="preserve"> 393 от 27.03.2012 года. Вместе с тем после корректировки часть субвенции была возвращена в доход бюджета платежным поручением № 3879739 от 21.09.2012 года на сумму 165,9 тыс. рублей. </w:t>
      </w:r>
    </w:p>
    <w:p w:rsidR="003F48B5" w:rsidRDefault="003F48B5" w:rsidP="00B6503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28"/>
          <w:szCs w:val="28"/>
        </w:rPr>
        <w:t>Таким образом ,  скорректированные и уточненные   средства зачислены на лицевой счет администратора доходов – администрации Рогнединского  района по коду бюджетной классификации (КБК):</w:t>
      </w:r>
    </w:p>
    <w:p w:rsidR="003F48B5" w:rsidRDefault="003F48B5" w:rsidP="00B6503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3F48B5" w:rsidRPr="00E37C1F" w:rsidRDefault="003F48B5" w:rsidP="00B6503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9498" w:type="dxa"/>
        <w:tblInd w:w="94" w:type="dxa"/>
        <w:tblLook w:val="0000"/>
      </w:tblPr>
      <w:tblGrid>
        <w:gridCol w:w="4514"/>
        <w:gridCol w:w="2030"/>
        <w:gridCol w:w="1406"/>
        <w:gridCol w:w="1548"/>
      </w:tblGrid>
      <w:tr w:rsidR="003F48B5">
        <w:trPr>
          <w:trHeight w:val="774"/>
        </w:trPr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F48B5" w:rsidRDefault="003F48B5" w:rsidP="00243F9C">
            <w:pPr>
              <w:jc w:val="center"/>
              <w:rPr>
                <w:b/>
              </w:rPr>
            </w:pPr>
            <w:r>
              <w:rPr>
                <w:b/>
              </w:rPr>
              <w:t>КБК доходов бюджета</w:t>
            </w:r>
          </w:p>
          <w:p w:rsidR="003F48B5" w:rsidRPr="001A6F10" w:rsidRDefault="003F48B5" w:rsidP="00243F9C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показателя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Default="003F48B5" w:rsidP="001A6F10">
            <w:pPr>
              <w:jc w:val="center"/>
              <w:rPr>
                <w:b/>
              </w:rPr>
            </w:pPr>
            <w:r w:rsidRPr="001A6F10">
              <w:rPr>
                <w:b/>
              </w:rPr>
              <w:t>Утвержденные бюджетные назначения</w:t>
            </w:r>
            <w:r>
              <w:rPr>
                <w:b/>
              </w:rPr>
              <w:t xml:space="preserve"> на 2012 год</w:t>
            </w:r>
          </w:p>
          <w:p w:rsidR="003F48B5" w:rsidRPr="001A6F10" w:rsidRDefault="003F48B5" w:rsidP="001A6F1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Default="003F48B5" w:rsidP="001A6F10">
            <w:pPr>
              <w:jc w:val="center"/>
              <w:rPr>
                <w:b/>
              </w:rPr>
            </w:pPr>
            <w:r w:rsidRPr="001A6F10">
              <w:rPr>
                <w:b/>
              </w:rPr>
              <w:t>Исполнено</w:t>
            </w:r>
            <w:r>
              <w:rPr>
                <w:b/>
              </w:rPr>
              <w:t xml:space="preserve"> за 2012 год</w:t>
            </w:r>
          </w:p>
          <w:p w:rsidR="003F48B5" w:rsidRPr="001A6F10" w:rsidRDefault="003F48B5" w:rsidP="001A6F1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48B5" w:rsidRDefault="003F48B5" w:rsidP="001A6F10">
            <w:pPr>
              <w:jc w:val="center"/>
              <w:rPr>
                <w:b/>
              </w:rPr>
            </w:pPr>
            <w:r w:rsidRPr="001A6F10">
              <w:rPr>
                <w:b/>
              </w:rPr>
              <w:t>Исполнено</w:t>
            </w:r>
          </w:p>
          <w:p w:rsidR="003F48B5" w:rsidRPr="001A6F10" w:rsidRDefault="003F48B5" w:rsidP="001A6F10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3F48B5">
        <w:trPr>
          <w:trHeight w:val="2698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Pr="00B02EE6" w:rsidRDefault="003F48B5">
            <w:pPr>
              <w:rPr>
                <w:b/>
              </w:rPr>
            </w:pPr>
            <w:r>
              <w:rPr>
                <w:b/>
              </w:rPr>
              <w:t>005</w:t>
            </w:r>
            <w:r w:rsidRPr="00B02EE6">
              <w:rPr>
                <w:b/>
              </w:rPr>
              <w:t xml:space="preserve"> 2 </w:t>
            </w:r>
            <w:r w:rsidRPr="00243F9C">
              <w:rPr>
                <w:b/>
              </w:rPr>
              <w:t>02 03026 0</w:t>
            </w:r>
            <w:r>
              <w:rPr>
                <w:b/>
              </w:rPr>
              <w:t>0</w:t>
            </w:r>
            <w:r w:rsidRPr="00B02EE6">
              <w:rPr>
                <w:b/>
              </w:rPr>
              <w:t xml:space="preserve"> 0000 151</w:t>
            </w:r>
          </w:p>
          <w:p w:rsidR="003F48B5" w:rsidRDefault="003F48B5" w:rsidP="00AF1324">
            <w:pPr>
              <w:ind w:right="-108"/>
              <w:rPr>
                <w:rFonts w:ascii="Arial" w:hAnsi="Arial" w:cs="Arial"/>
              </w:rPr>
            </w:pPr>
            <w:r>
              <w:t>Субвенции на осуществление отдельных государственных полномочий Брянской области по обеспечению жилыми помеще-ниями детей-сирот и детей, оставшихся без попечения родителей, а также лиц из их числа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jc w:val="right"/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jc w:val="right"/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jc w:val="right"/>
            </w:pPr>
            <w:r>
              <w:t>100,0</w:t>
            </w:r>
          </w:p>
        </w:tc>
      </w:tr>
      <w:tr w:rsidR="003F48B5">
        <w:trPr>
          <w:trHeight w:val="465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8B5" w:rsidRDefault="003F48B5" w:rsidP="00D1309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доходы за 2012 год: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Default="003F48B5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Default="003F48B5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Default="003F48B5" w:rsidP="009841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F48B5" w:rsidRDefault="003F48B5" w:rsidP="00B65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B65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приведенных в таблице данных следует, что в общем объеме поступивших субвенций доля средств областного бюджета составляет </w:t>
      </w:r>
      <w:r>
        <w:rPr>
          <w:sz w:val="28"/>
          <w:szCs w:val="28"/>
        </w:rPr>
        <w:br/>
        <w:t>100 процентов.</w:t>
      </w:r>
    </w:p>
    <w:p w:rsidR="003F48B5" w:rsidRDefault="003F48B5" w:rsidP="004F08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4F08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ведомственной структуре расходов бюджета муниципального образования «Рогнединский район» на 2012 год (приложение № 9 к решению № 4-267) общий объем утвержденных бюджетных назначений по расходам на обеспечение </w:t>
      </w:r>
      <w:r w:rsidRPr="004F082C">
        <w:rPr>
          <w:sz w:val="28"/>
          <w:szCs w:val="28"/>
        </w:rPr>
        <w:t>жилыми помещениями детей-сирот</w:t>
      </w:r>
      <w:r>
        <w:rPr>
          <w:sz w:val="28"/>
          <w:szCs w:val="28"/>
        </w:rPr>
        <w:t xml:space="preserve"> </w:t>
      </w:r>
      <w:r w:rsidRPr="004F082C">
        <w:rPr>
          <w:sz w:val="28"/>
          <w:szCs w:val="28"/>
        </w:rPr>
        <w:t>и детей, оставшихся без попечения родителей,</w:t>
      </w:r>
      <w:r>
        <w:rPr>
          <w:sz w:val="28"/>
          <w:szCs w:val="28"/>
        </w:rPr>
        <w:t xml:space="preserve"> </w:t>
      </w:r>
      <w:r w:rsidRPr="004F082C">
        <w:rPr>
          <w:sz w:val="28"/>
          <w:szCs w:val="28"/>
        </w:rPr>
        <w:t>а также лиц из их</w:t>
      </w:r>
      <w:r>
        <w:rPr>
          <w:sz w:val="28"/>
          <w:szCs w:val="28"/>
        </w:rPr>
        <w:t xml:space="preserve"> </w:t>
      </w:r>
      <w:r w:rsidRPr="004F082C">
        <w:rPr>
          <w:sz w:val="28"/>
          <w:szCs w:val="28"/>
        </w:rPr>
        <w:t>числа</w:t>
      </w:r>
      <w:r>
        <w:rPr>
          <w:sz w:val="28"/>
          <w:szCs w:val="28"/>
        </w:rPr>
        <w:t>, составляет 1320,0 тыс. рублей.</w:t>
      </w:r>
    </w:p>
    <w:p w:rsidR="003F48B5" w:rsidRDefault="003F48B5" w:rsidP="004F08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402A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бюджета муниципального образования «Рогнединский район» за 2012 год по расходам на обеспечение </w:t>
      </w:r>
      <w:r w:rsidRPr="004F082C">
        <w:rPr>
          <w:sz w:val="28"/>
          <w:szCs w:val="28"/>
        </w:rPr>
        <w:t>жилыми помещениями детей-сирот</w:t>
      </w:r>
      <w:r>
        <w:rPr>
          <w:sz w:val="28"/>
          <w:szCs w:val="28"/>
        </w:rPr>
        <w:t xml:space="preserve"> </w:t>
      </w:r>
      <w:r w:rsidRPr="004F082C">
        <w:rPr>
          <w:sz w:val="28"/>
          <w:szCs w:val="28"/>
        </w:rPr>
        <w:t>и детей, оставшихся без попечения родителей,</w:t>
      </w:r>
      <w:r>
        <w:rPr>
          <w:sz w:val="28"/>
          <w:szCs w:val="28"/>
        </w:rPr>
        <w:t xml:space="preserve"> </w:t>
      </w:r>
      <w:r w:rsidRPr="004F082C">
        <w:rPr>
          <w:sz w:val="28"/>
          <w:szCs w:val="28"/>
        </w:rPr>
        <w:t>а также лиц из их</w:t>
      </w:r>
      <w:r>
        <w:rPr>
          <w:sz w:val="28"/>
          <w:szCs w:val="28"/>
        </w:rPr>
        <w:t xml:space="preserve"> </w:t>
      </w:r>
      <w:r w:rsidRPr="004F082C">
        <w:rPr>
          <w:sz w:val="28"/>
          <w:szCs w:val="28"/>
        </w:rPr>
        <w:t>числа</w:t>
      </w:r>
      <w:r>
        <w:rPr>
          <w:sz w:val="28"/>
          <w:szCs w:val="28"/>
        </w:rPr>
        <w:t>, составило 1320,0 тыс. рублей, или 100 % от утвержденных бюджетных назначений (таблица):</w:t>
      </w:r>
    </w:p>
    <w:p w:rsidR="003F48B5" w:rsidRDefault="003F48B5" w:rsidP="00402ACF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3F48B5" w:rsidRDefault="003F48B5" w:rsidP="00E37C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374" w:type="dxa"/>
        <w:tblInd w:w="94" w:type="dxa"/>
        <w:tblLayout w:type="fixed"/>
        <w:tblLook w:val="0000"/>
      </w:tblPr>
      <w:tblGrid>
        <w:gridCol w:w="3794"/>
        <w:gridCol w:w="1800"/>
        <w:gridCol w:w="1440"/>
        <w:gridCol w:w="720"/>
        <w:gridCol w:w="1620"/>
      </w:tblGrid>
      <w:tr w:rsidR="003F48B5">
        <w:trPr>
          <w:trHeight w:val="367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:rsidR="003F48B5" w:rsidRPr="001A6F10" w:rsidRDefault="003F48B5" w:rsidP="00A666AE">
            <w:pPr>
              <w:jc w:val="center"/>
              <w:rPr>
                <w:b/>
              </w:rPr>
            </w:pPr>
            <w:r>
              <w:rPr>
                <w:b/>
              </w:rPr>
              <w:t>КБК расходов бюджета 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F48B5" w:rsidRDefault="003F48B5" w:rsidP="00881194">
            <w:pPr>
              <w:ind w:left="-108" w:right="-108"/>
              <w:jc w:val="center"/>
              <w:rPr>
                <w:b/>
              </w:rPr>
            </w:pPr>
            <w:r w:rsidRPr="001A6F10">
              <w:rPr>
                <w:b/>
              </w:rPr>
              <w:t>Утвержденные бюджетные назначения</w:t>
            </w:r>
            <w:r>
              <w:rPr>
                <w:b/>
              </w:rPr>
              <w:t xml:space="preserve"> на 2012 год</w:t>
            </w:r>
          </w:p>
          <w:p w:rsidR="003F48B5" w:rsidRPr="001A6F10" w:rsidRDefault="003F48B5" w:rsidP="0088119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(тыс. руб.)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Pr="001A6F10" w:rsidRDefault="003F48B5" w:rsidP="00310236">
            <w:pPr>
              <w:jc w:val="center"/>
              <w:rPr>
                <w:b/>
              </w:rPr>
            </w:pPr>
            <w:r w:rsidRPr="001A6F10">
              <w:rPr>
                <w:b/>
              </w:rPr>
              <w:t>Исполнено</w:t>
            </w:r>
            <w:r>
              <w:rPr>
                <w:b/>
              </w:rPr>
              <w:t xml:space="preserve"> за 2012 год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48B5" w:rsidRDefault="003F48B5" w:rsidP="00E3454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Неисполнен-ные назначе-ния</w:t>
            </w:r>
          </w:p>
          <w:p w:rsidR="003F48B5" w:rsidRPr="001A6F10" w:rsidRDefault="003F48B5" w:rsidP="00E3454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3F48B5" w:rsidTr="004B74CA">
        <w:trPr>
          <w:trHeight w:val="774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F48B5" w:rsidRDefault="003F48B5" w:rsidP="0031023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Pr="001A6F10" w:rsidRDefault="003F48B5" w:rsidP="0031023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Default="003F48B5" w:rsidP="0088119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3F48B5" w:rsidRPr="001A6F10" w:rsidRDefault="003F48B5" w:rsidP="0031023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Pr="001A6F10" w:rsidRDefault="003F48B5" w:rsidP="0031023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8B5" w:rsidRPr="001A6F10" w:rsidRDefault="003F48B5" w:rsidP="00310236">
            <w:pPr>
              <w:jc w:val="center"/>
              <w:rPr>
                <w:b/>
              </w:rPr>
            </w:pPr>
          </w:p>
        </w:tc>
      </w:tr>
      <w:tr w:rsidR="003F48B5" w:rsidTr="00087CDE">
        <w:trPr>
          <w:trHeight w:val="23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Pr="00B02EE6" w:rsidRDefault="003F48B5" w:rsidP="00310236">
            <w:pPr>
              <w:rPr>
                <w:b/>
              </w:rPr>
            </w:pPr>
            <w:r>
              <w:rPr>
                <w:b/>
              </w:rPr>
              <w:t>001</w:t>
            </w:r>
            <w:r w:rsidRPr="00B02EE6">
              <w:rPr>
                <w:b/>
              </w:rPr>
              <w:t xml:space="preserve"> </w:t>
            </w:r>
            <w:r>
              <w:rPr>
                <w:b/>
              </w:rPr>
              <w:t>1004 5058900 323 310</w:t>
            </w:r>
          </w:p>
          <w:p w:rsidR="003F48B5" w:rsidRPr="00AD1617" w:rsidRDefault="003F48B5" w:rsidP="00310236">
            <w:pPr>
              <w:ind w:right="-108"/>
              <w:rPr>
                <w:rFonts w:ascii="Arial" w:hAnsi="Arial" w:cs="Arial"/>
              </w:rPr>
            </w:pPr>
            <w:r w:rsidRPr="00AD1617">
              <w:t xml:space="preserve">Обеспечение жилыми </w:t>
            </w:r>
            <w:r>
              <w:t>помещени-</w:t>
            </w:r>
            <w:r w:rsidRPr="00AD1617">
              <w:t>ями детей-сирот и детей, остав</w:t>
            </w:r>
            <w:r>
              <w:t>-</w:t>
            </w:r>
            <w:r w:rsidRPr="00AD1617">
              <w:t>шихся без попечения родителей, а также детей, находящихся под опекой (попечительством), не имеющих закрепленного жилого помещения, за счет средств бюджета субъекта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A41629">
            <w:pPr>
              <w:jc w:val="right"/>
            </w:pPr>
            <w:r>
              <w:t>1320,0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310236">
            <w:pPr>
              <w:jc w:val="right"/>
            </w:pPr>
            <w:r>
              <w:t>1320,0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310236">
            <w:pPr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310236">
            <w:pPr>
              <w:jc w:val="right"/>
            </w:pPr>
            <w:r>
              <w:t>0,0</w:t>
            </w:r>
          </w:p>
        </w:tc>
      </w:tr>
      <w:tr w:rsidR="003F48B5" w:rsidTr="00087CDE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8B5" w:rsidRDefault="003F48B5" w:rsidP="0031023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расходы за 2012 год: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Default="003F48B5" w:rsidP="003102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Default="003F48B5" w:rsidP="003102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Default="003F48B5" w:rsidP="00B62A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Default="003F48B5" w:rsidP="003102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F48B5" w:rsidRDefault="003F48B5" w:rsidP="002963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D701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C05">
        <w:rPr>
          <w:sz w:val="28"/>
          <w:szCs w:val="28"/>
        </w:rPr>
        <w:t xml:space="preserve">Из приведенных в таблице данных следует, что </w:t>
      </w:r>
      <w:r>
        <w:rPr>
          <w:sz w:val="28"/>
          <w:szCs w:val="28"/>
        </w:rPr>
        <w:t>общий объем исполненных назначений составил по состоянию на 01.01.2013 года 1320,0 тыс. рублей, или 100% утвержденных бюджетных назначений.</w:t>
      </w:r>
    </w:p>
    <w:p w:rsidR="003F48B5" w:rsidRDefault="003F48B5" w:rsidP="005E4F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2012 году на приобретение в собственность муниципального образования «Рогнединский район» жилых помещений (квартир) между администрацией Рогнединского района (Покупатель) и физическими лицами – собственниками жилых помещений (Продавцы) заключено 2 договора (муниципальных контракта) (далее – договоры) на общую сумму 1320,0 тыс. рублей. Общая площадь жилых помещений, приобретаемых в муниципальную собственность в соответствии с заключенными договорами, составляет 72,4 кв. м. - 2 жилых помещения (одна 1-а  комнатная квартира, одна  2-х комнатная квартира), минимальная площадь  жилого помещения 33,8 кв. м., максимальная – 38,6 кв. м.</w:t>
      </w:r>
    </w:p>
    <w:p w:rsidR="003F48B5" w:rsidRDefault="003F48B5" w:rsidP="00726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Договоры зарегистрированы в Управлении Федеральной службы государственной регистрации, кадастра и картографии по Брянской области (Управление Росреестра по Брянской области).</w:t>
      </w:r>
    </w:p>
    <w:p w:rsidR="003F48B5" w:rsidRPr="00AF671E" w:rsidRDefault="003F48B5" w:rsidP="00EF1A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«Рогнединский район» приобрело право собственности на 2 квартиры общей площадью 72,4 кв. м на </w:t>
      </w:r>
      <w:r w:rsidRPr="00F876A6">
        <w:rPr>
          <w:sz w:val="28"/>
          <w:szCs w:val="28"/>
        </w:rPr>
        <w:t xml:space="preserve">основании свидетельств о государственной регистрации права, выданных Управлением </w:t>
      </w:r>
      <w:r>
        <w:rPr>
          <w:sz w:val="28"/>
          <w:szCs w:val="28"/>
        </w:rPr>
        <w:t>Росреестра по Брянской области</w:t>
      </w:r>
      <w:r w:rsidRPr="00AF671E">
        <w:rPr>
          <w:sz w:val="28"/>
          <w:szCs w:val="28"/>
        </w:rPr>
        <w:t>.</w:t>
      </w:r>
    </w:p>
    <w:p w:rsidR="003F48B5" w:rsidRDefault="003F48B5" w:rsidP="00397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стоимость приобретаемых в муниципальную собственность квартир составляет 660,0 тыс. рублей (минимальная – 660,0 тыс. рублей, максимальная – 660,0 тыс. рублей), при этом средняя </w:t>
      </w:r>
      <w:r w:rsidRPr="00E20722">
        <w:rPr>
          <w:sz w:val="28"/>
          <w:szCs w:val="28"/>
        </w:rPr>
        <w:t>стоимость 1 кв. м площади жилого помещения</w:t>
      </w:r>
      <w:r>
        <w:rPr>
          <w:sz w:val="28"/>
          <w:szCs w:val="28"/>
        </w:rPr>
        <w:t xml:space="preserve"> сложилась в сумме 18232 рубля.</w:t>
      </w:r>
    </w:p>
    <w:p w:rsidR="003F48B5" w:rsidRPr="002F5EC3" w:rsidRDefault="003F48B5" w:rsidP="00F47B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года администрацией Рогнединского  района произведена оплата за приобретенные в муниципальную собственность по 2 договорам жилые помещения в общей сумме 1320 тыс. рублей</w:t>
      </w:r>
      <w:r w:rsidRPr="000E39E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F48B5" w:rsidRPr="002F5EC3" w:rsidRDefault="003F48B5" w:rsidP="00D701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EC3">
        <w:rPr>
          <w:sz w:val="28"/>
          <w:szCs w:val="28"/>
        </w:rPr>
        <w:t xml:space="preserve">Задолженность по расчетам (дебиторская, кредиторская) за приобретенные в собственность </w:t>
      </w:r>
      <w:r>
        <w:rPr>
          <w:sz w:val="28"/>
          <w:szCs w:val="28"/>
        </w:rPr>
        <w:t>муниципального образования «Рогнединский район»</w:t>
      </w:r>
      <w:r w:rsidRPr="002F5EC3">
        <w:rPr>
          <w:sz w:val="28"/>
          <w:szCs w:val="28"/>
        </w:rPr>
        <w:t xml:space="preserve"> жилые помещения общей площадью </w:t>
      </w:r>
      <w:r>
        <w:rPr>
          <w:sz w:val="28"/>
          <w:szCs w:val="28"/>
        </w:rPr>
        <w:t>72,4</w:t>
      </w:r>
      <w:r w:rsidRPr="002F5EC3">
        <w:rPr>
          <w:sz w:val="28"/>
          <w:szCs w:val="28"/>
        </w:rPr>
        <w:t xml:space="preserve"> кв. м по состоянию на 01.01.2013 г. отсутствует.</w:t>
      </w:r>
    </w:p>
    <w:p w:rsidR="003F48B5" w:rsidRDefault="003F48B5" w:rsidP="00A31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EC3">
        <w:rPr>
          <w:sz w:val="28"/>
          <w:szCs w:val="28"/>
        </w:rPr>
        <w:t>Поступление</w:t>
      </w:r>
      <w:r w:rsidRPr="00B6537C">
        <w:rPr>
          <w:sz w:val="28"/>
          <w:szCs w:val="28"/>
        </w:rPr>
        <w:t xml:space="preserve"> (увеличение) и выбытие (уменьшение) жилых помещений в составе основных средств отражено </w:t>
      </w:r>
      <w:r>
        <w:rPr>
          <w:sz w:val="28"/>
          <w:szCs w:val="28"/>
        </w:rPr>
        <w:t xml:space="preserve">по </w:t>
      </w:r>
      <w:r w:rsidRPr="00B6537C">
        <w:rPr>
          <w:sz w:val="28"/>
          <w:szCs w:val="28"/>
        </w:rPr>
        <w:t xml:space="preserve">бюджетной отчетности </w:t>
      </w:r>
      <w:r>
        <w:rPr>
          <w:sz w:val="28"/>
          <w:szCs w:val="28"/>
        </w:rPr>
        <w:t xml:space="preserve">администрации Рогнединского района за 2012 год по форме </w:t>
      </w:r>
      <w:r w:rsidRPr="00B6537C">
        <w:rPr>
          <w:sz w:val="28"/>
          <w:szCs w:val="28"/>
        </w:rPr>
        <w:t>0503168 «Сведения о движении нефинансовых активов»</w:t>
      </w:r>
      <w:r>
        <w:rPr>
          <w:sz w:val="28"/>
          <w:szCs w:val="28"/>
        </w:rPr>
        <w:t xml:space="preserve">, </w:t>
      </w:r>
      <w:r w:rsidRPr="00B6537C">
        <w:rPr>
          <w:sz w:val="28"/>
          <w:szCs w:val="28"/>
        </w:rPr>
        <w:t>пункт 1 «Движение основных средств».</w:t>
      </w:r>
    </w:p>
    <w:p w:rsidR="003F48B5" w:rsidRDefault="003F48B5" w:rsidP="00A31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Рогнединского районного Совета народных депутатов  от 23.07.2012 г. № 4-241 и от 26.10.2012 № 4-256  , распоряжениями </w:t>
      </w:r>
      <w:r w:rsidRPr="00AF67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Рогнединского района, </w:t>
      </w:r>
      <w:r w:rsidRPr="00AF671E">
        <w:rPr>
          <w:sz w:val="28"/>
          <w:szCs w:val="28"/>
        </w:rPr>
        <w:t xml:space="preserve"> приобретенные </w:t>
      </w:r>
      <w:r w:rsidRPr="00B96A10">
        <w:rPr>
          <w:sz w:val="28"/>
          <w:szCs w:val="28"/>
        </w:rPr>
        <w:t xml:space="preserve">в 2012 года </w:t>
      </w:r>
      <w:r>
        <w:rPr>
          <w:sz w:val="28"/>
          <w:szCs w:val="28"/>
        </w:rPr>
        <w:t xml:space="preserve">2 </w:t>
      </w:r>
      <w:r w:rsidRPr="00B96A10">
        <w:rPr>
          <w:sz w:val="28"/>
          <w:szCs w:val="28"/>
        </w:rPr>
        <w:t>квартир</w:t>
      </w:r>
      <w:r>
        <w:rPr>
          <w:sz w:val="28"/>
          <w:szCs w:val="28"/>
        </w:rPr>
        <w:t>ы,</w:t>
      </w:r>
      <w:r w:rsidRPr="00B9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переданы в собственность муниципального образования «Рогнединское городское поселение» и предоставлены по договорам социального найма детям-сиротам.  </w:t>
      </w:r>
    </w:p>
    <w:p w:rsidR="003F48B5" w:rsidRPr="00347A3B" w:rsidRDefault="003F48B5" w:rsidP="00A31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6ED7">
        <w:rPr>
          <w:sz w:val="28"/>
          <w:szCs w:val="28"/>
        </w:rPr>
        <w:t>Сведения об использовании денежных средств, выделенных на обеспечение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>
        <w:rPr>
          <w:sz w:val="28"/>
          <w:szCs w:val="28"/>
        </w:rPr>
        <w:t xml:space="preserve">, за 2012 год по муниципальному образованию «Рогнединский район» представлены в </w:t>
      </w:r>
      <w:r w:rsidRPr="0021574D">
        <w:rPr>
          <w:i/>
          <w:sz w:val="28"/>
          <w:szCs w:val="28"/>
        </w:rPr>
        <w:t>приложении № 1</w:t>
      </w:r>
      <w:r w:rsidRPr="0021574D">
        <w:rPr>
          <w:sz w:val="28"/>
          <w:szCs w:val="28"/>
        </w:rPr>
        <w:t>.</w:t>
      </w:r>
    </w:p>
    <w:p w:rsidR="003F48B5" w:rsidRPr="00377FE6" w:rsidRDefault="003F48B5" w:rsidP="00CB2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71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</w:t>
      </w:r>
      <w:r w:rsidRPr="00377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Рогнединского районного </w:t>
      </w:r>
      <w:r w:rsidRPr="00377FE6">
        <w:rPr>
          <w:sz w:val="28"/>
          <w:szCs w:val="28"/>
        </w:rPr>
        <w:t xml:space="preserve">Совета народных депутатов от </w:t>
      </w:r>
      <w:r>
        <w:rPr>
          <w:sz w:val="28"/>
          <w:szCs w:val="28"/>
        </w:rPr>
        <w:t>26</w:t>
      </w:r>
      <w:r w:rsidRPr="00377FE6">
        <w:rPr>
          <w:sz w:val="28"/>
          <w:szCs w:val="28"/>
        </w:rPr>
        <w:t>.12.2012 №</w:t>
      </w:r>
      <w:r>
        <w:rPr>
          <w:sz w:val="28"/>
          <w:szCs w:val="28"/>
        </w:rPr>
        <w:t xml:space="preserve">  4-266</w:t>
      </w:r>
      <w:r w:rsidRPr="00377FE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«Рогнединский район»</w:t>
      </w:r>
      <w:r w:rsidRPr="00377FE6">
        <w:rPr>
          <w:sz w:val="28"/>
          <w:szCs w:val="28"/>
        </w:rPr>
        <w:t xml:space="preserve"> на 2013 год и на плановый период 2014 – 2015 годов» объем субвенции бюджету </w:t>
      </w:r>
      <w:r>
        <w:rPr>
          <w:sz w:val="28"/>
          <w:szCs w:val="28"/>
        </w:rPr>
        <w:t>муниципального образования «Рогнелинский район»</w:t>
      </w:r>
      <w:r w:rsidRPr="00377FE6">
        <w:rPr>
          <w:sz w:val="28"/>
          <w:szCs w:val="28"/>
        </w:rPr>
        <w:t xml:space="preserve"> из областного бюджета на 2013 год на обеспечение жилыми помещениями детей-сирот и детей, оставшихся без попечения родителей, а также детей, находящихся под опекой</w:t>
      </w:r>
      <w:r>
        <w:rPr>
          <w:sz w:val="28"/>
          <w:szCs w:val="28"/>
        </w:rPr>
        <w:t xml:space="preserve"> </w:t>
      </w:r>
      <w:r w:rsidRPr="00377FE6">
        <w:rPr>
          <w:sz w:val="28"/>
          <w:szCs w:val="28"/>
        </w:rPr>
        <w:t>(попечительством), не имеющих закрепленного жилого помещения</w:t>
      </w:r>
      <w:r>
        <w:rPr>
          <w:sz w:val="28"/>
          <w:szCs w:val="28"/>
        </w:rPr>
        <w:t>,</w:t>
      </w:r>
      <w:r w:rsidRPr="00377FE6">
        <w:rPr>
          <w:sz w:val="28"/>
          <w:szCs w:val="28"/>
        </w:rPr>
        <w:t xml:space="preserve"> утвержден в размере </w:t>
      </w:r>
      <w:r>
        <w:rPr>
          <w:sz w:val="28"/>
          <w:szCs w:val="28"/>
        </w:rPr>
        <w:t>2658,2</w:t>
      </w:r>
      <w:r w:rsidRPr="00377FE6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Вместе с тем в течении 2013 года дважды внесены изменения объемов субвенций : на 01.10.2013 года субвенции увеличены на сумму 1643,9 тыс.рублей и составили 4302,1 тыс.рублей и в соответствии с Законом Брянской области № 67-З от 02 октября 2013 года «О внесении изменений в Закон Брянской области « Об областном бюджете на 2013 год и плановый период 2014 и 2015 годов» уведомлением № 821/4-7 от 04.10.2013 года уменьшены на сумму 1772,1 тыс. рублей и составляют  2530,0 тыс. рублей.    </w:t>
      </w:r>
    </w:p>
    <w:p w:rsidR="003F48B5" w:rsidRDefault="003F48B5" w:rsidP="00377F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общий объем средств, предоставляемый бюджету муниципального образования «Рогнединский район» на 2013 год на обеспечение жилыми помещениями детей-сирот, составляет по скорректированному  плану 2530,0 тыс. рублей тыс. рублей, что на 1210,0 тыс. рублей, или  47,8 % больше  соответствующего периода  2012 года. </w:t>
      </w:r>
    </w:p>
    <w:p w:rsidR="003F48B5" w:rsidRDefault="003F48B5" w:rsidP="00377F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бюджета муниципального образования «Рогнединский район»</w:t>
      </w:r>
      <w:r w:rsidRPr="00377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за 9 месяцев 2013 года (в части поступлений финансовых средств на обеспечение жилыми помещениями детей сирот) составило 2530,0 тыс. рублей, 100% от утвержденных назначений. </w:t>
      </w:r>
    </w:p>
    <w:p w:rsidR="003F48B5" w:rsidRPr="00377FE6" w:rsidRDefault="003F48B5" w:rsidP="00377FE6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498" w:type="dxa"/>
        <w:tblInd w:w="94" w:type="dxa"/>
        <w:tblLook w:val="0000"/>
      </w:tblPr>
      <w:tblGrid>
        <w:gridCol w:w="4514"/>
        <w:gridCol w:w="2030"/>
        <w:gridCol w:w="1406"/>
        <w:gridCol w:w="1548"/>
      </w:tblGrid>
      <w:tr w:rsidR="003F48B5" w:rsidRPr="00377FE6">
        <w:trPr>
          <w:trHeight w:val="774"/>
        </w:trPr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F48B5" w:rsidRDefault="003F48B5" w:rsidP="00AF319D">
            <w:pPr>
              <w:jc w:val="center"/>
              <w:rPr>
                <w:b/>
              </w:rPr>
            </w:pPr>
            <w:r w:rsidRPr="00C2143C">
              <w:rPr>
                <w:b/>
              </w:rPr>
              <w:t>КБК доходов бюджета</w:t>
            </w:r>
          </w:p>
          <w:p w:rsidR="003F48B5" w:rsidRPr="00C2143C" w:rsidRDefault="003F48B5" w:rsidP="00AF319D">
            <w:pPr>
              <w:jc w:val="center"/>
              <w:rPr>
                <w:b/>
              </w:rPr>
            </w:pPr>
            <w:r w:rsidRPr="00C2143C">
              <w:rPr>
                <w:b/>
              </w:rPr>
              <w:t xml:space="preserve"> Наименование показателя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Pr="00C2143C" w:rsidRDefault="003F48B5" w:rsidP="009447FA">
            <w:pPr>
              <w:jc w:val="center"/>
              <w:rPr>
                <w:b/>
              </w:rPr>
            </w:pPr>
            <w:r w:rsidRPr="00C2143C">
              <w:rPr>
                <w:b/>
              </w:rPr>
              <w:t>Утвержденные бюджетные назначения</w:t>
            </w:r>
            <w:r>
              <w:rPr>
                <w:b/>
              </w:rPr>
              <w:t xml:space="preserve"> на 2013 год</w:t>
            </w:r>
          </w:p>
          <w:p w:rsidR="003F48B5" w:rsidRPr="00C2143C" w:rsidRDefault="003F48B5" w:rsidP="009447FA">
            <w:pPr>
              <w:jc w:val="center"/>
              <w:rPr>
                <w:b/>
              </w:rPr>
            </w:pPr>
            <w:r w:rsidRPr="00C2143C">
              <w:rPr>
                <w:b/>
              </w:rPr>
              <w:t>(тыс. руб.)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Default="003F48B5" w:rsidP="009447FA">
            <w:pPr>
              <w:jc w:val="center"/>
              <w:rPr>
                <w:b/>
              </w:rPr>
            </w:pPr>
            <w:r w:rsidRPr="00C2143C">
              <w:rPr>
                <w:b/>
              </w:rPr>
              <w:t>Исполнено</w:t>
            </w:r>
            <w:r>
              <w:rPr>
                <w:b/>
              </w:rPr>
              <w:t xml:space="preserve"> за 9 месяцев 2013 года</w:t>
            </w:r>
          </w:p>
          <w:p w:rsidR="003F48B5" w:rsidRPr="00C2143C" w:rsidRDefault="003F48B5" w:rsidP="009447FA">
            <w:pPr>
              <w:jc w:val="center"/>
              <w:rPr>
                <w:b/>
              </w:rPr>
            </w:pPr>
            <w:r w:rsidRPr="00C2143C">
              <w:rPr>
                <w:b/>
              </w:rPr>
              <w:t>(тыс. руб.)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48B5" w:rsidRPr="00C2143C" w:rsidRDefault="003F48B5" w:rsidP="009447FA">
            <w:pPr>
              <w:jc w:val="center"/>
              <w:rPr>
                <w:b/>
              </w:rPr>
            </w:pPr>
            <w:r w:rsidRPr="00C2143C">
              <w:rPr>
                <w:b/>
              </w:rPr>
              <w:t>Исполнено</w:t>
            </w:r>
          </w:p>
          <w:p w:rsidR="003F48B5" w:rsidRPr="00C2143C" w:rsidRDefault="003F48B5" w:rsidP="009447FA">
            <w:pPr>
              <w:jc w:val="center"/>
              <w:rPr>
                <w:b/>
              </w:rPr>
            </w:pPr>
            <w:r w:rsidRPr="00C2143C">
              <w:rPr>
                <w:b/>
              </w:rPr>
              <w:t>(в %)</w:t>
            </w:r>
          </w:p>
        </w:tc>
      </w:tr>
      <w:tr w:rsidR="003F48B5" w:rsidRPr="00377FE6">
        <w:trPr>
          <w:trHeight w:val="1941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Pr="00C2143C" w:rsidRDefault="003F48B5" w:rsidP="00AF319D">
            <w:pPr>
              <w:ind w:right="-108"/>
              <w:rPr>
                <w:rFonts w:ascii="Arial" w:hAnsi="Arial" w:cs="Arial"/>
              </w:rPr>
            </w:pPr>
            <w:r>
              <w:rPr>
                <w:b/>
              </w:rPr>
              <w:t>005 2 02 03119</w:t>
            </w:r>
            <w:r w:rsidRPr="00C2143C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C2143C">
              <w:rPr>
                <w:b/>
              </w:rPr>
              <w:t xml:space="preserve"> 0000 151</w:t>
            </w:r>
            <w:r w:rsidRPr="00C2143C">
              <w:rPr>
                <w:b/>
              </w:rPr>
              <w:br/>
            </w:r>
            <w:r w:rsidRPr="00C2143C">
              <w:t>Субвенции на осуществление отдельных государственных полномочий Брянской области по обеспечению жилыми помеще-ниями детей-сирот и детей, оставшихся без попечения родителей, а также лиц из их числа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Pr="00C2143C" w:rsidRDefault="003F48B5" w:rsidP="009447FA">
            <w:pPr>
              <w:jc w:val="right"/>
            </w:pPr>
            <w:r>
              <w:t>2530,0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48B5" w:rsidRPr="00C2143C" w:rsidRDefault="003F48B5" w:rsidP="009447FA">
            <w:pPr>
              <w:jc w:val="right"/>
            </w:pPr>
            <w:r>
              <w:t>2530,0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48B5" w:rsidRPr="00C2143C" w:rsidRDefault="003F48B5" w:rsidP="009447FA">
            <w:pPr>
              <w:jc w:val="right"/>
            </w:pPr>
            <w:r>
              <w:t>100</w:t>
            </w:r>
          </w:p>
        </w:tc>
      </w:tr>
      <w:tr w:rsidR="003F48B5" w:rsidRPr="00377FE6">
        <w:trPr>
          <w:trHeight w:val="465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8B5" w:rsidRPr="00F53263" w:rsidRDefault="003F48B5" w:rsidP="009447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доходы </w:t>
            </w:r>
            <w:r w:rsidRPr="00F53263">
              <w:rPr>
                <w:b/>
                <w:bCs/>
              </w:rPr>
              <w:t xml:space="preserve"> 2013 года: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Pr="00F53263" w:rsidRDefault="003F48B5" w:rsidP="00944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Pr="00F53263" w:rsidRDefault="003F48B5" w:rsidP="00944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Pr="00F53263" w:rsidRDefault="003F48B5" w:rsidP="00944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3F48B5" w:rsidRPr="00377FE6" w:rsidRDefault="003F48B5" w:rsidP="00377FE6">
      <w:pPr>
        <w:widowControl w:val="0"/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</w:p>
    <w:p w:rsidR="003F48B5" w:rsidRPr="008B7774" w:rsidRDefault="003F48B5" w:rsidP="00BE6A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774">
        <w:rPr>
          <w:sz w:val="28"/>
          <w:szCs w:val="28"/>
        </w:rPr>
        <w:t xml:space="preserve">Согласно ведомственной структуре расходов бюджета </w:t>
      </w:r>
      <w:r>
        <w:rPr>
          <w:sz w:val="28"/>
          <w:szCs w:val="28"/>
        </w:rPr>
        <w:t xml:space="preserve">муниципального образования «Рогнединский  район» </w:t>
      </w:r>
      <w:r w:rsidRPr="008B7774">
        <w:rPr>
          <w:sz w:val="28"/>
          <w:szCs w:val="28"/>
        </w:rPr>
        <w:t>на 2013 год (приложение №</w:t>
      </w:r>
      <w:r>
        <w:rPr>
          <w:sz w:val="28"/>
          <w:szCs w:val="28"/>
        </w:rPr>
        <w:t xml:space="preserve"> 9 к р</w:t>
      </w:r>
      <w:r w:rsidRPr="008B7774">
        <w:rPr>
          <w:sz w:val="28"/>
          <w:szCs w:val="28"/>
        </w:rPr>
        <w:t>ешению №</w:t>
      </w:r>
      <w:r>
        <w:rPr>
          <w:sz w:val="28"/>
          <w:szCs w:val="28"/>
        </w:rPr>
        <w:t xml:space="preserve"> 4-266</w:t>
      </w:r>
      <w:r w:rsidRPr="008B7774">
        <w:rPr>
          <w:sz w:val="28"/>
          <w:szCs w:val="28"/>
        </w:rPr>
        <w:t>) общий объем утвержденных бюджетных назначений на финансирование мероприятий в рамках Федерального закона от 21.12.1996 №</w:t>
      </w:r>
      <w:r>
        <w:rPr>
          <w:sz w:val="28"/>
          <w:szCs w:val="28"/>
        </w:rPr>
        <w:t xml:space="preserve"> </w:t>
      </w:r>
      <w:r w:rsidRPr="008B7774">
        <w:rPr>
          <w:sz w:val="28"/>
          <w:szCs w:val="28"/>
        </w:rPr>
        <w:t xml:space="preserve">159-ФЗ «О дополнительных гарантиях по социальной поддержке детей-сирот и детей, оставшихся без попечения родителей»   составляет </w:t>
      </w:r>
      <w:r>
        <w:rPr>
          <w:sz w:val="28"/>
          <w:szCs w:val="28"/>
        </w:rPr>
        <w:t xml:space="preserve"> 2530,0</w:t>
      </w:r>
      <w:r w:rsidRPr="008B7774">
        <w:rPr>
          <w:sz w:val="28"/>
          <w:szCs w:val="28"/>
        </w:rPr>
        <w:t xml:space="preserve"> тыс. рублей.</w:t>
      </w:r>
    </w:p>
    <w:p w:rsidR="003F48B5" w:rsidRDefault="003F48B5" w:rsidP="00BE6A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F9C">
        <w:rPr>
          <w:sz w:val="28"/>
          <w:szCs w:val="28"/>
        </w:rPr>
        <w:t xml:space="preserve">Фактическое исполнение </w:t>
      </w:r>
      <w:r>
        <w:rPr>
          <w:sz w:val="28"/>
          <w:szCs w:val="28"/>
        </w:rPr>
        <w:t xml:space="preserve">скорректированного </w:t>
      </w:r>
      <w:r w:rsidRPr="00C32F9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«Рогнединский район» за 9 месяцев 2013</w:t>
      </w:r>
      <w:r w:rsidRPr="00C32F9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32F9C">
        <w:rPr>
          <w:sz w:val="28"/>
          <w:szCs w:val="28"/>
        </w:rPr>
        <w:t xml:space="preserve"> по расходам на обеспечение жилыми помещениями детей-сирот и детей, оставшихся без попечения родителей, а также лиц из их числа, составило в целом </w:t>
      </w:r>
      <w:r>
        <w:rPr>
          <w:sz w:val="28"/>
          <w:szCs w:val="28"/>
        </w:rPr>
        <w:t>2530,0</w:t>
      </w:r>
      <w:r w:rsidRPr="00C32F9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100,0 </w:t>
      </w:r>
      <w:r w:rsidRPr="00C32F9C">
        <w:rPr>
          <w:sz w:val="28"/>
          <w:szCs w:val="28"/>
        </w:rPr>
        <w:t>% от бюджетных назначений, утвержденных на 201</w:t>
      </w:r>
      <w:r>
        <w:rPr>
          <w:sz w:val="28"/>
          <w:szCs w:val="28"/>
        </w:rPr>
        <w:t>3</w:t>
      </w:r>
      <w:r w:rsidRPr="00C32F9C">
        <w:rPr>
          <w:sz w:val="28"/>
          <w:szCs w:val="28"/>
        </w:rPr>
        <w:t xml:space="preserve"> год (таблица):</w:t>
      </w:r>
    </w:p>
    <w:p w:rsidR="003F48B5" w:rsidRDefault="003F48B5" w:rsidP="00BE6A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BE6A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BE6A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Pr="00C32F9C" w:rsidRDefault="003F48B5" w:rsidP="00BE6A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Pr="00C32F9C" w:rsidRDefault="003F48B5" w:rsidP="00C32F9C">
      <w:pPr>
        <w:widowControl w:val="0"/>
        <w:autoSpaceDE w:val="0"/>
        <w:autoSpaceDN w:val="0"/>
        <w:adjustRightInd w:val="0"/>
        <w:jc w:val="right"/>
        <w:rPr>
          <w:color w:val="0000FF"/>
          <w:sz w:val="18"/>
          <w:szCs w:val="18"/>
        </w:rPr>
      </w:pPr>
    </w:p>
    <w:tbl>
      <w:tblPr>
        <w:tblW w:w="9374" w:type="dxa"/>
        <w:tblInd w:w="94" w:type="dxa"/>
        <w:tblLayout w:type="fixed"/>
        <w:tblLook w:val="0000"/>
      </w:tblPr>
      <w:tblGrid>
        <w:gridCol w:w="3794"/>
        <w:gridCol w:w="1800"/>
        <w:gridCol w:w="1440"/>
        <w:gridCol w:w="720"/>
        <w:gridCol w:w="1620"/>
      </w:tblGrid>
      <w:tr w:rsidR="003F48B5" w:rsidRPr="00C32F9C">
        <w:trPr>
          <w:trHeight w:val="367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:rsidR="003F48B5" w:rsidRPr="00C32F9C" w:rsidRDefault="003F48B5" w:rsidP="00CA3C96">
            <w:pPr>
              <w:jc w:val="center"/>
              <w:rPr>
                <w:b/>
              </w:rPr>
            </w:pPr>
            <w:r w:rsidRPr="00C32F9C">
              <w:rPr>
                <w:b/>
              </w:rPr>
              <w:t>КБК расходов бюджета 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F48B5" w:rsidRPr="00C32F9C" w:rsidRDefault="003F48B5" w:rsidP="009447FA">
            <w:pPr>
              <w:ind w:left="-108" w:right="-108"/>
              <w:jc w:val="center"/>
              <w:rPr>
                <w:b/>
              </w:rPr>
            </w:pPr>
            <w:r w:rsidRPr="00C32F9C">
              <w:rPr>
                <w:b/>
              </w:rPr>
              <w:t>Утвержденные бюджетные назначения на 2013 год</w:t>
            </w:r>
          </w:p>
          <w:p w:rsidR="003F48B5" w:rsidRPr="00C32F9C" w:rsidRDefault="003F48B5" w:rsidP="009447FA">
            <w:pPr>
              <w:ind w:left="-108" w:right="-108"/>
              <w:jc w:val="center"/>
              <w:rPr>
                <w:b/>
              </w:rPr>
            </w:pPr>
            <w:r w:rsidRPr="00C32F9C">
              <w:rPr>
                <w:b/>
              </w:rPr>
              <w:t xml:space="preserve"> (тыс. руб.)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Pr="00C32F9C" w:rsidRDefault="003F48B5" w:rsidP="00C32F9C">
            <w:pPr>
              <w:ind w:left="-108" w:right="-108"/>
              <w:jc w:val="center"/>
              <w:rPr>
                <w:b/>
              </w:rPr>
            </w:pPr>
            <w:r w:rsidRPr="00C32F9C">
              <w:rPr>
                <w:b/>
              </w:rPr>
              <w:t>Исполнено за 9 месяцев 2013 года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48B5" w:rsidRPr="00C32F9C" w:rsidRDefault="003F48B5" w:rsidP="009447FA">
            <w:pPr>
              <w:ind w:left="-108" w:right="-108"/>
              <w:jc w:val="center"/>
              <w:rPr>
                <w:b/>
              </w:rPr>
            </w:pPr>
            <w:r w:rsidRPr="00C32F9C">
              <w:rPr>
                <w:b/>
              </w:rPr>
              <w:t>Неисполнен-ные назначе-ния</w:t>
            </w:r>
          </w:p>
          <w:p w:rsidR="003F48B5" w:rsidRPr="00C32F9C" w:rsidRDefault="003F48B5" w:rsidP="009447FA">
            <w:pPr>
              <w:ind w:left="-108" w:right="-108"/>
              <w:jc w:val="center"/>
              <w:rPr>
                <w:b/>
              </w:rPr>
            </w:pPr>
            <w:r w:rsidRPr="00C32F9C">
              <w:rPr>
                <w:b/>
              </w:rPr>
              <w:t>(тыс. руб.)</w:t>
            </w:r>
          </w:p>
        </w:tc>
      </w:tr>
      <w:tr w:rsidR="003F48B5" w:rsidRPr="00C32F9C" w:rsidTr="00326B4D">
        <w:trPr>
          <w:trHeight w:val="774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F48B5" w:rsidRPr="00C32F9C" w:rsidRDefault="003F48B5" w:rsidP="009447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Pr="00C32F9C" w:rsidRDefault="003F48B5" w:rsidP="009447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Pr="00C32F9C" w:rsidRDefault="003F48B5" w:rsidP="009447FA">
            <w:pPr>
              <w:ind w:left="-108" w:right="-108"/>
              <w:jc w:val="center"/>
              <w:rPr>
                <w:b/>
              </w:rPr>
            </w:pPr>
            <w:r w:rsidRPr="00C32F9C">
              <w:rPr>
                <w:b/>
              </w:rPr>
              <w:t>Сумма</w:t>
            </w:r>
          </w:p>
          <w:p w:rsidR="003F48B5" w:rsidRPr="00C32F9C" w:rsidRDefault="003F48B5" w:rsidP="009447FA">
            <w:pPr>
              <w:jc w:val="center"/>
              <w:rPr>
                <w:b/>
              </w:rPr>
            </w:pPr>
            <w:r w:rsidRPr="00C32F9C">
              <w:rPr>
                <w:b/>
              </w:rPr>
              <w:t>(тыс.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Pr="00C32F9C" w:rsidRDefault="003F48B5" w:rsidP="009447FA">
            <w:pPr>
              <w:jc w:val="center"/>
              <w:rPr>
                <w:b/>
              </w:rPr>
            </w:pPr>
            <w:r w:rsidRPr="00C32F9C">
              <w:rPr>
                <w:b/>
              </w:rPr>
              <w:t>%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8B5" w:rsidRPr="00C32F9C" w:rsidRDefault="003F48B5" w:rsidP="009447FA">
            <w:pPr>
              <w:jc w:val="center"/>
              <w:rPr>
                <w:b/>
              </w:rPr>
            </w:pPr>
          </w:p>
        </w:tc>
      </w:tr>
      <w:tr w:rsidR="003F48B5" w:rsidRPr="00C32F9C" w:rsidTr="00326B4D">
        <w:trPr>
          <w:trHeight w:val="33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Pr="00B02EE6" w:rsidRDefault="003F48B5" w:rsidP="00887CD9">
            <w:pPr>
              <w:rPr>
                <w:b/>
              </w:rPr>
            </w:pPr>
            <w:r>
              <w:rPr>
                <w:b/>
              </w:rPr>
              <w:t>001</w:t>
            </w:r>
            <w:r w:rsidRPr="00B02EE6">
              <w:rPr>
                <w:b/>
              </w:rPr>
              <w:t xml:space="preserve"> </w:t>
            </w:r>
            <w:r>
              <w:rPr>
                <w:b/>
              </w:rPr>
              <w:t>1004 5052104 323 310</w:t>
            </w:r>
          </w:p>
          <w:p w:rsidR="003F48B5" w:rsidRPr="00F44C7B" w:rsidRDefault="003F48B5" w:rsidP="009447FA">
            <w:pPr>
              <w:ind w:right="-108"/>
              <w:rPr>
                <w:b/>
              </w:rPr>
            </w:pPr>
            <w:r w:rsidRPr="00F44C7B">
              <w:t>Обеспечение жилыми помещени-ями детей-сирот и детей, остав-шихся без попечения родителей, а также детей, находящихся под опекой (попечительством), не имеющих закрепленного жилого помещения</w:t>
            </w:r>
            <w:r w:rsidRPr="00F44C7B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Pr="00F44C7B" w:rsidRDefault="003F48B5" w:rsidP="009447FA">
            <w:pPr>
              <w:jc w:val="right"/>
            </w:pPr>
            <w:r>
              <w:t>2530,0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Pr="00F44C7B" w:rsidRDefault="003F48B5" w:rsidP="009447FA">
            <w:pPr>
              <w:jc w:val="right"/>
            </w:pPr>
            <w:r>
              <w:t>2530,0</w:t>
            </w:r>
            <w:r w:rsidRPr="00F44C7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Pr="00F44C7B" w:rsidRDefault="003F48B5" w:rsidP="009447FA">
            <w:pPr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Pr="00F44C7B" w:rsidRDefault="003F48B5" w:rsidP="009447FA">
            <w:pPr>
              <w:jc w:val="right"/>
            </w:pPr>
            <w:r>
              <w:t>0</w:t>
            </w:r>
          </w:p>
        </w:tc>
      </w:tr>
      <w:tr w:rsidR="003F48B5" w:rsidRPr="00C32F9C" w:rsidTr="00C5500B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8B5" w:rsidRPr="00F44C7B" w:rsidRDefault="003F48B5" w:rsidP="009447FA">
            <w:pPr>
              <w:rPr>
                <w:b/>
                <w:bCs/>
              </w:rPr>
            </w:pPr>
            <w:r w:rsidRPr="00F44C7B">
              <w:rPr>
                <w:b/>
                <w:bCs/>
              </w:rPr>
              <w:t>ИТОГО расходы: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Pr="00F44C7B" w:rsidRDefault="003F48B5" w:rsidP="00944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Pr="00F44C7B" w:rsidRDefault="003F48B5" w:rsidP="00944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Pr="00F44C7B" w:rsidRDefault="003F48B5" w:rsidP="00944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B5" w:rsidRPr="00F44C7B" w:rsidRDefault="003F48B5" w:rsidP="00944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F48B5" w:rsidRPr="00C32F9C" w:rsidRDefault="003F48B5" w:rsidP="00C32F9C">
      <w:pPr>
        <w:widowControl w:val="0"/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</w:p>
    <w:p w:rsidR="003F48B5" w:rsidRPr="00E96780" w:rsidRDefault="003F48B5" w:rsidP="00A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780">
        <w:rPr>
          <w:sz w:val="28"/>
          <w:szCs w:val="28"/>
        </w:rPr>
        <w:t xml:space="preserve">Из приведенных в таблице данных следует, что на обеспечение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расходы составили </w:t>
      </w:r>
      <w:r>
        <w:rPr>
          <w:sz w:val="28"/>
          <w:szCs w:val="28"/>
        </w:rPr>
        <w:br/>
        <w:t>2530,0</w:t>
      </w:r>
      <w:r w:rsidRPr="00E9678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100 </w:t>
      </w:r>
      <w:r w:rsidRPr="00E96780">
        <w:rPr>
          <w:sz w:val="28"/>
          <w:szCs w:val="28"/>
        </w:rPr>
        <w:t>% от годового объема утвержденных бюджетных назначений.</w:t>
      </w:r>
    </w:p>
    <w:p w:rsidR="003F48B5" w:rsidRDefault="003F48B5" w:rsidP="00DA13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B8">
        <w:rPr>
          <w:sz w:val="28"/>
          <w:szCs w:val="28"/>
        </w:rPr>
        <w:t xml:space="preserve">В период с января по сентябрь 2013 года на приобретение в собственность муниципального образования </w:t>
      </w:r>
      <w:r>
        <w:rPr>
          <w:sz w:val="28"/>
          <w:szCs w:val="28"/>
        </w:rPr>
        <w:t xml:space="preserve">«Рогнединский район» </w:t>
      </w:r>
      <w:r w:rsidRPr="001465B8">
        <w:rPr>
          <w:sz w:val="28"/>
          <w:szCs w:val="28"/>
        </w:rPr>
        <w:t>жилых помещений (квартир) между администрацией</w:t>
      </w:r>
      <w:r>
        <w:rPr>
          <w:sz w:val="28"/>
          <w:szCs w:val="28"/>
        </w:rPr>
        <w:t xml:space="preserve"> Рогнединского   района</w:t>
      </w:r>
      <w:r w:rsidRPr="001465B8">
        <w:rPr>
          <w:sz w:val="28"/>
          <w:szCs w:val="28"/>
        </w:rPr>
        <w:t xml:space="preserve"> (Покупа</w:t>
      </w:r>
      <w:r>
        <w:rPr>
          <w:sz w:val="28"/>
          <w:szCs w:val="28"/>
        </w:rPr>
        <w:t>тель) физическими</w:t>
      </w:r>
      <w:r w:rsidRPr="001465B8">
        <w:rPr>
          <w:sz w:val="28"/>
          <w:szCs w:val="28"/>
        </w:rPr>
        <w:t xml:space="preserve"> лицами – собственниками жилых помещений (Продавцы) заключено </w:t>
      </w:r>
      <w:r>
        <w:rPr>
          <w:sz w:val="28"/>
          <w:szCs w:val="28"/>
        </w:rPr>
        <w:t>3</w:t>
      </w:r>
      <w:r w:rsidRPr="001465B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1465B8">
        <w:rPr>
          <w:sz w:val="28"/>
          <w:szCs w:val="28"/>
        </w:rPr>
        <w:t xml:space="preserve"> (муниципальных контрактов) на общую сумму</w:t>
      </w:r>
      <w:r>
        <w:rPr>
          <w:sz w:val="28"/>
          <w:szCs w:val="28"/>
        </w:rPr>
        <w:t xml:space="preserve"> </w:t>
      </w:r>
      <w:r w:rsidRPr="001465B8">
        <w:rPr>
          <w:sz w:val="28"/>
          <w:szCs w:val="28"/>
        </w:rPr>
        <w:t xml:space="preserve"> </w:t>
      </w:r>
      <w:r>
        <w:rPr>
          <w:sz w:val="28"/>
          <w:szCs w:val="28"/>
        </w:rPr>
        <w:t>2530,0</w:t>
      </w:r>
      <w:r w:rsidRPr="001465B8">
        <w:rPr>
          <w:sz w:val="28"/>
          <w:szCs w:val="28"/>
        </w:rPr>
        <w:t xml:space="preserve"> тыс. рублей. Общая площадь жилых помещений, приобретаемых в муниципальную собственность в соответствии с заключенными договорами, составляет </w:t>
      </w:r>
      <w:r>
        <w:rPr>
          <w:sz w:val="28"/>
          <w:szCs w:val="28"/>
        </w:rPr>
        <w:t xml:space="preserve"> 136,9</w:t>
      </w:r>
      <w:r w:rsidRPr="001465B8">
        <w:rPr>
          <w:sz w:val="28"/>
          <w:szCs w:val="28"/>
        </w:rPr>
        <w:t xml:space="preserve"> кв. м.</w:t>
      </w:r>
      <w:r>
        <w:rPr>
          <w:sz w:val="28"/>
          <w:szCs w:val="28"/>
        </w:rPr>
        <w:t>,  3 жилых помещения (две 2-х – комнатные квартиры, одна- 3-х комнатная квартира) а именно:</w:t>
      </w:r>
    </w:p>
    <w:p w:rsidR="003F48B5" w:rsidRDefault="003F48B5" w:rsidP="00B43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3-х комнатная квартира площадью 46,6 кв.м по адресу : Рогнединский район,  пос. Рогнедино, ул. Восточная д.9 кв.1;</w:t>
      </w:r>
    </w:p>
    <w:p w:rsidR="003F48B5" w:rsidRDefault="003F48B5" w:rsidP="00B43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2-х </w:t>
      </w:r>
      <w:r w:rsidRPr="00C634DB">
        <w:rPr>
          <w:sz w:val="28"/>
          <w:szCs w:val="28"/>
        </w:rPr>
        <w:t>комнатная квартира</w:t>
      </w:r>
      <w:r>
        <w:rPr>
          <w:sz w:val="28"/>
          <w:szCs w:val="28"/>
        </w:rPr>
        <w:t xml:space="preserve"> площадью 40,9 кв. м</w:t>
      </w:r>
      <w:r w:rsidRPr="00C634D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br/>
        <w:t>Рогнединский район. пос.Рогнедино, ул. Первомайская д.42 кв.11 ;</w:t>
      </w:r>
    </w:p>
    <w:p w:rsidR="003F48B5" w:rsidRPr="00C25CF8" w:rsidRDefault="003F48B5" w:rsidP="00B43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2-х </w:t>
      </w:r>
      <w:r w:rsidRPr="00C634DB">
        <w:rPr>
          <w:sz w:val="28"/>
          <w:szCs w:val="28"/>
        </w:rPr>
        <w:t>комнатная квартира</w:t>
      </w:r>
      <w:r>
        <w:rPr>
          <w:sz w:val="28"/>
          <w:szCs w:val="28"/>
        </w:rPr>
        <w:t xml:space="preserve"> площадью 49,4 кв. м </w:t>
      </w:r>
      <w:r w:rsidRPr="00C634DB">
        <w:rPr>
          <w:sz w:val="28"/>
          <w:szCs w:val="28"/>
        </w:rPr>
        <w:t>по адресу:</w:t>
      </w:r>
      <w:r>
        <w:rPr>
          <w:sz w:val="28"/>
          <w:szCs w:val="28"/>
        </w:rPr>
        <w:br/>
        <w:t xml:space="preserve">Рогнединский район, пос. Рогнедино, ул. Первомайская д.13 кв.3 </w:t>
      </w:r>
      <w:r w:rsidRPr="00C25CF8">
        <w:rPr>
          <w:sz w:val="28"/>
          <w:szCs w:val="28"/>
        </w:rPr>
        <w:t>.</w:t>
      </w:r>
    </w:p>
    <w:p w:rsidR="003F48B5" w:rsidRPr="00C25CF8" w:rsidRDefault="003F48B5" w:rsidP="00C25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CF8">
        <w:rPr>
          <w:sz w:val="28"/>
          <w:szCs w:val="28"/>
        </w:rPr>
        <w:t>Минимальная общая площадь жилого помещения составляет</w:t>
      </w:r>
      <w:r>
        <w:rPr>
          <w:sz w:val="28"/>
          <w:szCs w:val="28"/>
        </w:rPr>
        <w:br/>
        <w:t>40,9</w:t>
      </w:r>
      <w:r w:rsidRPr="00C25CF8">
        <w:rPr>
          <w:sz w:val="28"/>
          <w:szCs w:val="28"/>
        </w:rPr>
        <w:t xml:space="preserve"> кв. м., максимальная – </w:t>
      </w:r>
      <w:r>
        <w:rPr>
          <w:sz w:val="28"/>
          <w:szCs w:val="28"/>
        </w:rPr>
        <w:t>49,4</w:t>
      </w:r>
      <w:r w:rsidRPr="00C25CF8">
        <w:rPr>
          <w:sz w:val="28"/>
          <w:szCs w:val="28"/>
        </w:rPr>
        <w:t xml:space="preserve"> кв.м.</w:t>
      </w:r>
    </w:p>
    <w:p w:rsidR="003F48B5" w:rsidRPr="00EB6F33" w:rsidRDefault="003F48B5" w:rsidP="00981A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F33">
        <w:rPr>
          <w:sz w:val="28"/>
          <w:szCs w:val="28"/>
        </w:rPr>
        <w:t>Основаниями для заключения договоров явились: протоколы рассмотрения первых частей заявок на участие в открытом аукционе в электронной форме; письма Контрольно-ревизионного управления Брянской области (уполномоченный орган на осуществление контроля в сфере размещения заказов) о согласовании размещения заказов на приобретение жилых помещений у единственного поставщика.</w:t>
      </w:r>
    </w:p>
    <w:p w:rsidR="003F48B5" w:rsidRPr="001465B8" w:rsidRDefault="003F48B5" w:rsidP="00B43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B8">
        <w:rPr>
          <w:sz w:val="28"/>
          <w:szCs w:val="28"/>
        </w:rPr>
        <w:t>Договоры зарегистрированы в Управлении Росреестра по Брянской области.</w:t>
      </w:r>
    </w:p>
    <w:p w:rsidR="003F48B5" w:rsidRPr="001465B8" w:rsidRDefault="003F48B5" w:rsidP="00B43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B8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«Рогнединский район»</w:t>
      </w:r>
      <w:r w:rsidRPr="001465B8">
        <w:rPr>
          <w:sz w:val="28"/>
          <w:szCs w:val="28"/>
        </w:rPr>
        <w:t xml:space="preserve"> приобрело право собственности на </w:t>
      </w:r>
      <w:r>
        <w:rPr>
          <w:sz w:val="28"/>
          <w:szCs w:val="28"/>
        </w:rPr>
        <w:t>3</w:t>
      </w:r>
      <w:r w:rsidRPr="001465B8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1465B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136,9</w:t>
      </w:r>
      <w:r w:rsidRPr="001465B8">
        <w:rPr>
          <w:sz w:val="28"/>
          <w:szCs w:val="28"/>
        </w:rPr>
        <w:t xml:space="preserve"> кв. м на основании свидетельств о государственной регистрации права, выданных Управлением Росреестра по Брянской области.</w:t>
      </w:r>
    </w:p>
    <w:p w:rsidR="003F48B5" w:rsidRDefault="003F48B5" w:rsidP="00B43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Pr="00D2264A" w:rsidRDefault="003F48B5" w:rsidP="00EA1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F33">
        <w:rPr>
          <w:sz w:val="28"/>
          <w:szCs w:val="28"/>
        </w:rPr>
        <w:t xml:space="preserve">Стоимость каждой из приобретаемых в муниципальную собственность квартир составляет </w:t>
      </w:r>
      <w:r>
        <w:rPr>
          <w:sz w:val="28"/>
          <w:szCs w:val="28"/>
        </w:rPr>
        <w:t>843,3</w:t>
      </w:r>
      <w:r w:rsidRPr="00EB6F33">
        <w:rPr>
          <w:sz w:val="28"/>
          <w:szCs w:val="28"/>
        </w:rPr>
        <w:t xml:space="preserve"> тыс. рублей, при этом средняя стоимость 1 кв. м площади жилого помещения сложилась в сумме </w:t>
      </w:r>
      <w:r>
        <w:rPr>
          <w:sz w:val="28"/>
          <w:szCs w:val="28"/>
        </w:rPr>
        <w:t>18481 рубль</w:t>
      </w:r>
      <w:r w:rsidRPr="00EB6F33">
        <w:rPr>
          <w:sz w:val="28"/>
          <w:szCs w:val="28"/>
        </w:rPr>
        <w:t xml:space="preserve"> (минимальная стоимость 1 кв. м площади жилого помещения </w:t>
      </w:r>
      <w:r>
        <w:rPr>
          <w:sz w:val="28"/>
          <w:szCs w:val="28"/>
        </w:rPr>
        <w:t>–</w:t>
      </w:r>
      <w:r w:rsidRPr="00EB6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17206 </w:t>
      </w:r>
      <w:r w:rsidRPr="00EB6F3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6F33">
        <w:rPr>
          <w:sz w:val="28"/>
          <w:szCs w:val="28"/>
        </w:rPr>
        <w:t xml:space="preserve">, максимальная – </w:t>
      </w:r>
      <w:r>
        <w:rPr>
          <w:sz w:val="28"/>
          <w:szCs w:val="28"/>
        </w:rPr>
        <w:t xml:space="preserve">19560 </w:t>
      </w:r>
      <w:r w:rsidRPr="00D2264A">
        <w:rPr>
          <w:sz w:val="28"/>
          <w:szCs w:val="28"/>
        </w:rPr>
        <w:t xml:space="preserve"> рублей).</w:t>
      </w:r>
    </w:p>
    <w:p w:rsidR="003F48B5" w:rsidRDefault="003F48B5" w:rsidP="00D22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D22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8B5" w:rsidRPr="009C0C76" w:rsidRDefault="003F48B5" w:rsidP="00D22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9C0C76">
        <w:rPr>
          <w:sz w:val="28"/>
          <w:szCs w:val="28"/>
        </w:rPr>
        <w:t xml:space="preserve"> квартиры в соответствии с судебными решениями и на основании постановлений администрации </w:t>
      </w:r>
      <w:r>
        <w:rPr>
          <w:sz w:val="28"/>
          <w:szCs w:val="28"/>
        </w:rPr>
        <w:t xml:space="preserve">Рогнединского района в 2012 году и решениями Рогнединского районоого Совета народных депутатов в 2013 году </w:t>
      </w:r>
      <w:r w:rsidRPr="009C0C76">
        <w:rPr>
          <w:sz w:val="28"/>
          <w:szCs w:val="28"/>
        </w:rPr>
        <w:t>распределены детям-сиротам:</w:t>
      </w:r>
    </w:p>
    <w:p w:rsidR="003F48B5" w:rsidRPr="00C32F9C" w:rsidRDefault="003F48B5" w:rsidP="00E234D9">
      <w:pPr>
        <w:widowControl w:val="0"/>
        <w:autoSpaceDE w:val="0"/>
        <w:autoSpaceDN w:val="0"/>
        <w:adjustRightInd w:val="0"/>
        <w:jc w:val="right"/>
        <w:rPr>
          <w:color w:val="0000FF"/>
          <w:sz w:val="18"/>
          <w:szCs w:val="18"/>
        </w:rPr>
      </w:pPr>
    </w:p>
    <w:tbl>
      <w:tblPr>
        <w:tblW w:w="9374" w:type="dxa"/>
        <w:tblInd w:w="94" w:type="dxa"/>
        <w:tblLayout w:type="fixed"/>
        <w:tblLook w:val="0000"/>
      </w:tblPr>
      <w:tblGrid>
        <w:gridCol w:w="3794"/>
        <w:gridCol w:w="1800"/>
        <w:gridCol w:w="2160"/>
        <w:gridCol w:w="1620"/>
      </w:tblGrid>
      <w:tr w:rsidR="003F48B5" w:rsidRPr="00C32F9C">
        <w:trPr>
          <w:trHeight w:val="190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:rsidR="003F48B5" w:rsidRPr="00C32F9C" w:rsidRDefault="003F48B5" w:rsidP="00CA40D7">
            <w:pPr>
              <w:jc w:val="center"/>
              <w:rPr>
                <w:b/>
              </w:rPr>
            </w:pPr>
            <w:r>
              <w:rPr>
                <w:b/>
              </w:rPr>
              <w:t>Адрес жилого помещения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F48B5" w:rsidRPr="00C32F9C" w:rsidRDefault="003F48B5" w:rsidP="00CA40D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Общая площадь жилого помещения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F48B5" w:rsidRPr="00C32F9C" w:rsidRDefault="003F48B5" w:rsidP="00CA40D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Фамилии И.О. детей-сирот, которым предоставлено жилое помещение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48B5" w:rsidRPr="00C32F9C" w:rsidRDefault="003F48B5" w:rsidP="00CA40D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</w:tr>
      <w:tr w:rsidR="003F48B5" w:rsidRPr="00C32F9C">
        <w:trPr>
          <w:trHeight w:val="33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Default="003F48B5" w:rsidP="00CA40D7">
            <w:pPr>
              <w:ind w:right="-108"/>
            </w:pPr>
            <w:r>
              <w:t>пос</w:t>
            </w:r>
            <w:r w:rsidRPr="00101D08">
              <w:t xml:space="preserve">. </w:t>
            </w:r>
            <w:r>
              <w:t>Рогнедино</w:t>
            </w:r>
            <w:r w:rsidRPr="00101D08">
              <w:t xml:space="preserve">, </w:t>
            </w:r>
            <w:r>
              <w:t>Рогнединский  район, ул. Садовая, д. 8, кв. 20</w:t>
            </w:r>
            <w:r w:rsidRPr="00101D08">
              <w:t>;</w:t>
            </w:r>
          </w:p>
          <w:p w:rsidR="003F48B5" w:rsidRDefault="003F48B5" w:rsidP="00CA40D7">
            <w:pPr>
              <w:ind w:right="-108"/>
            </w:pPr>
          </w:p>
          <w:p w:rsidR="003F48B5" w:rsidRDefault="003F48B5" w:rsidP="00CA40D7">
            <w:pPr>
              <w:ind w:right="-108"/>
            </w:pPr>
          </w:p>
          <w:p w:rsidR="003F48B5" w:rsidRDefault="003F48B5" w:rsidP="00CA40D7">
            <w:pPr>
              <w:ind w:right="-108"/>
            </w:pPr>
          </w:p>
          <w:p w:rsidR="003F48B5" w:rsidRDefault="003F48B5" w:rsidP="00CA40D7">
            <w:pPr>
              <w:ind w:right="-108"/>
            </w:pPr>
          </w:p>
          <w:p w:rsidR="003F48B5" w:rsidRDefault="003F48B5" w:rsidP="00CA40D7">
            <w:pPr>
              <w:ind w:right="-108"/>
            </w:pPr>
          </w:p>
          <w:p w:rsidR="003F48B5" w:rsidRDefault="003F48B5" w:rsidP="00CA40D7">
            <w:pPr>
              <w:ind w:right="-108"/>
            </w:pPr>
            <w:r>
              <w:t xml:space="preserve">пос. Рогнедино, Рогнединский район, ул. Садовая, д.6 кв.8. </w:t>
            </w:r>
          </w:p>
          <w:p w:rsidR="003F48B5" w:rsidRPr="00101D08" w:rsidRDefault="003F48B5" w:rsidP="00CA40D7">
            <w:pPr>
              <w:ind w:right="-108"/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0D16E9">
            <w:pPr>
              <w:jc w:val="right"/>
            </w:pPr>
            <w:r>
              <w:t>38,6 кв. м</w:t>
            </w:r>
            <w:r>
              <w:br/>
              <w:t>(2-комнатная квартира)</w:t>
            </w: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  <w:r>
              <w:t xml:space="preserve">33,8 кв.м </w:t>
            </w:r>
          </w:p>
          <w:p w:rsidR="003F48B5" w:rsidRPr="00F44C7B" w:rsidRDefault="003F48B5" w:rsidP="000D16E9">
            <w:pPr>
              <w:jc w:val="right"/>
            </w:pPr>
            <w:r>
              <w:t>(1-комнатная квартира)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48B5" w:rsidRDefault="003F48B5" w:rsidP="000D16E9">
            <w:pPr>
              <w:jc w:val="center"/>
            </w:pPr>
            <w:r>
              <w:t>Махиничев Александр Юрьевич</w:t>
            </w:r>
          </w:p>
          <w:p w:rsidR="003F48B5" w:rsidRDefault="003F48B5" w:rsidP="000D16E9">
            <w:pPr>
              <w:jc w:val="center"/>
            </w:pPr>
          </w:p>
          <w:p w:rsidR="003F48B5" w:rsidRDefault="003F48B5" w:rsidP="000D16E9">
            <w:pPr>
              <w:jc w:val="center"/>
            </w:pPr>
          </w:p>
          <w:p w:rsidR="003F48B5" w:rsidRDefault="003F48B5" w:rsidP="000D16E9">
            <w:pPr>
              <w:jc w:val="center"/>
            </w:pPr>
          </w:p>
          <w:p w:rsidR="003F48B5" w:rsidRDefault="003F48B5" w:rsidP="000D16E9">
            <w:pPr>
              <w:jc w:val="center"/>
            </w:pPr>
          </w:p>
          <w:p w:rsidR="003F48B5" w:rsidRDefault="003F48B5" w:rsidP="000D16E9">
            <w:pPr>
              <w:jc w:val="center"/>
            </w:pPr>
            <w:r>
              <w:t>Махиничев</w:t>
            </w:r>
          </w:p>
          <w:p w:rsidR="003F48B5" w:rsidRDefault="003F48B5" w:rsidP="000D16E9">
            <w:pPr>
              <w:jc w:val="center"/>
            </w:pPr>
            <w:r>
              <w:t xml:space="preserve"> Юрий </w:t>
            </w:r>
          </w:p>
          <w:p w:rsidR="003F48B5" w:rsidRPr="00F44C7B" w:rsidRDefault="003F48B5" w:rsidP="000D16E9">
            <w:pPr>
              <w:jc w:val="center"/>
            </w:pPr>
            <w:r>
              <w:t>Юрьевич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48B5" w:rsidRDefault="003F48B5" w:rsidP="00F44163">
            <w:pPr>
              <w:ind w:left="-108" w:right="-108"/>
              <w:jc w:val="center"/>
            </w:pPr>
            <w:r>
              <w:t xml:space="preserve">Постановление админ. Рогнединского района от 16.07.2012      </w:t>
            </w:r>
          </w:p>
          <w:p w:rsidR="003F48B5" w:rsidRDefault="003F48B5" w:rsidP="00F44163">
            <w:pPr>
              <w:ind w:left="-108" w:right="-108"/>
              <w:jc w:val="center"/>
            </w:pPr>
            <w:r>
              <w:t>№ 261</w:t>
            </w:r>
          </w:p>
          <w:p w:rsidR="003F48B5" w:rsidRDefault="003F48B5" w:rsidP="00F44163">
            <w:pPr>
              <w:ind w:left="-108" w:right="-108"/>
              <w:jc w:val="center"/>
            </w:pPr>
          </w:p>
          <w:p w:rsidR="003F48B5" w:rsidRDefault="003F48B5" w:rsidP="00F44163">
            <w:pPr>
              <w:ind w:left="-108" w:right="-108"/>
              <w:jc w:val="center"/>
            </w:pPr>
            <w:r>
              <w:t>Постановление админ. Рогнединского района от 26.10.2012</w:t>
            </w:r>
          </w:p>
          <w:p w:rsidR="003F48B5" w:rsidRPr="00F44C7B" w:rsidRDefault="003F48B5" w:rsidP="00F44163">
            <w:pPr>
              <w:ind w:left="-108" w:right="-108"/>
              <w:jc w:val="center"/>
            </w:pPr>
            <w:r>
              <w:t>№ 368</w:t>
            </w:r>
          </w:p>
        </w:tc>
      </w:tr>
      <w:tr w:rsidR="003F48B5" w:rsidRPr="00C32F9C">
        <w:trPr>
          <w:trHeight w:val="1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</w:t>
            </w:r>
            <w:r w:rsidRPr="00101D08">
              <w:t xml:space="preserve">. </w:t>
            </w:r>
            <w:r>
              <w:t>Рогнедино</w:t>
            </w:r>
            <w:r w:rsidRPr="00101D08">
              <w:t xml:space="preserve">, </w:t>
            </w:r>
            <w:r>
              <w:t>Рогнедин</w:t>
            </w:r>
            <w:r w:rsidRPr="00101D08">
              <w:t xml:space="preserve">ский  район, ул. </w:t>
            </w:r>
            <w:r>
              <w:t>Восточная д. 9, кв. 1</w:t>
            </w:r>
            <w:r w:rsidRPr="00101D08">
              <w:t>.</w:t>
            </w: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пос.Рогнедино Рогнединский район, ул.Первомайская, д.42 кв.11</w:t>
            </w: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48B5" w:rsidRPr="00101D08" w:rsidRDefault="003F48B5" w:rsidP="00101D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пос.Рогнедино, Рогнединский район, ул. Первомайская, д.13 кв.3</w:t>
            </w:r>
          </w:p>
          <w:p w:rsidR="003F48B5" w:rsidRPr="00E234D9" w:rsidRDefault="003F48B5" w:rsidP="00CA40D7">
            <w:pPr>
              <w:ind w:right="-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0D16E9">
            <w:pPr>
              <w:jc w:val="right"/>
            </w:pPr>
            <w:r>
              <w:t>46,6 кв. м</w:t>
            </w:r>
            <w:r>
              <w:br/>
              <w:t>(3-комнатная квартира)</w:t>
            </w: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  <w:r>
              <w:t>40,9 кв.м          ( 2-комнатная квартира)</w:t>
            </w: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</w:p>
          <w:p w:rsidR="003F48B5" w:rsidRDefault="003F48B5" w:rsidP="000D16E9">
            <w:pPr>
              <w:jc w:val="right"/>
            </w:pPr>
            <w:r>
              <w:t xml:space="preserve">49,4 кв.м </w:t>
            </w:r>
          </w:p>
          <w:p w:rsidR="003F48B5" w:rsidRPr="00F44C7B" w:rsidRDefault="003F48B5" w:rsidP="000D16E9">
            <w:pPr>
              <w:jc w:val="right"/>
            </w:pPr>
            <w:r>
              <w:t>( 2-комнатная квартира)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CA40D7">
            <w:pPr>
              <w:jc w:val="center"/>
            </w:pPr>
            <w:r>
              <w:t>Сергеев</w:t>
            </w:r>
          </w:p>
          <w:p w:rsidR="003F48B5" w:rsidRDefault="003F48B5" w:rsidP="00CA40D7">
            <w:pPr>
              <w:jc w:val="center"/>
            </w:pPr>
            <w:r>
              <w:t>Роман</w:t>
            </w:r>
          </w:p>
          <w:p w:rsidR="003F48B5" w:rsidRDefault="003F48B5" w:rsidP="00CA40D7">
            <w:pPr>
              <w:jc w:val="center"/>
            </w:pPr>
            <w:r>
              <w:t>Андреевич</w:t>
            </w: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  <w:r>
              <w:t>Казанцев</w:t>
            </w:r>
          </w:p>
          <w:p w:rsidR="003F48B5" w:rsidRDefault="003F48B5" w:rsidP="00CA40D7">
            <w:pPr>
              <w:jc w:val="center"/>
            </w:pPr>
            <w:r>
              <w:t>Максим</w:t>
            </w:r>
          </w:p>
          <w:p w:rsidR="003F48B5" w:rsidRDefault="003F48B5" w:rsidP="00CA40D7">
            <w:pPr>
              <w:jc w:val="center"/>
            </w:pPr>
            <w:r>
              <w:t>Алексеевич</w:t>
            </w: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</w:p>
          <w:p w:rsidR="003F48B5" w:rsidRDefault="003F48B5" w:rsidP="00CA40D7">
            <w:pPr>
              <w:jc w:val="center"/>
            </w:pPr>
            <w:r>
              <w:t>Минченкова</w:t>
            </w:r>
          </w:p>
          <w:p w:rsidR="003F48B5" w:rsidRDefault="003F48B5" w:rsidP="00CA40D7">
            <w:pPr>
              <w:jc w:val="center"/>
            </w:pPr>
            <w:r>
              <w:t>(Соскова)</w:t>
            </w:r>
          </w:p>
          <w:p w:rsidR="003F48B5" w:rsidRDefault="003F48B5" w:rsidP="00CA40D7">
            <w:pPr>
              <w:jc w:val="center"/>
            </w:pPr>
            <w:r>
              <w:t>Екатерина</w:t>
            </w:r>
          </w:p>
          <w:p w:rsidR="003F48B5" w:rsidRPr="00F44C7B" w:rsidRDefault="003F48B5" w:rsidP="00CA40D7">
            <w:pPr>
              <w:jc w:val="center"/>
            </w:pPr>
            <w:r>
              <w:t>Егоровна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0D16E9">
            <w:pPr>
              <w:ind w:left="-108" w:right="-108"/>
              <w:jc w:val="center"/>
            </w:pPr>
            <w:r>
              <w:t>Решение Рогнединского районного Совета народных депутатлв от 12.07.2013 № 4-207</w:t>
            </w:r>
          </w:p>
          <w:p w:rsidR="003F48B5" w:rsidRDefault="003F48B5" w:rsidP="000D16E9">
            <w:pPr>
              <w:ind w:left="-108" w:right="-108"/>
              <w:jc w:val="center"/>
            </w:pPr>
          </w:p>
          <w:p w:rsidR="003F48B5" w:rsidRDefault="003F48B5" w:rsidP="000D16E9">
            <w:pPr>
              <w:ind w:left="-108" w:right="-108"/>
              <w:jc w:val="center"/>
            </w:pPr>
            <w:r>
              <w:t>Решение Рогнединского районного Совета народный депутатов от 30.08.2013 г.  № 4-312</w:t>
            </w:r>
          </w:p>
          <w:p w:rsidR="003F48B5" w:rsidRDefault="003F48B5" w:rsidP="000D16E9">
            <w:pPr>
              <w:ind w:left="-108" w:right="-108"/>
              <w:jc w:val="center"/>
            </w:pPr>
          </w:p>
          <w:p w:rsidR="003F48B5" w:rsidRPr="00F44C7B" w:rsidRDefault="003F48B5" w:rsidP="000D16E9">
            <w:pPr>
              <w:ind w:left="-108" w:right="-108"/>
              <w:jc w:val="center"/>
            </w:pPr>
            <w:r>
              <w:t>Решение Рогнединского районного Совета народных депутатов от 30.08.2013 г.     № 4-312</w:t>
            </w:r>
          </w:p>
        </w:tc>
      </w:tr>
    </w:tbl>
    <w:p w:rsidR="003F48B5" w:rsidRPr="00E0670D" w:rsidRDefault="003F48B5" w:rsidP="00E234D9">
      <w:pPr>
        <w:widowControl w:val="0"/>
        <w:autoSpaceDE w:val="0"/>
        <w:autoSpaceDN w:val="0"/>
        <w:adjustRightInd w:val="0"/>
        <w:ind w:firstLine="720"/>
        <w:jc w:val="both"/>
        <w:rPr>
          <w:color w:val="0000FF"/>
          <w:sz w:val="18"/>
          <w:szCs w:val="18"/>
        </w:rPr>
      </w:pPr>
    </w:p>
    <w:p w:rsidR="003F48B5" w:rsidRDefault="003F48B5" w:rsidP="00D22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датах получения права собственности на объекты недвижимости следующая:</w:t>
      </w:r>
    </w:p>
    <w:p w:rsidR="003F48B5" w:rsidRDefault="003F48B5" w:rsidP="00D22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   комнатная квартира площадью 46,6 кв.м ,этаж 1, по адресу : Брянская область, Рогнединский район, пос. Рогнедино, ул. Восточная, д.9 кв.1; свидетельство о государственной регистрации права собственности муниципального образования 32-АЖ № 315105 от 25 июня 2013 года.  </w:t>
      </w:r>
    </w:p>
    <w:p w:rsidR="003F48B5" w:rsidRDefault="003F48B5" w:rsidP="00D22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5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65AE3">
        <w:rPr>
          <w:sz w:val="28"/>
          <w:szCs w:val="28"/>
        </w:rPr>
        <w:t>комнатная квартира</w:t>
      </w:r>
      <w:r>
        <w:rPr>
          <w:sz w:val="28"/>
          <w:szCs w:val="28"/>
        </w:rPr>
        <w:t xml:space="preserve"> площадью 40,9 кв. м, этаж 2,</w:t>
      </w:r>
      <w:r w:rsidRPr="00D65AE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Брянская область, Рогнединский</w:t>
      </w:r>
      <w:r w:rsidRPr="000D06B6">
        <w:rPr>
          <w:sz w:val="28"/>
          <w:szCs w:val="28"/>
        </w:rPr>
        <w:t xml:space="preserve">  район, п</w:t>
      </w:r>
      <w:r>
        <w:rPr>
          <w:sz w:val="28"/>
          <w:szCs w:val="28"/>
        </w:rPr>
        <w:t>ос</w:t>
      </w:r>
      <w:r w:rsidRPr="000D06B6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Рогнедино,</w:t>
      </w:r>
      <w:r w:rsidRPr="000D06B6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Первомайская, д. 42, кв. 11</w:t>
      </w:r>
      <w:r w:rsidRPr="000D06B6">
        <w:rPr>
          <w:sz w:val="28"/>
          <w:szCs w:val="28"/>
        </w:rPr>
        <w:t>;</w:t>
      </w:r>
      <w:r>
        <w:rPr>
          <w:sz w:val="28"/>
          <w:szCs w:val="28"/>
        </w:rPr>
        <w:t xml:space="preserve">, свидетельство о государственной регистрации права собственности муниципального образования </w:t>
      </w:r>
      <w:r w:rsidRPr="00FC0326">
        <w:rPr>
          <w:sz w:val="28"/>
          <w:szCs w:val="28"/>
        </w:rPr>
        <w:t>32 АЖ</w:t>
      </w:r>
      <w:r w:rsidRPr="00D65A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65AE3">
        <w:rPr>
          <w:sz w:val="28"/>
          <w:szCs w:val="28"/>
        </w:rPr>
        <w:t>3</w:t>
      </w:r>
      <w:r>
        <w:rPr>
          <w:sz w:val="28"/>
          <w:szCs w:val="28"/>
        </w:rPr>
        <w:t>15215</w:t>
      </w:r>
      <w:r w:rsidRPr="00D65AE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23 августа </w:t>
      </w:r>
      <w:r w:rsidRPr="00D65AE3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</w:t>
      </w:r>
    </w:p>
    <w:p w:rsidR="003F48B5" w:rsidRDefault="003F48B5" w:rsidP="003528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5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65AE3">
        <w:rPr>
          <w:sz w:val="28"/>
          <w:szCs w:val="28"/>
        </w:rPr>
        <w:t>комнатная квартира</w:t>
      </w:r>
      <w:r>
        <w:rPr>
          <w:sz w:val="28"/>
          <w:szCs w:val="28"/>
        </w:rPr>
        <w:t xml:space="preserve"> площадью 49,4 кв. м, этаж 1,</w:t>
      </w:r>
      <w:r w:rsidRPr="00D65AE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Брянская область, Рогнединский</w:t>
      </w:r>
      <w:r w:rsidRPr="000D06B6">
        <w:rPr>
          <w:sz w:val="28"/>
          <w:szCs w:val="28"/>
        </w:rPr>
        <w:t xml:space="preserve">  район,</w:t>
      </w:r>
      <w:r w:rsidRPr="00FC0326">
        <w:rPr>
          <w:sz w:val="28"/>
          <w:szCs w:val="28"/>
        </w:rPr>
        <w:t xml:space="preserve"> </w:t>
      </w:r>
      <w:r w:rsidRPr="000D06B6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0D06B6">
        <w:rPr>
          <w:sz w:val="28"/>
          <w:szCs w:val="28"/>
        </w:rPr>
        <w:t xml:space="preserve">. </w:t>
      </w:r>
      <w:r>
        <w:rPr>
          <w:sz w:val="28"/>
          <w:szCs w:val="28"/>
        </w:rPr>
        <w:t>Рогнедино,</w:t>
      </w:r>
      <w:r w:rsidRPr="000D06B6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</w:t>
      </w:r>
      <w:r w:rsidRPr="000D06B6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13, кв. 3, свидетельство о государственной </w:t>
      </w:r>
      <w:r w:rsidRPr="00FC0326">
        <w:rPr>
          <w:sz w:val="28"/>
          <w:szCs w:val="28"/>
        </w:rPr>
        <w:t>регистрации права 32-АЖ</w:t>
      </w:r>
      <w:r w:rsidRPr="00D65A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315817</w:t>
      </w:r>
      <w:r w:rsidRPr="00D65AE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D65AE3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года.</w:t>
      </w:r>
    </w:p>
    <w:p w:rsidR="003F48B5" w:rsidRPr="00591CDE" w:rsidRDefault="003F48B5" w:rsidP="006B445E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Контрольно-счетной палатой обращено внимание на то, что при о</w:t>
      </w:r>
      <w:r>
        <w:rPr>
          <w:sz w:val="28"/>
          <w:szCs w:val="27"/>
        </w:rPr>
        <w:t>бщем количестве</w:t>
      </w:r>
      <w:r w:rsidRPr="00664F16">
        <w:rPr>
          <w:sz w:val="28"/>
          <w:szCs w:val="27"/>
        </w:rPr>
        <w:t xml:space="preserve"> детей-сирот, </w:t>
      </w:r>
      <w:r>
        <w:rPr>
          <w:sz w:val="28"/>
          <w:szCs w:val="28"/>
        </w:rPr>
        <w:t>приобретших  право на получение жилого помещения в 2013 году – 7</w:t>
      </w:r>
      <w:r w:rsidRPr="00591C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 9 месяцев 2013 года в список внесен  один человек), из которых ожидают получение жилых помещений </w:t>
      </w:r>
      <w:r w:rsidRPr="005916C1">
        <w:rPr>
          <w:sz w:val="28"/>
          <w:szCs w:val="27"/>
        </w:rPr>
        <w:t xml:space="preserve">более </w:t>
      </w:r>
      <w:r w:rsidRPr="00591CDE">
        <w:rPr>
          <w:sz w:val="28"/>
          <w:szCs w:val="27"/>
        </w:rPr>
        <w:t xml:space="preserve">10 лет - </w:t>
      </w:r>
      <w:r>
        <w:rPr>
          <w:sz w:val="28"/>
          <w:szCs w:val="27"/>
        </w:rPr>
        <w:t>0</w:t>
      </w:r>
      <w:r w:rsidRPr="00591CDE">
        <w:rPr>
          <w:sz w:val="28"/>
          <w:szCs w:val="27"/>
        </w:rPr>
        <w:t xml:space="preserve"> человек; </w:t>
      </w:r>
    </w:p>
    <w:p w:rsidR="003F48B5" w:rsidRPr="00591CDE" w:rsidRDefault="003F48B5" w:rsidP="006B445E">
      <w:pPr>
        <w:ind w:firstLine="708"/>
        <w:jc w:val="both"/>
        <w:rPr>
          <w:sz w:val="28"/>
          <w:szCs w:val="27"/>
        </w:rPr>
      </w:pPr>
      <w:r w:rsidRPr="00591CDE">
        <w:rPr>
          <w:sz w:val="28"/>
          <w:szCs w:val="27"/>
        </w:rPr>
        <w:t xml:space="preserve">от пяти до десяти лет - </w:t>
      </w:r>
      <w:r>
        <w:rPr>
          <w:sz w:val="28"/>
          <w:szCs w:val="27"/>
        </w:rPr>
        <w:t>1</w:t>
      </w:r>
      <w:r w:rsidRPr="00591CDE">
        <w:rPr>
          <w:sz w:val="28"/>
          <w:szCs w:val="27"/>
        </w:rPr>
        <w:t xml:space="preserve"> человек;</w:t>
      </w:r>
    </w:p>
    <w:p w:rsidR="003F48B5" w:rsidRPr="006B445E" w:rsidRDefault="003F48B5" w:rsidP="006B445E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от года до четырех – 6</w:t>
      </w:r>
      <w:r w:rsidRPr="00591CDE">
        <w:rPr>
          <w:sz w:val="28"/>
          <w:szCs w:val="27"/>
        </w:rPr>
        <w:t xml:space="preserve"> человек</w:t>
      </w:r>
      <w:r>
        <w:rPr>
          <w:sz w:val="28"/>
          <w:szCs w:val="27"/>
        </w:rPr>
        <w:t xml:space="preserve">. </w:t>
      </w:r>
    </w:p>
    <w:p w:rsidR="003F48B5" w:rsidRPr="00E0670D" w:rsidRDefault="003F48B5" w:rsidP="00D22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70D">
        <w:rPr>
          <w:sz w:val="28"/>
          <w:szCs w:val="28"/>
        </w:rPr>
        <w:t>Оплата за приобретенн</w:t>
      </w:r>
      <w:r>
        <w:rPr>
          <w:sz w:val="28"/>
          <w:szCs w:val="28"/>
        </w:rPr>
        <w:t>ы</w:t>
      </w:r>
      <w:r w:rsidRPr="00E0670D">
        <w:rPr>
          <w:sz w:val="28"/>
          <w:szCs w:val="28"/>
        </w:rPr>
        <w:t>е в муниципальную собственность квартиры произведена в следующем порядке.</w:t>
      </w:r>
    </w:p>
    <w:p w:rsidR="003F48B5" w:rsidRDefault="003F48B5" w:rsidP="00352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Платежным поручение № 5387091 от 31.05.2013 года за квартиру по муниципальному контракту № 35 от 12.04.2013 года продавцу перечислено 880,0 тыс. рублей </w:t>
      </w:r>
    </w:p>
    <w:p w:rsidR="003F48B5" w:rsidRDefault="003F48B5" w:rsidP="00352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Платежным поручением №5811079 от 13.08.2013 года за квартиру по муниципальному контракту № 40 от 06.05.2013 года продавцу  перечислено 425,0 тыс.рублей ;</w:t>
      </w:r>
    </w:p>
    <w:p w:rsidR="003F48B5" w:rsidRDefault="003F48B5" w:rsidP="00352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Платежным поручением № 5811084 от 13.08.2013 года за квартиру по муниципальному контракту № 40 от 06.05.2013 года продавцу перечислено 425,0 тыс.рублей ;</w:t>
      </w:r>
    </w:p>
    <w:p w:rsidR="003F48B5" w:rsidRDefault="003F48B5" w:rsidP="00352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Платежным поручением № 5811082 от 13.08.213 года за квартиру по муниципальному контракту № 36 от 12.04.2013 года продавцу  перечислено 800,0 тыс.рублей. </w:t>
      </w:r>
    </w:p>
    <w:p w:rsidR="003F48B5" w:rsidRDefault="003F48B5" w:rsidP="00352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  2013 году</w:t>
      </w:r>
      <w:r w:rsidRPr="00E0670D">
        <w:rPr>
          <w:sz w:val="28"/>
          <w:szCs w:val="28"/>
        </w:rPr>
        <w:t xml:space="preserve"> </w:t>
      </w:r>
      <w:r w:rsidRPr="00D2264A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Рогнединского района </w:t>
      </w:r>
      <w:r w:rsidRPr="00D2264A">
        <w:rPr>
          <w:sz w:val="28"/>
          <w:szCs w:val="28"/>
        </w:rPr>
        <w:t>произведена оплата жилых помещений, приобретенных в</w:t>
      </w:r>
      <w:r>
        <w:rPr>
          <w:sz w:val="28"/>
          <w:szCs w:val="28"/>
        </w:rPr>
        <w:t xml:space="preserve"> </w:t>
      </w:r>
      <w:r w:rsidRPr="00D2264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D2264A">
        <w:rPr>
          <w:sz w:val="28"/>
          <w:szCs w:val="28"/>
        </w:rPr>
        <w:t xml:space="preserve">собственность по </w:t>
      </w:r>
      <w:r>
        <w:rPr>
          <w:sz w:val="28"/>
          <w:szCs w:val="28"/>
        </w:rPr>
        <w:t>3</w:t>
      </w:r>
      <w:r w:rsidRPr="00D2264A">
        <w:rPr>
          <w:sz w:val="28"/>
          <w:szCs w:val="28"/>
        </w:rPr>
        <w:t xml:space="preserve"> договорам</w:t>
      </w:r>
      <w:r>
        <w:rPr>
          <w:sz w:val="28"/>
          <w:szCs w:val="28"/>
        </w:rPr>
        <w:t>,</w:t>
      </w:r>
      <w:r w:rsidRPr="00D2264A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2530,0</w:t>
      </w:r>
      <w:r w:rsidRPr="00D226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F48B5" w:rsidRPr="00E23F04" w:rsidRDefault="003F48B5" w:rsidP="00355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85">
        <w:rPr>
          <w:sz w:val="28"/>
          <w:szCs w:val="28"/>
        </w:rPr>
        <w:t xml:space="preserve">Сведения об использовании денежных средств, выделенных на обеспечение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за 9 месяцев 2013 года по </w:t>
      </w:r>
      <w:r>
        <w:rPr>
          <w:sz w:val="28"/>
          <w:szCs w:val="28"/>
        </w:rPr>
        <w:t>Рогнединскому району</w:t>
      </w:r>
      <w:r w:rsidRPr="00655185">
        <w:rPr>
          <w:sz w:val="28"/>
          <w:szCs w:val="28"/>
        </w:rPr>
        <w:t xml:space="preserve"> представлены в </w:t>
      </w:r>
      <w:r w:rsidRPr="00172707">
        <w:rPr>
          <w:i/>
          <w:sz w:val="28"/>
          <w:szCs w:val="28"/>
        </w:rPr>
        <w:t>приложении</w:t>
      </w:r>
      <w:r>
        <w:rPr>
          <w:i/>
          <w:sz w:val="28"/>
          <w:szCs w:val="28"/>
        </w:rPr>
        <w:t xml:space="preserve">   №2</w:t>
      </w:r>
    </w:p>
    <w:p w:rsidR="003F48B5" w:rsidRDefault="003F48B5" w:rsidP="00A156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Закона Брянской области от 02.12.2011 </w:t>
      </w:r>
      <w:r>
        <w:rPr>
          <w:sz w:val="28"/>
          <w:szCs w:val="28"/>
        </w:rPr>
        <w:br/>
        <w:t xml:space="preserve">№ 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числа» (в ред. Закона от 06.02.2013 № 2-З) органы местного самоуправления муниципальных образований, обладающих в соответствии с </w:t>
      </w:r>
      <w:hyperlink r:id="rId7" w:history="1">
        <w:r w:rsidRPr="00AC204D">
          <w:rPr>
            <w:sz w:val="28"/>
            <w:szCs w:val="28"/>
          </w:rPr>
          <w:t>Законом</w:t>
        </w:r>
      </w:hyperlink>
      <w:r w:rsidRPr="00AC204D">
        <w:rPr>
          <w:sz w:val="28"/>
          <w:szCs w:val="28"/>
        </w:rPr>
        <w:t xml:space="preserve"> Брянск</w:t>
      </w:r>
      <w:r>
        <w:rPr>
          <w:sz w:val="28"/>
          <w:szCs w:val="28"/>
        </w:rPr>
        <w:t>ой области от 09.03.2005 № 3-З статусом городского округа, муниципального района, наделяются отдельными государственными полномочиями Брянской области по вопросам формирования специализированного жилищного фонда, заключения договоров найма специализированных жилых помещений и предоставления специализированных жилых помещений детям-сиротам и детям, оставшимся без попечения родителей, а также лицам из их числа.</w:t>
      </w:r>
    </w:p>
    <w:p w:rsidR="003F48B5" w:rsidRDefault="003F48B5" w:rsidP="003451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Рогнединского районного Совета народных депутатов </w:t>
      </w:r>
      <w:r w:rsidRPr="00D8416A">
        <w:rPr>
          <w:sz w:val="28"/>
          <w:szCs w:val="28"/>
        </w:rPr>
        <w:t>от</w:t>
      </w:r>
      <w:r>
        <w:rPr>
          <w:sz w:val="28"/>
          <w:szCs w:val="28"/>
        </w:rPr>
        <w:t xml:space="preserve"> 12.07.2013 года № 4-307 и</w:t>
      </w:r>
      <w:r w:rsidRPr="00D8416A">
        <w:rPr>
          <w:sz w:val="28"/>
          <w:szCs w:val="28"/>
        </w:rPr>
        <w:t xml:space="preserve"> </w:t>
      </w:r>
      <w:r>
        <w:rPr>
          <w:sz w:val="28"/>
          <w:szCs w:val="28"/>
        </w:rPr>
        <w:t>от 30</w:t>
      </w:r>
      <w:r w:rsidRPr="00D841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8416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841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4-312   приобретенные жилые помещения общей стоимостью 2530,0 тыс. рублей</w:t>
      </w:r>
      <w:r w:rsidRPr="0067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к специализированным жилым помещениям для детей-сирот, и детей оставшихся без  </w:t>
      </w:r>
      <w:r w:rsidRPr="00E23F04">
        <w:rPr>
          <w:sz w:val="28"/>
          <w:szCs w:val="28"/>
        </w:rPr>
        <w:t xml:space="preserve">попечения родителей </w:t>
      </w:r>
      <w:r>
        <w:rPr>
          <w:sz w:val="28"/>
          <w:szCs w:val="28"/>
        </w:rPr>
        <w:t>:</w:t>
      </w:r>
    </w:p>
    <w:p w:rsidR="003F48B5" w:rsidRDefault="003F48B5" w:rsidP="00676C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3-х комнатная квартира площадью 46,6 кв.м  по адресу : Брянская область, Рогнединский район, пос. Рогнедино, ул Восточная, д.9 кв.1;</w:t>
      </w:r>
    </w:p>
    <w:p w:rsidR="003F48B5" w:rsidRDefault="003F48B5" w:rsidP="00676C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D65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65AE3">
        <w:rPr>
          <w:sz w:val="28"/>
          <w:szCs w:val="28"/>
        </w:rPr>
        <w:t>комнатная квартира</w:t>
      </w:r>
      <w:r>
        <w:rPr>
          <w:sz w:val="28"/>
          <w:szCs w:val="28"/>
        </w:rPr>
        <w:t xml:space="preserve"> площадью 40,9 кв. м, </w:t>
      </w:r>
      <w:r w:rsidRPr="00D65AE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Брянская область, Рогнединский</w:t>
      </w:r>
      <w:r w:rsidRPr="000D06B6">
        <w:rPr>
          <w:sz w:val="28"/>
          <w:szCs w:val="28"/>
        </w:rPr>
        <w:t xml:space="preserve">  район, п</w:t>
      </w:r>
      <w:r>
        <w:rPr>
          <w:sz w:val="28"/>
          <w:szCs w:val="28"/>
        </w:rPr>
        <w:t>ос</w:t>
      </w:r>
      <w:r w:rsidRPr="000D06B6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Рогнедино,</w:t>
      </w:r>
      <w:r w:rsidRPr="000D06B6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</w:t>
      </w:r>
      <w:r w:rsidRPr="000D06B6">
        <w:rPr>
          <w:sz w:val="28"/>
          <w:szCs w:val="28"/>
        </w:rPr>
        <w:t xml:space="preserve">, д. </w:t>
      </w:r>
      <w:r>
        <w:rPr>
          <w:sz w:val="28"/>
          <w:szCs w:val="28"/>
        </w:rPr>
        <w:t>42, кв. 11</w:t>
      </w:r>
      <w:r w:rsidRPr="000D06B6">
        <w:rPr>
          <w:sz w:val="28"/>
          <w:szCs w:val="28"/>
        </w:rPr>
        <w:t>;</w:t>
      </w:r>
    </w:p>
    <w:p w:rsidR="003F48B5" w:rsidRDefault="003F48B5" w:rsidP="00676C1A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5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65AE3">
        <w:rPr>
          <w:sz w:val="28"/>
          <w:szCs w:val="28"/>
        </w:rPr>
        <w:t>комнатная квартира</w:t>
      </w:r>
      <w:r>
        <w:rPr>
          <w:sz w:val="28"/>
          <w:szCs w:val="28"/>
        </w:rPr>
        <w:t xml:space="preserve"> площадью 49,4 кв. м, </w:t>
      </w:r>
      <w:r w:rsidRPr="00D65AE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Брянская область, Рогнединский</w:t>
      </w:r>
      <w:r w:rsidRPr="000D06B6">
        <w:rPr>
          <w:sz w:val="28"/>
          <w:szCs w:val="28"/>
        </w:rPr>
        <w:t xml:space="preserve">  район,</w:t>
      </w:r>
      <w:r w:rsidRPr="00FC0326">
        <w:rPr>
          <w:sz w:val="28"/>
          <w:szCs w:val="28"/>
        </w:rPr>
        <w:t xml:space="preserve"> </w:t>
      </w:r>
      <w:r w:rsidRPr="000D06B6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0D06B6">
        <w:rPr>
          <w:sz w:val="28"/>
          <w:szCs w:val="28"/>
        </w:rPr>
        <w:t xml:space="preserve">. </w:t>
      </w:r>
      <w:r>
        <w:rPr>
          <w:sz w:val="28"/>
          <w:szCs w:val="28"/>
        </w:rPr>
        <w:t>Рогнедино,</w:t>
      </w:r>
      <w:r w:rsidRPr="000D06B6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</w:t>
      </w:r>
      <w:r w:rsidRPr="000D06B6">
        <w:rPr>
          <w:sz w:val="28"/>
          <w:szCs w:val="28"/>
        </w:rPr>
        <w:t xml:space="preserve"> д. </w:t>
      </w:r>
      <w:r>
        <w:rPr>
          <w:sz w:val="28"/>
          <w:szCs w:val="28"/>
        </w:rPr>
        <w:t>1</w:t>
      </w:r>
      <w:r w:rsidRPr="000D06B6">
        <w:rPr>
          <w:sz w:val="28"/>
          <w:szCs w:val="28"/>
        </w:rPr>
        <w:t xml:space="preserve">3, кв. </w:t>
      </w:r>
      <w:r>
        <w:rPr>
          <w:sz w:val="28"/>
          <w:szCs w:val="28"/>
        </w:rPr>
        <w:t xml:space="preserve">3. </w:t>
      </w:r>
    </w:p>
    <w:p w:rsidR="003F48B5" w:rsidRPr="00136847" w:rsidRDefault="003F48B5" w:rsidP="00291F1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конкурсов на размещение заказов по приобретению жилых помещений для детей – сирот, детей, оставшихся без попечения родителей и лиц из их числа, осуществлялась в порядке, установленном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на приобретение жилых помещений для   детей – сирот, детей, оставшихся без попечения родителей и лиц из их числа, осуществлено путем проведения торгов в форме открытых аукционов в электронной форме.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являлась администрация Рогнединского района.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Рогнединского района от 08.11.2010 года № 375 определен уполномоченный орган на осуществление функций по размещению заказов для муниципальных нужд и нужд бюджетных учреждений муниципального образования «Рогнединский район»  – администрация Рогнединского  </w:t>
      </w:r>
      <w:r w:rsidRPr="00E62728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 соответствия размещения муниципального заказа на поставки товаров, выполнение работ, оказание услуг Федеральному закону от 21.07.2005 № 94-ФЗ «О размещении заказов на поставки товаров, выполнение работ, оказание услуг для государственных и муниципальных нужд» установлено следующее.</w:t>
      </w:r>
    </w:p>
    <w:p w:rsidR="003F48B5" w:rsidRPr="002A2E3A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EF">
        <w:rPr>
          <w:sz w:val="28"/>
          <w:szCs w:val="28"/>
        </w:rPr>
        <w:t>Из</w:t>
      </w:r>
      <w:r>
        <w:rPr>
          <w:sz w:val="28"/>
          <w:szCs w:val="28"/>
        </w:rPr>
        <w:t xml:space="preserve">вещения о проведении открытого аукциона размещались на официальном сайте Российской Федерации </w:t>
      </w:r>
      <w:hyperlink r:id="rId8" w:history="1">
        <w:r w:rsidRPr="006D4D01">
          <w:rPr>
            <w:rStyle w:val="Hyperlink"/>
            <w:sz w:val="28"/>
            <w:szCs w:val="28"/>
            <w:lang w:val="en-US"/>
          </w:rPr>
          <w:t>www</w:t>
        </w:r>
        <w:r w:rsidRPr="002A2E3A">
          <w:rPr>
            <w:rStyle w:val="Hyperlink"/>
            <w:sz w:val="28"/>
            <w:szCs w:val="28"/>
          </w:rPr>
          <w:t>.</w:t>
        </w:r>
        <w:r w:rsidRPr="006D4D01">
          <w:rPr>
            <w:rStyle w:val="Hyperlink"/>
            <w:sz w:val="28"/>
            <w:szCs w:val="28"/>
            <w:lang w:val="en-US"/>
          </w:rPr>
          <w:t>zakupkj</w:t>
        </w:r>
      </w:hyperlink>
      <w:r w:rsidRPr="002A2E3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gov</w:t>
      </w:r>
      <w:r w:rsidRPr="002A2E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A2E3A">
        <w:rPr>
          <w:sz w:val="28"/>
          <w:szCs w:val="28"/>
        </w:rPr>
        <w:t>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организацию размещения муниципальных заказов путем проведения открытых аукционов в электронной форме с целью приобретения квартир в муниципальную собственность направлялись </w:t>
      </w:r>
      <w:r w:rsidRPr="00383180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экономики администрации Рогнединского района.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EF">
        <w:rPr>
          <w:sz w:val="28"/>
          <w:szCs w:val="28"/>
        </w:rPr>
        <w:t>Документация об открытых аукционах по каждому лоту утверждена муниципальным заказчиком</w:t>
      </w:r>
      <w:r>
        <w:rPr>
          <w:sz w:val="28"/>
          <w:szCs w:val="28"/>
        </w:rPr>
        <w:t xml:space="preserve"> и содержит все необходимые сведения об условиях проведения аукционов: общие условия проведения аукциона, предмет аукциона, начальная (максимальная) цена контракта, источник финансирования заказа и порядок оплаты, обязательные требования к участникам размещения заказа. Начальная цена контракта формировалась исходя из средней стоимости одного кв.м. и </w:t>
      </w:r>
      <w:r w:rsidRPr="007E791B">
        <w:rPr>
          <w:sz w:val="28"/>
          <w:szCs w:val="28"/>
        </w:rPr>
        <w:t>учетной нормы площади жилого помещения</w:t>
      </w:r>
      <w:r>
        <w:rPr>
          <w:sz w:val="28"/>
          <w:szCs w:val="28"/>
        </w:rPr>
        <w:t>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CF3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за 2012 год было проведено 2 аукциона на приобретение квартир  для детей – сирот :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покупку 2 квартир на сумму 1320,0 тыс. рублей, протокол рассмотрения первых частей заявок от 30</w:t>
      </w:r>
      <w:r w:rsidRPr="00F3647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36479">
        <w:rPr>
          <w:sz w:val="28"/>
          <w:szCs w:val="28"/>
        </w:rPr>
        <w:t>.2012</w:t>
      </w:r>
      <w:r>
        <w:rPr>
          <w:sz w:val="28"/>
          <w:szCs w:val="28"/>
        </w:rPr>
        <w:t xml:space="preserve"> года (торги признаны несостоявшимися).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комиссией при администрации района принято решение о соответствии второй части заявки и в соответствии со статьей 41-12 части 11 Закона  № 94-ФЗ муниципальный контракт заключен с единственным участником аукциона.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479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 2013 года</w:t>
      </w:r>
      <w:r w:rsidRPr="00787F7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проведено 3</w:t>
      </w:r>
      <w:r w:rsidRPr="007C43B9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  на приобретение квартир  для детей – сирот :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3 квартир на сумму 2658,2  тыс. рублей,</w:t>
      </w:r>
      <w:r w:rsidRPr="00CC0F1F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рассмотрения первых частей заявок от 06.02.2013 года (торги признаны несостоявшимися);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протоколам рассмотрения первых частей заявок на участие в открытом аукционе на рассмотрение не были представлены первые части заявок участников размещения заказов и не подана ни одна заявка. 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того, что торги признаны несостоявшимися, и по согласованию с Контрольно-ревизионным управлением администрации Брянской области, определенным уполномоченным органом на осуществление контроля в сфере размещения заказов для государственных нужд Брянской области, заказчиком – администрацией Рогнединского района закупка жилых помещений для детей сирот, детей, оставшихся без попечения родителей и лиц из их числа произведена у единственного поставщика в количестве 3 единицы – в 2013 году.</w:t>
      </w:r>
    </w:p>
    <w:p w:rsidR="003F48B5" w:rsidRDefault="003F48B5" w:rsidP="0029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открытом аукционе в электронной форме утверждена 18 мая 2012 года заместителем   Главы администрации Рогнединского района  и 25 января 2013 года  заместителем Главы администрации Рогнединского района .    </w:t>
      </w:r>
    </w:p>
    <w:p w:rsidR="003F48B5" w:rsidRPr="00136847" w:rsidRDefault="003F48B5" w:rsidP="00291F1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Договора (муниципальные контракты) заключены в 2012 году </w:t>
      </w:r>
      <w:r w:rsidRPr="00445241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 1320,0  </w:t>
      </w:r>
      <w:r w:rsidRPr="0044524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2013 году на  2530,0 тыс. рублей.                                                </w:t>
      </w:r>
    </w:p>
    <w:p w:rsidR="003F48B5" w:rsidRDefault="003F48B5" w:rsidP="000C23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3E8">
        <w:rPr>
          <w:sz w:val="28"/>
          <w:szCs w:val="28"/>
        </w:rPr>
        <w:t>В ходе контрольного мероприятия обращено внимание на качество и своевременность формирования потребности в средствах субвенции, а также на достоверность  отчетов об использовании выделенных ассигнований.</w:t>
      </w:r>
    </w:p>
    <w:p w:rsidR="003F48B5" w:rsidRPr="00924941" w:rsidRDefault="003F48B5" w:rsidP="008A2F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показала, что </w:t>
      </w:r>
      <w:r w:rsidRPr="00924941">
        <w:rPr>
          <w:sz w:val="28"/>
          <w:szCs w:val="28"/>
        </w:rPr>
        <w:t>в 2012 год</w:t>
      </w:r>
      <w:r>
        <w:rPr>
          <w:sz w:val="28"/>
          <w:szCs w:val="28"/>
        </w:rPr>
        <w:t>у</w:t>
      </w:r>
      <w:r w:rsidRPr="00924941">
        <w:rPr>
          <w:sz w:val="28"/>
          <w:szCs w:val="28"/>
        </w:rPr>
        <w:t>, в 2013 год</w:t>
      </w:r>
      <w:r>
        <w:rPr>
          <w:sz w:val="28"/>
          <w:szCs w:val="28"/>
        </w:rPr>
        <w:t>у</w:t>
      </w:r>
      <w:r w:rsidRPr="00924941">
        <w:rPr>
          <w:sz w:val="28"/>
          <w:szCs w:val="28"/>
        </w:rPr>
        <w:t xml:space="preserve"> муниципальным  образованием «</w:t>
      </w:r>
      <w:r>
        <w:rPr>
          <w:sz w:val="28"/>
          <w:szCs w:val="28"/>
        </w:rPr>
        <w:t>Рогнединский район»</w:t>
      </w:r>
      <w:r w:rsidRPr="00924941">
        <w:rPr>
          <w:sz w:val="28"/>
          <w:szCs w:val="28"/>
        </w:rPr>
        <w:t xml:space="preserve"> направлено в департамент семьи, социальной и демографической политики Брянской области </w:t>
      </w:r>
      <w:r>
        <w:rPr>
          <w:sz w:val="28"/>
          <w:szCs w:val="28"/>
        </w:rPr>
        <w:t>5 заявок</w:t>
      </w:r>
      <w:r w:rsidRPr="00924941">
        <w:rPr>
          <w:sz w:val="28"/>
          <w:szCs w:val="28"/>
        </w:rPr>
        <w:t xml:space="preserve"> о выделении субвенций из областного бюджета на финансовое обеспечение жилыми помещениями детей сирот и детей, оставшихся без попечения родителей, а также детей, находящихся по опекой (попечительством), не имеющих закрепленного жилого помещения (таблица):</w:t>
      </w:r>
    </w:p>
    <w:p w:rsidR="003F48B5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48B5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48B5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48B5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48B5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48B5" w:rsidRPr="00924941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498" w:type="dxa"/>
        <w:tblInd w:w="94" w:type="dxa"/>
        <w:tblLook w:val="0000"/>
      </w:tblPr>
      <w:tblGrid>
        <w:gridCol w:w="4514"/>
        <w:gridCol w:w="3195"/>
        <w:gridCol w:w="1789"/>
      </w:tblGrid>
      <w:tr w:rsidR="003F48B5" w:rsidRPr="00924941" w:rsidTr="00B46C68">
        <w:trPr>
          <w:trHeight w:val="774"/>
        </w:trPr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F48B5" w:rsidRPr="00924941" w:rsidRDefault="003F48B5" w:rsidP="00B46C68">
            <w:pPr>
              <w:jc w:val="center"/>
              <w:rPr>
                <w:b/>
              </w:rPr>
            </w:pPr>
            <w:r w:rsidRPr="00924941">
              <w:rPr>
                <w:b/>
              </w:rPr>
              <w:t>Заявка</w:t>
            </w: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F48B5" w:rsidRPr="00924941" w:rsidRDefault="003F48B5" w:rsidP="005C494C">
            <w:pPr>
              <w:jc w:val="center"/>
              <w:rPr>
                <w:b/>
              </w:rPr>
            </w:pPr>
            <w:r w:rsidRPr="00924941">
              <w:rPr>
                <w:b/>
              </w:rPr>
              <w:t>Численность детей-сирот, у которых возникло право на получение жилья в текущем финансовом году (чел.)</w:t>
            </w:r>
            <w:r>
              <w:rPr>
                <w:b/>
              </w:rPr>
              <w:t xml:space="preserve"> </w:t>
            </w:r>
            <w:r w:rsidRPr="00C45545">
              <w:rPr>
                <w:b/>
                <w:i/>
              </w:rPr>
              <w:t>/ из них по судебным решениям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48B5" w:rsidRPr="00924941" w:rsidRDefault="003F48B5" w:rsidP="00B46C68">
            <w:pPr>
              <w:jc w:val="center"/>
              <w:rPr>
                <w:b/>
              </w:rPr>
            </w:pPr>
            <w:r w:rsidRPr="00924941">
              <w:rPr>
                <w:b/>
              </w:rPr>
              <w:t>Потребность в денежных средствах</w:t>
            </w:r>
          </w:p>
          <w:p w:rsidR="003F48B5" w:rsidRPr="00924941" w:rsidRDefault="003F48B5" w:rsidP="00B46C68">
            <w:pPr>
              <w:jc w:val="center"/>
              <w:rPr>
                <w:b/>
              </w:rPr>
            </w:pPr>
            <w:r w:rsidRPr="00924941">
              <w:rPr>
                <w:b/>
              </w:rPr>
              <w:t>(тыс. руб.)</w:t>
            </w:r>
          </w:p>
        </w:tc>
      </w:tr>
      <w:tr w:rsidR="003F48B5" w:rsidRPr="00924941" w:rsidTr="00B46C68">
        <w:trPr>
          <w:trHeight w:val="1621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Pr="00924941" w:rsidRDefault="003F48B5" w:rsidP="00C45545">
            <w:pPr>
              <w:ind w:right="-108"/>
              <w:rPr>
                <w:rFonts w:ascii="Arial" w:hAnsi="Arial" w:cs="Arial"/>
              </w:rPr>
            </w:pPr>
            <w:r w:rsidRPr="00924941">
              <w:t xml:space="preserve">Заявка на финансирование обеспечения жилыми помещениями детей-сирот и детей, оставшихся без попечения родителей, а также лиц из их числа на </w:t>
            </w:r>
            <w:r>
              <w:t xml:space="preserve">2 квартал </w:t>
            </w:r>
            <w:r w:rsidRPr="00924941">
              <w:t>201</w:t>
            </w:r>
            <w:r>
              <w:t>2</w:t>
            </w:r>
            <w:r w:rsidRPr="00924941">
              <w:t xml:space="preserve"> года </w:t>
            </w:r>
            <w:r>
              <w:t>без номера и даты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48B5" w:rsidRDefault="003F48B5" w:rsidP="005C494C">
            <w:pPr>
              <w:jc w:val="center"/>
            </w:pPr>
            <w:r>
              <w:t>7 / 0</w:t>
            </w:r>
          </w:p>
          <w:p w:rsidR="003F48B5" w:rsidRDefault="003F48B5" w:rsidP="005C494C">
            <w:pPr>
              <w:jc w:val="center"/>
            </w:pPr>
          </w:p>
          <w:p w:rsidR="003F48B5" w:rsidRPr="00924941" w:rsidRDefault="003F48B5" w:rsidP="005C494C">
            <w:pPr>
              <w:jc w:val="center"/>
            </w:pP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48B5" w:rsidRPr="00C248A5" w:rsidRDefault="003F48B5" w:rsidP="00C248A5">
            <w:pPr>
              <w:jc w:val="right"/>
              <w:rPr>
                <w:i/>
              </w:rPr>
            </w:pPr>
            <w:r>
              <w:t>4620,0 / 0</w:t>
            </w:r>
          </w:p>
        </w:tc>
      </w:tr>
      <w:tr w:rsidR="003F48B5" w:rsidRPr="00924941" w:rsidTr="00B46C68">
        <w:trPr>
          <w:trHeight w:val="166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Pr="00924941" w:rsidRDefault="003F48B5" w:rsidP="00C45545">
            <w:pPr>
              <w:ind w:right="-108"/>
              <w:rPr>
                <w:rFonts w:ascii="Arial" w:hAnsi="Arial" w:cs="Arial"/>
              </w:rPr>
            </w:pPr>
            <w:r w:rsidRPr="00924941">
              <w:t xml:space="preserve">Заявка на финансирование обеспечения жилыми помещениями детей-сирот и детей, оставшихся без попечения родителей, а также лиц из их числа на </w:t>
            </w:r>
            <w:r>
              <w:t>1</w:t>
            </w:r>
            <w:r w:rsidRPr="00924941">
              <w:t xml:space="preserve"> квартал 201</w:t>
            </w:r>
            <w:r>
              <w:t>3</w:t>
            </w:r>
            <w:r w:rsidRPr="00924941">
              <w:t xml:space="preserve"> года </w:t>
            </w:r>
            <w:r>
              <w:t>без номера и даты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C45545">
            <w:pPr>
              <w:jc w:val="center"/>
            </w:pPr>
            <w:r>
              <w:t>7 / 0</w:t>
            </w:r>
          </w:p>
          <w:p w:rsidR="003F48B5" w:rsidRDefault="003F48B5" w:rsidP="00C45545">
            <w:pPr>
              <w:jc w:val="center"/>
            </w:pPr>
          </w:p>
          <w:p w:rsidR="003F48B5" w:rsidRPr="00924941" w:rsidRDefault="003F48B5" w:rsidP="00C45545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Pr="00924941" w:rsidRDefault="003F48B5" w:rsidP="00C248A5">
            <w:pPr>
              <w:jc w:val="right"/>
              <w:rPr>
                <w:i/>
              </w:rPr>
            </w:pPr>
            <w:r>
              <w:t>6202,4 / 0</w:t>
            </w:r>
          </w:p>
          <w:p w:rsidR="003F48B5" w:rsidRPr="00924941" w:rsidRDefault="003F48B5" w:rsidP="00B46C68">
            <w:pPr>
              <w:jc w:val="right"/>
            </w:pPr>
          </w:p>
        </w:tc>
      </w:tr>
      <w:tr w:rsidR="003F48B5" w:rsidRPr="00924941" w:rsidTr="00B46C68">
        <w:trPr>
          <w:trHeight w:val="191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Pr="00924941" w:rsidRDefault="003F48B5" w:rsidP="00C45545">
            <w:pPr>
              <w:ind w:right="-108"/>
              <w:rPr>
                <w:rFonts w:ascii="Arial" w:hAnsi="Arial" w:cs="Arial"/>
              </w:rPr>
            </w:pPr>
            <w:r w:rsidRPr="00924941">
              <w:t xml:space="preserve">Заявка на финансирование обеспечения предоставления жилых помещений детям-сиротам и детям, оставшимся без попечения родителей, лицам из их числа </w:t>
            </w:r>
            <w:r>
              <w:t>на 2 квартал 2013 года без номера и даты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C45545">
            <w:pPr>
              <w:jc w:val="center"/>
            </w:pPr>
            <w:r>
              <w:t>7 / 4</w:t>
            </w:r>
          </w:p>
          <w:p w:rsidR="003F48B5" w:rsidRDefault="003F48B5" w:rsidP="00C45545">
            <w:pPr>
              <w:jc w:val="center"/>
            </w:pPr>
          </w:p>
          <w:p w:rsidR="003F48B5" w:rsidRDefault="003F48B5" w:rsidP="00C45545">
            <w:pPr>
              <w:jc w:val="center"/>
            </w:pPr>
          </w:p>
          <w:p w:rsidR="003F48B5" w:rsidRPr="00924941" w:rsidRDefault="003F48B5" w:rsidP="00C45545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C45545">
            <w:pPr>
              <w:jc w:val="right"/>
            </w:pPr>
            <w:r>
              <w:t>6202,4 / 3544,2</w:t>
            </w:r>
          </w:p>
          <w:p w:rsidR="003F48B5" w:rsidRPr="00C248A5" w:rsidRDefault="003F48B5" w:rsidP="00C248A5">
            <w:pPr>
              <w:jc w:val="right"/>
              <w:rPr>
                <w:i/>
              </w:rPr>
            </w:pPr>
          </w:p>
        </w:tc>
      </w:tr>
      <w:tr w:rsidR="003F48B5" w:rsidRPr="00924941" w:rsidTr="00B46C68">
        <w:trPr>
          <w:trHeight w:val="191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8B5" w:rsidRDefault="003F48B5" w:rsidP="00C45545">
            <w:pPr>
              <w:ind w:right="-108"/>
            </w:pPr>
            <w:r>
              <w:t>Заявка на предоставление субвенций на  обеспечение</w:t>
            </w:r>
            <w:r w:rsidRPr="00924941">
              <w:t xml:space="preserve">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 </w:t>
            </w:r>
            <w:r>
              <w:t xml:space="preserve">июль </w:t>
            </w:r>
            <w:r w:rsidRPr="00924941">
              <w:t>201</w:t>
            </w:r>
            <w:r>
              <w:t>3</w:t>
            </w:r>
            <w:r w:rsidRPr="00924941">
              <w:t xml:space="preserve"> года от </w:t>
            </w:r>
            <w:r>
              <w:t>18</w:t>
            </w:r>
            <w:r w:rsidRPr="00924941">
              <w:t>.</w:t>
            </w:r>
            <w:r>
              <w:t>06</w:t>
            </w:r>
            <w:r w:rsidRPr="00924941">
              <w:t>.201</w:t>
            </w:r>
            <w:r>
              <w:t>3</w:t>
            </w:r>
            <w:r w:rsidRPr="00924941">
              <w:t xml:space="preserve"> №</w:t>
            </w:r>
            <w:r>
              <w:t>195</w:t>
            </w:r>
          </w:p>
          <w:p w:rsidR="003F48B5" w:rsidRDefault="003F48B5" w:rsidP="00C45545">
            <w:pPr>
              <w:ind w:right="-108"/>
            </w:pPr>
          </w:p>
          <w:p w:rsidR="003F48B5" w:rsidRPr="00924941" w:rsidRDefault="003F48B5" w:rsidP="00C45545">
            <w:pPr>
              <w:ind w:right="-108"/>
              <w:rPr>
                <w:rFonts w:ascii="Arial" w:hAnsi="Arial" w:cs="Arial"/>
              </w:rPr>
            </w:pPr>
            <w:r>
              <w:t>Заявка на предоставление субвенций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 август месяц от 17.07.2013 № 229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D63121">
            <w:r>
              <w:t xml:space="preserve">                       2 / 2  </w:t>
            </w:r>
          </w:p>
          <w:p w:rsidR="003F48B5" w:rsidRDefault="003F48B5" w:rsidP="00A81A35">
            <w:pPr>
              <w:jc w:val="center"/>
            </w:pPr>
          </w:p>
          <w:p w:rsidR="003F48B5" w:rsidRDefault="003F48B5" w:rsidP="00A81A35">
            <w:pPr>
              <w:jc w:val="center"/>
            </w:pPr>
          </w:p>
          <w:p w:rsidR="003F48B5" w:rsidRDefault="003F48B5" w:rsidP="00C45545">
            <w:pPr>
              <w:jc w:val="center"/>
            </w:pPr>
          </w:p>
          <w:p w:rsidR="003F48B5" w:rsidRDefault="003F48B5" w:rsidP="00C45545">
            <w:pPr>
              <w:jc w:val="center"/>
            </w:pPr>
          </w:p>
          <w:p w:rsidR="003F48B5" w:rsidRDefault="003F48B5" w:rsidP="00C45545">
            <w:pPr>
              <w:jc w:val="center"/>
            </w:pPr>
          </w:p>
          <w:p w:rsidR="003F48B5" w:rsidRDefault="003F48B5" w:rsidP="00C45545">
            <w:pPr>
              <w:jc w:val="center"/>
            </w:pPr>
          </w:p>
          <w:p w:rsidR="003F48B5" w:rsidRDefault="003F48B5" w:rsidP="00C45545">
            <w:pPr>
              <w:jc w:val="center"/>
            </w:pPr>
          </w:p>
          <w:p w:rsidR="003F48B5" w:rsidRPr="00924941" w:rsidRDefault="003F48B5" w:rsidP="00C45545">
            <w:pPr>
              <w:jc w:val="center"/>
            </w:pPr>
            <w:r>
              <w:t>3/ 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 w:rsidP="00946A5C">
            <w:pPr>
              <w:jc w:val="right"/>
            </w:pPr>
            <w:r>
              <w:t>1643,9 / 1643,9</w:t>
            </w:r>
          </w:p>
          <w:p w:rsidR="003F48B5" w:rsidRDefault="003F48B5" w:rsidP="00946A5C">
            <w:pPr>
              <w:jc w:val="right"/>
            </w:pPr>
          </w:p>
          <w:p w:rsidR="003F48B5" w:rsidRDefault="003F48B5" w:rsidP="00946A5C">
            <w:pPr>
              <w:jc w:val="right"/>
            </w:pPr>
          </w:p>
          <w:p w:rsidR="003F48B5" w:rsidRDefault="003F48B5" w:rsidP="00946A5C">
            <w:pPr>
              <w:jc w:val="right"/>
            </w:pPr>
          </w:p>
          <w:p w:rsidR="003F48B5" w:rsidRDefault="003F48B5" w:rsidP="00946A5C">
            <w:pPr>
              <w:jc w:val="right"/>
            </w:pPr>
          </w:p>
          <w:p w:rsidR="003F48B5" w:rsidRDefault="003F48B5" w:rsidP="00946A5C">
            <w:pPr>
              <w:jc w:val="right"/>
            </w:pPr>
          </w:p>
          <w:p w:rsidR="003F48B5" w:rsidRDefault="003F48B5" w:rsidP="00946A5C">
            <w:pPr>
              <w:jc w:val="right"/>
            </w:pPr>
          </w:p>
          <w:p w:rsidR="003F48B5" w:rsidRDefault="003F48B5" w:rsidP="00946A5C">
            <w:pPr>
              <w:jc w:val="right"/>
            </w:pPr>
          </w:p>
          <w:p w:rsidR="003F48B5" w:rsidRDefault="003F48B5" w:rsidP="00946A5C">
            <w:pPr>
              <w:jc w:val="right"/>
            </w:pPr>
            <w:r>
              <w:t>2530,0/ 2530,0</w:t>
            </w:r>
          </w:p>
          <w:p w:rsidR="003F48B5" w:rsidRPr="00946A5C" w:rsidRDefault="003F48B5" w:rsidP="00946A5C">
            <w:pPr>
              <w:jc w:val="right"/>
            </w:pPr>
          </w:p>
        </w:tc>
      </w:tr>
    </w:tbl>
    <w:p w:rsidR="003F48B5" w:rsidRPr="00924941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Pr="00924941" w:rsidRDefault="003F48B5" w:rsidP="002434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941">
        <w:rPr>
          <w:sz w:val="28"/>
          <w:szCs w:val="28"/>
        </w:rPr>
        <w:t xml:space="preserve">Анализ показал, что заявленный объем финансирования на 2013 год </w:t>
      </w:r>
      <w:r w:rsidRPr="00172707">
        <w:rPr>
          <w:b/>
          <w:sz w:val="28"/>
          <w:szCs w:val="28"/>
        </w:rPr>
        <w:t>превысил объем утвержденных ассигнований</w:t>
      </w:r>
      <w:r w:rsidRPr="00924941">
        <w:rPr>
          <w:sz w:val="28"/>
          <w:szCs w:val="28"/>
        </w:rPr>
        <w:t xml:space="preserve"> по обеспечению детей-сирот жилыми помещениями </w:t>
      </w:r>
      <w:r>
        <w:rPr>
          <w:sz w:val="28"/>
          <w:szCs w:val="28"/>
        </w:rPr>
        <w:t xml:space="preserve">на 16578,7 тыс. рублей, или </w:t>
      </w:r>
      <w:r w:rsidRPr="00924941">
        <w:rPr>
          <w:sz w:val="28"/>
          <w:szCs w:val="28"/>
        </w:rPr>
        <w:t xml:space="preserve">в </w:t>
      </w:r>
      <w:r>
        <w:rPr>
          <w:sz w:val="28"/>
          <w:szCs w:val="28"/>
        </w:rPr>
        <w:t>6,6 раз</w:t>
      </w:r>
      <w:r w:rsidRPr="00924941">
        <w:rPr>
          <w:sz w:val="28"/>
          <w:szCs w:val="28"/>
        </w:rPr>
        <w:t xml:space="preserve">.  </w:t>
      </w:r>
    </w:p>
    <w:p w:rsidR="003F48B5" w:rsidRPr="00924941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5E4">
        <w:rPr>
          <w:sz w:val="28"/>
          <w:szCs w:val="28"/>
        </w:rPr>
        <w:t>Заявки на финансирование расходов направлены в департамент семьи, социальной и демографической</w:t>
      </w:r>
      <w:r w:rsidRPr="00924941">
        <w:rPr>
          <w:sz w:val="28"/>
          <w:szCs w:val="28"/>
        </w:rPr>
        <w:t xml:space="preserve"> политики Брянской области с </w:t>
      </w:r>
      <w:r w:rsidRPr="0057206B">
        <w:rPr>
          <w:b/>
          <w:sz w:val="28"/>
          <w:szCs w:val="28"/>
        </w:rPr>
        <w:t xml:space="preserve">нарушением </w:t>
      </w:r>
      <w:r w:rsidRPr="00924941">
        <w:rPr>
          <w:sz w:val="28"/>
          <w:szCs w:val="28"/>
        </w:rPr>
        <w:t xml:space="preserve">сроков, предусмотренных пунктом 6 Порядка предоставления и расходования субвенций бюджетам муниципальных районов и городских округов 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числа, утвержденного Постановлением администрации Брянской области от 23.03.2012 №275 (до 20 числа месяца, предшествующего месяцу финансирования), и пункта 7 Порядка предоставления и расходования субвенций бюджетам муниципальных районов и городских округов на осуществление отдельных государственных полномочий Брянской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утвержденного Постановлением Правительства Брянской области от 22.04.2013 №58-п (не позднее 20 числа месяца, предшествующего месяцу финансирования). </w:t>
      </w:r>
    </w:p>
    <w:p w:rsidR="003F48B5" w:rsidRPr="00924941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941">
        <w:rPr>
          <w:sz w:val="28"/>
          <w:szCs w:val="28"/>
        </w:rPr>
        <w:t>Кроме того,</w:t>
      </w:r>
      <w:r w:rsidRPr="00924941">
        <w:rPr>
          <w:b/>
          <w:sz w:val="28"/>
          <w:szCs w:val="28"/>
        </w:rPr>
        <w:t xml:space="preserve"> </w:t>
      </w:r>
      <w:r w:rsidRPr="00E264FC">
        <w:rPr>
          <w:sz w:val="28"/>
          <w:szCs w:val="28"/>
        </w:rPr>
        <w:t>з</w:t>
      </w:r>
      <w:r>
        <w:rPr>
          <w:sz w:val="28"/>
          <w:szCs w:val="28"/>
        </w:rPr>
        <w:t>аявки</w:t>
      </w:r>
      <w:r w:rsidRPr="00924941">
        <w:rPr>
          <w:sz w:val="28"/>
          <w:szCs w:val="28"/>
        </w:rPr>
        <w:t xml:space="preserve"> на финансирование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</w:t>
      </w:r>
      <w:r>
        <w:rPr>
          <w:sz w:val="28"/>
          <w:szCs w:val="28"/>
        </w:rPr>
        <w:t xml:space="preserve"> 2 квартал 2012 года, 2 квартал 2013 года,</w:t>
      </w:r>
      <w:r w:rsidRPr="00924941">
        <w:rPr>
          <w:sz w:val="28"/>
          <w:szCs w:val="28"/>
        </w:rPr>
        <w:t xml:space="preserve"> 3 квартал 201</w:t>
      </w:r>
      <w:r>
        <w:rPr>
          <w:sz w:val="28"/>
          <w:szCs w:val="28"/>
        </w:rPr>
        <w:t>3 год оформлены</w:t>
      </w:r>
      <w:r w:rsidRPr="00924941">
        <w:rPr>
          <w:sz w:val="28"/>
          <w:szCs w:val="28"/>
        </w:rPr>
        <w:t xml:space="preserve"> </w:t>
      </w:r>
      <w:r w:rsidRPr="00172707">
        <w:rPr>
          <w:b/>
          <w:sz w:val="28"/>
          <w:szCs w:val="28"/>
        </w:rPr>
        <w:t>с нарушением</w:t>
      </w:r>
      <w:r w:rsidRPr="00924941">
        <w:rPr>
          <w:sz w:val="28"/>
          <w:szCs w:val="28"/>
        </w:rPr>
        <w:t xml:space="preserve"> требований Постановления Правительства Брянской области от 22.04.2013 №</w:t>
      </w:r>
      <w:r>
        <w:rPr>
          <w:sz w:val="28"/>
          <w:szCs w:val="28"/>
        </w:rPr>
        <w:t xml:space="preserve"> </w:t>
      </w:r>
      <w:r w:rsidRPr="00924941">
        <w:rPr>
          <w:sz w:val="28"/>
          <w:szCs w:val="28"/>
        </w:rPr>
        <w:t xml:space="preserve">58-п, а именно: </w:t>
      </w:r>
      <w:r>
        <w:rPr>
          <w:sz w:val="28"/>
          <w:szCs w:val="28"/>
        </w:rPr>
        <w:t>нет номера и даты регистрации.</w:t>
      </w:r>
    </w:p>
    <w:p w:rsidR="003F48B5" w:rsidRPr="00924941" w:rsidRDefault="003F48B5" w:rsidP="00F40D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Имеются замечания</w:t>
      </w:r>
      <w:r w:rsidRPr="00924941">
        <w:rPr>
          <w:sz w:val="28"/>
          <w:szCs w:val="28"/>
        </w:rPr>
        <w:t xml:space="preserve"> и в отношении  заявок на </w:t>
      </w:r>
      <w:r>
        <w:rPr>
          <w:sz w:val="28"/>
          <w:szCs w:val="28"/>
        </w:rPr>
        <w:t xml:space="preserve">2012 год и </w:t>
      </w:r>
      <w:r w:rsidRPr="0092494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249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: отсутствуют заявки, на финансирование выплат, связанных с обеспечением жилыми помещениями детей-сирот, и детей, оставшихся без попечения родителей, а также из их числа, </w:t>
      </w:r>
      <w:r w:rsidRPr="0017270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отдельным </w:t>
      </w:r>
      <w:r w:rsidRPr="00172707">
        <w:rPr>
          <w:b/>
          <w:sz w:val="28"/>
          <w:szCs w:val="28"/>
        </w:rPr>
        <w:t>кварталам</w:t>
      </w:r>
      <w:r w:rsidRPr="00924941">
        <w:rPr>
          <w:sz w:val="28"/>
          <w:szCs w:val="28"/>
        </w:rPr>
        <w:t>.</w:t>
      </w:r>
    </w:p>
    <w:p w:rsidR="003F48B5" w:rsidRDefault="003F48B5" w:rsidP="00573B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941">
        <w:rPr>
          <w:sz w:val="28"/>
          <w:szCs w:val="28"/>
        </w:rPr>
        <w:t xml:space="preserve">Отмеченные недостатки, допущенные  при формировании заявок на финансирование обеспечения детей-сирот жилыми помещениями, свидетельствуют, что муниципальное образование </w:t>
      </w:r>
      <w:r>
        <w:rPr>
          <w:sz w:val="28"/>
          <w:szCs w:val="28"/>
        </w:rPr>
        <w:t>«Рогнединский район»</w:t>
      </w:r>
      <w:r w:rsidRPr="00924941">
        <w:rPr>
          <w:sz w:val="28"/>
          <w:szCs w:val="28"/>
        </w:rPr>
        <w:t xml:space="preserve"> не обеспечило объективное обоснование потребности в финансовых ресурсах, а также надлежащее соблюдение установлен</w:t>
      </w:r>
      <w:r>
        <w:rPr>
          <w:sz w:val="28"/>
          <w:szCs w:val="28"/>
        </w:rPr>
        <w:t>ного</w:t>
      </w:r>
      <w:r w:rsidRPr="00924941">
        <w:rPr>
          <w:sz w:val="28"/>
          <w:szCs w:val="28"/>
        </w:rPr>
        <w:t xml:space="preserve"> порядка формирования заявок, направляемых в уполномоченный орган исполнительной власти Брянской</w:t>
      </w:r>
      <w:r>
        <w:rPr>
          <w:sz w:val="28"/>
          <w:szCs w:val="28"/>
        </w:rPr>
        <w:t xml:space="preserve"> </w:t>
      </w:r>
      <w:r w:rsidRPr="00924941">
        <w:rPr>
          <w:sz w:val="28"/>
          <w:szCs w:val="28"/>
        </w:rPr>
        <w:t>области.</w:t>
      </w:r>
      <w:r>
        <w:rPr>
          <w:sz w:val="28"/>
          <w:szCs w:val="28"/>
        </w:rPr>
        <w:br/>
        <w:t xml:space="preserve">В представленных в ходе проверки отчетах </w:t>
      </w:r>
      <w:r w:rsidRPr="003727E9">
        <w:rPr>
          <w:sz w:val="28"/>
          <w:szCs w:val="28"/>
        </w:rPr>
        <w:t>об использовании денежных средств, выделенных на обеспечение жилыми помещениями детей-сирот</w:t>
      </w:r>
      <w:r>
        <w:rPr>
          <w:sz w:val="28"/>
          <w:szCs w:val="28"/>
        </w:rPr>
        <w:t xml:space="preserve"> </w:t>
      </w:r>
      <w:r w:rsidRPr="003727E9">
        <w:rPr>
          <w:sz w:val="28"/>
          <w:szCs w:val="28"/>
        </w:rPr>
        <w:t>и детей, оставшихся без попечения родителей,</w:t>
      </w:r>
      <w:r>
        <w:rPr>
          <w:sz w:val="28"/>
          <w:szCs w:val="28"/>
        </w:rPr>
        <w:t xml:space="preserve"> </w:t>
      </w:r>
      <w:r w:rsidRPr="003727E9">
        <w:rPr>
          <w:sz w:val="28"/>
          <w:szCs w:val="28"/>
        </w:rPr>
        <w:t>а также лиц из их числа,</w:t>
      </w:r>
      <w:r>
        <w:rPr>
          <w:sz w:val="28"/>
          <w:szCs w:val="28"/>
        </w:rPr>
        <w:t xml:space="preserve"> нарушений не выявлено.</w:t>
      </w:r>
    </w:p>
    <w:p w:rsidR="003F48B5" w:rsidRDefault="003F48B5" w:rsidP="00183E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проверяемом периоде  вопросы о предоставлении  жилых помещений детям-сиротам, детям, оставшимся без попечения родителей, и лицам из их числа,  имеющим право на предоставление жилых помещений, рассматривались комиссией (далее Комиссия), которая утверждена Распоряжением администрации Рогнединского района № 309-р от 28.12.2012 года в составе 7 человек. Районная комиссия по вопросам предоставления жилых помещений детям-сиротам, детям, оставшимся без попечения родителей, и лицам из их числа является постоянно действующим коллегиальным органом при администрации Рогнединского района.</w:t>
      </w:r>
    </w:p>
    <w:p w:rsidR="003F48B5" w:rsidRPr="00CE5B83" w:rsidRDefault="003F48B5" w:rsidP="00C5500B">
      <w:pPr>
        <w:ind w:firstLine="706"/>
        <w:jc w:val="both"/>
        <w:rPr>
          <w:sz w:val="28"/>
          <w:szCs w:val="28"/>
        </w:rPr>
      </w:pPr>
      <w:r w:rsidRPr="00CE5B83">
        <w:rPr>
          <w:sz w:val="28"/>
          <w:szCs w:val="28"/>
        </w:rPr>
        <w:t xml:space="preserve">Приобретенные жилые помещения были распределены гражданам из числа детей-сирот, имеющих право на получение жилого помещения, по решениям </w:t>
      </w:r>
      <w:r>
        <w:rPr>
          <w:sz w:val="28"/>
          <w:szCs w:val="28"/>
        </w:rPr>
        <w:t>Дубровского межрайонного суда</w:t>
      </w:r>
      <w:r w:rsidRPr="00CE5B83">
        <w:rPr>
          <w:sz w:val="28"/>
          <w:szCs w:val="28"/>
        </w:rPr>
        <w:t xml:space="preserve">, вступившим в законную силу в </w:t>
      </w:r>
      <w:r>
        <w:rPr>
          <w:sz w:val="28"/>
          <w:szCs w:val="28"/>
        </w:rPr>
        <w:t>2012-2013</w:t>
      </w:r>
      <w:r w:rsidRPr="00CE5B83">
        <w:rPr>
          <w:sz w:val="28"/>
          <w:szCs w:val="28"/>
        </w:rPr>
        <w:t>год</w:t>
      </w:r>
      <w:r>
        <w:rPr>
          <w:sz w:val="28"/>
          <w:szCs w:val="28"/>
        </w:rPr>
        <w:t>у Постановлениями администрации Рогнединского района</w:t>
      </w:r>
      <w:r w:rsidRPr="00CE5B83">
        <w:rPr>
          <w:sz w:val="28"/>
          <w:szCs w:val="28"/>
        </w:rPr>
        <w:t xml:space="preserve">. </w:t>
      </w:r>
    </w:p>
    <w:p w:rsidR="003F48B5" w:rsidRDefault="003F48B5" w:rsidP="00C327B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06B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кой сделан  вывод о </w:t>
      </w:r>
      <w:r w:rsidRPr="0057206B">
        <w:rPr>
          <w:b/>
          <w:sz w:val="28"/>
          <w:szCs w:val="28"/>
        </w:rPr>
        <w:t>ненадлежащей</w:t>
      </w:r>
      <w:r>
        <w:rPr>
          <w:sz w:val="28"/>
          <w:szCs w:val="28"/>
        </w:rPr>
        <w:t xml:space="preserve"> координации работы, связанной с ведением реестра судебных решений. Отсутствует </w:t>
      </w:r>
      <w:r w:rsidRPr="0057206B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по учету таких решений и мерах по их реализации. </w:t>
      </w:r>
    </w:p>
    <w:p w:rsidR="003F48B5" w:rsidRDefault="003F48B5" w:rsidP="00C5500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 районной  комиссии по вопросам предоставления жилых помещений детям-сиротам, детям, оставшимся без попечения родителей, и лицам из их числа, показал, что в проверяемом периоде приоритет при обеспечении детей-сирот жилыми помещениями имели дети-сироты , в отношении которых судебными органами приняты решения о внеочередном их обеспечении жилыми помещениями. Вследствие вынесенных судебных решений, граждане из числа детей-сирот получали преимущества по сравнению с другими гражданами равной категории, поставленными на учет в порядке очередности. В результате происходило </w:t>
      </w:r>
      <w:r w:rsidRPr="00A81A35">
        <w:rPr>
          <w:b/>
          <w:sz w:val="28"/>
          <w:szCs w:val="28"/>
        </w:rPr>
        <w:t>нарушение очередности</w:t>
      </w:r>
      <w:r>
        <w:rPr>
          <w:sz w:val="28"/>
          <w:szCs w:val="28"/>
        </w:rPr>
        <w:t xml:space="preserve"> списка лиц из числа детей-сирот, имеющих право на получение жилого помещения в текущем финансовом году. </w:t>
      </w:r>
    </w:p>
    <w:p w:rsidR="003F48B5" w:rsidRDefault="003F48B5" w:rsidP="00081BDE">
      <w:pPr>
        <w:spacing w:after="12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контрольным мероприятием недостатков, Контрольно-счетная палата отмечает необходимость максимальной координации  деятельности уполномоченных органов по вопросам формирования списка указанной категории, ведению реестра судебных решений, контролю за предоставлением жилых помещений лицам, включенных в список, совершенствования нормативно-правовой базы по данной тематике, определения круга ответственных лиц за ненадлежащее исполнение возложенных функций.</w:t>
      </w:r>
    </w:p>
    <w:p w:rsidR="003F48B5" w:rsidRDefault="003F48B5" w:rsidP="006B3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Контрольно-счетная палата отмечает недостаточную эффективность, реализуемого муниципальным образованием «Рогнединский район» механизма решения проблемы, связанной с обеспечением жилыми помещениями указанной категории граждан. Одним из слабых звеньев в этом механизме является отсутствие финансирования из вышестоящего уровня бюджетов ( областного и федерального). В результате, проверка показала, что в 2012 году из запланированных к приобретению 9 жилых помещений  фактически приобретено – 2,  за 9 месяцев  2013 года  из 7 приобретено 3 жилых помещения.</w:t>
      </w:r>
    </w:p>
    <w:p w:rsidR="003F48B5" w:rsidRDefault="003F48B5" w:rsidP="002F24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8B5" w:rsidRDefault="003F48B5" w:rsidP="00A17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6575">
        <w:rPr>
          <w:sz w:val="28"/>
          <w:szCs w:val="28"/>
        </w:rPr>
        <w:t>Информация о гражданах</w:t>
      </w:r>
      <w:r>
        <w:rPr>
          <w:sz w:val="28"/>
          <w:szCs w:val="28"/>
        </w:rPr>
        <w:t xml:space="preserve">, которым предоставлены в 2012-2013 году жилые помещения, характеристика объектов, сведения о договорах социального найма жилого помещения, представлена в таблице: </w:t>
      </w:r>
    </w:p>
    <w:p w:rsidR="003F48B5" w:rsidRDefault="003F48B5" w:rsidP="00A170C3">
      <w:pPr>
        <w:jc w:val="both"/>
        <w:rPr>
          <w:sz w:val="28"/>
          <w:szCs w:val="28"/>
        </w:rPr>
      </w:pPr>
    </w:p>
    <w:tbl>
      <w:tblPr>
        <w:tblW w:w="9409" w:type="dxa"/>
        <w:tblInd w:w="93" w:type="dxa"/>
        <w:tblLook w:val="00A0"/>
      </w:tblPr>
      <w:tblGrid>
        <w:gridCol w:w="459"/>
        <w:gridCol w:w="1493"/>
        <w:gridCol w:w="1749"/>
        <w:gridCol w:w="1430"/>
        <w:gridCol w:w="1155"/>
        <w:gridCol w:w="1026"/>
        <w:gridCol w:w="1071"/>
        <w:gridCol w:w="1026"/>
      </w:tblGrid>
      <w:tr w:rsidR="003F48B5" w:rsidTr="00A170C3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(полученной квартиры)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Хар-ка </w:t>
            </w:r>
          </w:p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составления и номер учетного дела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№, дата постанов-ления о распреде-лении квартир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№, дата распоря-жения распреде-лении квартир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заключе-ния договора соц. найма</w:t>
            </w:r>
          </w:p>
        </w:tc>
      </w:tr>
      <w:tr w:rsidR="003F48B5" w:rsidTr="00A170C3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1B66A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Махиничев </w:t>
            </w:r>
          </w:p>
          <w:p w:rsidR="003F48B5" w:rsidRDefault="003F48B5" w:rsidP="001B66A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</w:t>
            </w:r>
          </w:p>
          <w:p w:rsidR="003F48B5" w:rsidRDefault="003F48B5" w:rsidP="001B66A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Брянская область, Рогнединский район,пос. Рогнедино, ул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Садовая , </w:t>
            </w:r>
          </w:p>
          <w:p w:rsidR="003F48B5" w:rsidRDefault="003F48B5" w:rsidP="009F5A3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8, кв. 20 (состав семьи 1 ч)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1B66A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Двухкомнатная квартира,    38,6 кв. 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9F5A3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19.05.2008</w:t>
            </w:r>
            <w:r w:rsidRPr="009F5A37">
              <w:rPr>
                <w:color w:val="000000"/>
                <w:sz w:val="18"/>
                <w:szCs w:val="18"/>
              </w:rPr>
              <w:t xml:space="preserve"> учетное дело №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203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261 16.07..2012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9F5A3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4-241 от 23.07.2012</w:t>
            </w:r>
          </w:p>
        </w:tc>
      </w:tr>
      <w:tr w:rsidR="003F48B5" w:rsidTr="00A170C3">
        <w:trPr>
          <w:trHeight w:val="1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Махиничев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Юрий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Брянская область, Рогнединский район, пос Рогнедино, </w:t>
            </w:r>
          </w:p>
          <w:p w:rsidR="003F48B5" w:rsidRDefault="003F48B5" w:rsidP="007203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</w:t>
            </w:r>
          </w:p>
          <w:p w:rsidR="003F48B5" w:rsidRDefault="003F48B5" w:rsidP="007203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6, кв.8 (состав семьи 1 человек)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203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однокомнатная квартира,    33,8 кв.м.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203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23.07.2008 учетное дело №28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203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DE66BB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368 26.10.2012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203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4-256 от 26.10.2012</w:t>
            </w:r>
          </w:p>
        </w:tc>
      </w:tr>
      <w:tr w:rsidR="003F48B5" w:rsidTr="00A170C3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Андреевич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Брянская область, Рогнединский район, пос.Рогнедино, </w:t>
            </w:r>
          </w:p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Восточная,</w:t>
            </w:r>
          </w:p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дом 9,  кв. 1  (состав семьи 1 человек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Трехкомнатная квартира,    46,6 кв. 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20.12.2008 учетное дело №5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4-307 от 12.07.2013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 от 12.07.2013</w:t>
            </w:r>
          </w:p>
        </w:tc>
      </w:tr>
      <w:tr w:rsidR="003F48B5" w:rsidTr="00A170C3">
        <w:trPr>
          <w:trHeight w:val="9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Брянская область, Рогнединский район, пос Рогнедино, </w:t>
            </w:r>
          </w:p>
          <w:p w:rsidR="003F48B5" w:rsidRDefault="003F48B5" w:rsidP="00B32B3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Первомайская, дом 42, кв. 11 (состав семьи 1 человек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Двухкомнатная квартира     40,9  кв.м.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02.07.2008 учетное дело №4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4-312 от 30.08.2013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№2 от 30.08.2013</w:t>
            </w:r>
          </w:p>
        </w:tc>
      </w:tr>
      <w:tr w:rsidR="003F48B5" w:rsidTr="00A170C3">
        <w:trPr>
          <w:trHeight w:val="10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Минченкова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(Соскова)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Екатерина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Егоровна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Брянская область, Рогнединский район, пос Рогнедино, </w:t>
            </w:r>
          </w:p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Первомайская, дом 13, кв.3 (состав семьи 1 человек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Двухкомнатная квартира     49,4кв.м.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31.07.2012</w:t>
            </w:r>
          </w:p>
          <w:p w:rsidR="003F48B5" w:rsidRDefault="003F48B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учетное дело №3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4-312 от 30.08.2023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B5" w:rsidRDefault="003F48B5" w:rsidP="007936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№3 от 30.08.2013</w:t>
            </w:r>
          </w:p>
        </w:tc>
      </w:tr>
    </w:tbl>
    <w:p w:rsidR="003F48B5" w:rsidRDefault="003F48B5" w:rsidP="00A170C3">
      <w:pPr>
        <w:spacing w:after="240"/>
        <w:ind w:firstLine="709"/>
        <w:jc w:val="both"/>
        <w:rPr>
          <w:bCs/>
          <w:sz w:val="28"/>
          <w:szCs w:val="28"/>
        </w:rPr>
      </w:pPr>
    </w:p>
    <w:p w:rsidR="003F48B5" w:rsidRPr="00C95282" w:rsidRDefault="003F48B5" w:rsidP="004044FF">
      <w:pPr>
        <w:ind w:firstLine="708"/>
        <w:jc w:val="both"/>
        <w:rPr>
          <w:i/>
          <w:sz w:val="16"/>
          <w:szCs w:val="16"/>
        </w:rPr>
      </w:pPr>
    </w:p>
    <w:p w:rsidR="003F48B5" w:rsidRDefault="003F48B5" w:rsidP="0040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формирование  списка детей-сирот и детей, оставшихся без попечения родителей, лиц из их числа, нуждающихся в жилых помещениях по договорам найма специализированных жилых помещений, ведется администрацией Рогнединского района. Всего за 9 месяцев 2013 года  принято  одно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постановления о включении  граждан указанной категории в список нуждающихся.</w:t>
      </w:r>
    </w:p>
    <w:p w:rsidR="003F48B5" w:rsidRDefault="003F48B5" w:rsidP="0040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документами, регламентирующими в 2013 году вопросы формирования списка являются:</w:t>
      </w:r>
    </w:p>
    <w:p w:rsidR="003F48B5" w:rsidRDefault="003F48B5" w:rsidP="004044F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Закон</w:t>
      </w:r>
      <w:r w:rsidRPr="006F0587">
        <w:rPr>
          <w:sz w:val="28"/>
          <w:szCs w:val="28"/>
          <w:lang w:eastAsia="ar-SA"/>
        </w:rPr>
        <w:t xml:space="preserve"> Брянской области от 29.12.2012</w:t>
      </w:r>
      <w:r>
        <w:rPr>
          <w:sz w:val="28"/>
          <w:szCs w:val="28"/>
          <w:lang w:eastAsia="ar-SA"/>
        </w:rPr>
        <w:t xml:space="preserve"> </w:t>
      </w:r>
      <w:r w:rsidRPr="006F0587">
        <w:rPr>
          <w:sz w:val="28"/>
          <w:szCs w:val="28"/>
          <w:lang w:eastAsia="ar-SA"/>
        </w:rPr>
        <w:t xml:space="preserve"> № 107-З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</w:t>
      </w:r>
      <w:r>
        <w:rPr>
          <w:sz w:val="28"/>
          <w:szCs w:val="28"/>
          <w:lang w:eastAsia="ar-SA"/>
        </w:rPr>
        <w:t>»;</w:t>
      </w:r>
    </w:p>
    <w:p w:rsidR="003F48B5" w:rsidRDefault="003F48B5" w:rsidP="004044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Губернатора Брянской области от 25.03.2013 г. № 263 </w:t>
      </w:r>
      <w:r>
        <w:rPr>
          <w:sz w:val="28"/>
          <w:szCs w:val="28"/>
        </w:rPr>
        <w:br/>
      </w:r>
      <w:r w:rsidRPr="00725CE5">
        <w:rPr>
          <w:sz w:val="28"/>
          <w:szCs w:val="28"/>
        </w:rPr>
        <w:t>«Об утверждении порядка формирования и ведения списка детей-сирот и детей, оставшихся без попечения родителей, лиц из числа детей-сирот и детей, оставшихся без попечения родителей, для включения детей-сирот в сводный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помещениями»</w:t>
      </w:r>
      <w:r>
        <w:rPr>
          <w:sz w:val="28"/>
          <w:szCs w:val="28"/>
        </w:rPr>
        <w:t>.</w:t>
      </w:r>
    </w:p>
    <w:p w:rsidR="003F48B5" w:rsidRDefault="003F48B5" w:rsidP="004044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отмечает несогласованность нормативных документов в части определения полномочий по включению в список нуждающихся в жилых помещениях.</w:t>
      </w:r>
    </w:p>
    <w:p w:rsidR="003F48B5" w:rsidRPr="002F24D0" w:rsidRDefault="003F48B5" w:rsidP="002F2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пунктом 5 статьи 3 </w:t>
      </w:r>
      <w:r>
        <w:rPr>
          <w:sz w:val="28"/>
          <w:szCs w:val="28"/>
          <w:lang w:eastAsia="ar-SA"/>
        </w:rPr>
        <w:t>Закона</w:t>
      </w:r>
      <w:r w:rsidRPr="006F0587">
        <w:rPr>
          <w:sz w:val="28"/>
          <w:szCs w:val="28"/>
          <w:lang w:eastAsia="ar-SA"/>
        </w:rPr>
        <w:t xml:space="preserve"> Брянской области от 29.12.2012</w:t>
      </w:r>
      <w:r>
        <w:rPr>
          <w:sz w:val="28"/>
          <w:szCs w:val="28"/>
          <w:lang w:eastAsia="ar-SA"/>
        </w:rPr>
        <w:t xml:space="preserve"> </w:t>
      </w:r>
      <w:r w:rsidRPr="006F0587">
        <w:rPr>
          <w:sz w:val="28"/>
          <w:szCs w:val="28"/>
          <w:lang w:eastAsia="ar-SA"/>
        </w:rPr>
        <w:t>№ 107-З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</w:t>
      </w:r>
      <w:r>
        <w:rPr>
          <w:sz w:val="28"/>
          <w:szCs w:val="28"/>
          <w:lang w:eastAsia="ar-SA"/>
        </w:rPr>
        <w:t>» решение о включении, либо об отказе  во включении принимается органом опеки и попечительства муниципального образования, в то время как в соответствии с пунктами 5, 6 Указа</w:t>
      </w:r>
      <w:r w:rsidRPr="00B12AA8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Брянской области от 25.03.2013 г. № 263 – уполномоченным органом опеки и попечительства исполнительным органом государственной власти Брянской области.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603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Законом</w:t>
      </w:r>
      <w:r w:rsidRPr="006F0587">
        <w:rPr>
          <w:sz w:val="28"/>
          <w:szCs w:val="28"/>
          <w:lang w:eastAsia="ar-SA"/>
        </w:rPr>
        <w:t xml:space="preserve"> Брянской области от 29.12.2012 № 107-З</w:t>
      </w:r>
      <w:r>
        <w:rPr>
          <w:sz w:val="28"/>
          <w:szCs w:val="28"/>
        </w:rPr>
        <w:t xml:space="preserve"> дети-сироты и дети, оставшиеся без попечения родителей, а также лица из числа детей-сирот и детей, оставшихся без попечения родителей, достигшие возраста 14 лет, подлежат включению в список нуждающихся в жилых помещениях по договорам найма специализированных жилых помещений.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лиц, которые подлежат обеспечению жилыми помещениями, формируется органами опеки и попечительства муниципальных образований по месту закрепления жилого помещения за ребенком-сиротой, ребенком, оставшимся без попечения родителей, или лицом из их числа, а при его отсутствии - по месту жительства.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список осуществляется на основании письменного заявления законных представителей детей-сирот и детей, оставшихся без попечения родителей, или лиц из их числа.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рождении ребенка;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паспорта ребенка-сироты или ребенка, оставшегося без попечения родителей, или лица из их числа;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факт отсутствия родительского попечения;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справка органов государственной регистрации о наличии или отсутствии у ребенка права собственности на жилое помещение;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справка уполномоченного органа местного самоуправления о наличии или отсутствии у ребенка-сироты, ребенка, оставшегося без попечения родителей, лица из числа детей-сирот и детей, оставшихся без попечения родителей, прав на жилое помещение по договору социального найма (по месту его жительства и (или) временного пребывания);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невозможность проживания в ранее занимаемом жилом помещении.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Порядок установления факта невозможности проживания детей-сирот и детей, оставшихся без попечения родителей, лиц из числа</w:t>
      </w:r>
      <w:r w:rsidRPr="001265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детей-сирот и детей, оставшихся без попечения родителей, 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установлен </w:t>
      </w:r>
      <w:r w:rsidRPr="009362DB">
        <w:rPr>
          <w:sz w:val="28"/>
          <w:szCs w:val="28"/>
          <w:lang w:eastAsia="ar-SA"/>
        </w:rPr>
        <w:t>Указом Губернатора Брянской области от 15.03.2013 года № 226</w:t>
      </w:r>
      <w:r>
        <w:rPr>
          <w:sz w:val="28"/>
          <w:szCs w:val="28"/>
          <w:lang w:eastAsia="ar-SA"/>
        </w:rPr>
        <w:t>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CD">
        <w:rPr>
          <w:sz w:val="28"/>
          <w:szCs w:val="28"/>
        </w:rPr>
        <w:t>Форми</w:t>
      </w:r>
      <w:r>
        <w:rPr>
          <w:sz w:val="28"/>
          <w:szCs w:val="28"/>
        </w:rPr>
        <w:t>рование учетного дела осуществляется органом опеки и попечительства муниципального образования путем сбора документов в рамках межведомственного взаимодействия.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приложением необходимых документов подлежит регистрации. Лицам, обратившимся с таким заявлением, выдается расписка в получении документов с указанием их перечня и даты получения.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включении, либо об отказе во включении в список принимается не позднее 30 дней со дня подачи документов заявителем.</w:t>
      </w:r>
    </w:p>
    <w:p w:rsidR="003F48B5" w:rsidRDefault="003F48B5" w:rsidP="0040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заявитель уведомляется в течение 5 рабочих дней с момента его принятия.</w:t>
      </w:r>
      <w:r w:rsidRPr="00EF70A8">
        <w:rPr>
          <w:sz w:val="28"/>
          <w:szCs w:val="28"/>
        </w:rPr>
        <w:t xml:space="preserve"> </w:t>
      </w:r>
    </w:p>
    <w:p w:rsidR="003F48B5" w:rsidRDefault="003F48B5" w:rsidP="00FB6BC5">
      <w:pPr>
        <w:ind w:firstLine="708"/>
        <w:jc w:val="both"/>
        <w:rPr>
          <w:sz w:val="28"/>
          <w:szCs w:val="28"/>
        </w:rPr>
      </w:pPr>
      <w:r w:rsidRPr="00851CCD">
        <w:rPr>
          <w:sz w:val="28"/>
          <w:szCs w:val="28"/>
        </w:rPr>
        <w:t>Проверк</w:t>
      </w:r>
      <w:r>
        <w:rPr>
          <w:sz w:val="28"/>
          <w:szCs w:val="28"/>
        </w:rPr>
        <w:t>а показала, что в течение 9 месяцев 2013 года, поступило одно заявление  о включении  в список нуждающихся в жилых помещениях.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Рогнединского</w:t>
      </w:r>
      <w:r w:rsidRPr="00851CCD">
        <w:rPr>
          <w:sz w:val="28"/>
          <w:szCs w:val="28"/>
        </w:rPr>
        <w:t xml:space="preserve"> района к проверке</w:t>
      </w:r>
      <w:r w:rsidRPr="00152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представлены</w:t>
      </w:r>
      <w:r w:rsidRPr="001528AC">
        <w:rPr>
          <w:sz w:val="28"/>
          <w:szCs w:val="28"/>
        </w:rPr>
        <w:t xml:space="preserve"> </w:t>
      </w:r>
      <w:r>
        <w:rPr>
          <w:sz w:val="28"/>
          <w:szCs w:val="28"/>
        </w:rPr>
        <w:t>37 учетных</w:t>
      </w:r>
      <w:r w:rsidRPr="001528AC">
        <w:rPr>
          <w:sz w:val="28"/>
          <w:szCs w:val="28"/>
        </w:rPr>
        <w:t xml:space="preserve"> дел детей-сирот</w:t>
      </w:r>
      <w:r>
        <w:rPr>
          <w:sz w:val="28"/>
          <w:szCs w:val="28"/>
        </w:rPr>
        <w:t>,</w:t>
      </w:r>
      <w:r w:rsidRPr="001265A1">
        <w:rPr>
          <w:sz w:val="28"/>
          <w:szCs w:val="28"/>
        </w:rPr>
        <w:t xml:space="preserve"> </w:t>
      </w:r>
      <w:r w:rsidRPr="00725CE5">
        <w:rPr>
          <w:sz w:val="28"/>
          <w:szCs w:val="28"/>
        </w:rPr>
        <w:t xml:space="preserve"> детей, оставшихся без попечения родителей, лиц из </w:t>
      </w:r>
      <w:r>
        <w:rPr>
          <w:sz w:val="28"/>
          <w:szCs w:val="28"/>
        </w:rPr>
        <w:t>их числа, остальные 13 дел представлены сельскими поселениями.</w:t>
      </w:r>
    </w:p>
    <w:p w:rsidR="003F48B5" w:rsidRDefault="003F48B5" w:rsidP="0073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проверки 13 учетных дел находятся в  сельских поселениях Рогнединского района, и в настоящий момент в отдел опеки и попечительства администрации  Рогнединского района не переданы.</w:t>
      </w:r>
      <w:r w:rsidRPr="00736395">
        <w:rPr>
          <w:sz w:val="28"/>
          <w:szCs w:val="28"/>
        </w:rPr>
        <w:t xml:space="preserve"> 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учетных дел</w:t>
      </w:r>
      <w:r w:rsidRPr="003D3C23">
        <w:rPr>
          <w:sz w:val="28"/>
          <w:szCs w:val="28"/>
        </w:rPr>
        <w:t xml:space="preserve"> </w:t>
      </w:r>
      <w:r w:rsidRPr="001528AC">
        <w:rPr>
          <w:sz w:val="28"/>
          <w:szCs w:val="28"/>
        </w:rPr>
        <w:t>детей-сирот</w:t>
      </w:r>
      <w:r w:rsidRPr="001265A1">
        <w:rPr>
          <w:sz w:val="28"/>
          <w:szCs w:val="28"/>
        </w:rPr>
        <w:t xml:space="preserve"> </w:t>
      </w:r>
      <w:r w:rsidRPr="00725CE5">
        <w:rPr>
          <w:sz w:val="28"/>
          <w:szCs w:val="28"/>
        </w:rPr>
        <w:t xml:space="preserve">и детей, оставшихся без попечения родителей, лиц из </w:t>
      </w:r>
      <w:r>
        <w:rPr>
          <w:sz w:val="28"/>
          <w:szCs w:val="28"/>
        </w:rPr>
        <w:t>их числа на 1 октября 2013 года показала, что в наличии имеется:</w:t>
      </w:r>
    </w:p>
    <w:p w:rsidR="003F48B5" w:rsidRDefault="003F48B5" w:rsidP="00E21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  – 37 учетных дел,</w:t>
      </w: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Тюнинском сельском поселении – 6</w:t>
      </w:r>
      <w:r w:rsidRPr="00812917">
        <w:rPr>
          <w:sz w:val="28"/>
          <w:szCs w:val="28"/>
        </w:rPr>
        <w:t xml:space="preserve"> </w:t>
      </w:r>
      <w:r>
        <w:rPr>
          <w:sz w:val="28"/>
          <w:szCs w:val="28"/>
        </w:rPr>
        <w:t>учетных дел,</w:t>
      </w:r>
    </w:p>
    <w:p w:rsidR="003F48B5" w:rsidRDefault="003F48B5" w:rsidP="00E21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Шаровичском сельском поселении – 4</w:t>
      </w:r>
      <w:r w:rsidRPr="00812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учетных дела, </w:t>
      </w:r>
    </w:p>
    <w:p w:rsidR="003F48B5" w:rsidRDefault="003F48B5" w:rsidP="00944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Селиловичском сельском поселении – 3 учетных дела. </w:t>
      </w:r>
    </w:p>
    <w:p w:rsidR="003F48B5" w:rsidRPr="005A19A7" w:rsidRDefault="003F48B5" w:rsidP="00497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8B5" w:rsidRDefault="003F48B5" w:rsidP="004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096187">
        <w:rPr>
          <w:sz w:val="28"/>
          <w:szCs w:val="28"/>
        </w:rPr>
        <w:t>четн</w:t>
      </w:r>
      <w:r>
        <w:rPr>
          <w:sz w:val="28"/>
          <w:szCs w:val="28"/>
        </w:rPr>
        <w:t>ые дела включены следующие документы: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паспорта;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свидетельства о рождении;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свидетельства о смерти родителя (ей);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о лишении родительских прав;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распоряжение об установки опеки над несовершеннолетним;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уведомление из Управления Федеральной службы государственной регистрации, кадастра и картографии по Брянской области об отсутствии в едином государственном реестре прав на недвижимое имущество и сделок с ним запрашиваемых сведений;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из Государственного унитарного предприятия технической инвентаризации Брянской области «Брянскоблтехинвентаризация» о наличии и принадлежности объектов недвижимого имущества;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свидетельство о государственной регистрации права;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поквартирная карточка;</w:t>
      </w:r>
    </w:p>
    <w:p w:rsidR="003F48B5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 проверки сохранности жилого помещения, право пользования которым сохранено за несовершеннолетними;</w:t>
      </w:r>
    </w:p>
    <w:p w:rsidR="003F48B5" w:rsidRPr="00535DFC" w:rsidRDefault="003F48B5" w:rsidP="0040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информация о проверке состояния жилого помещения, закрепленного за несовершеннолетним.</w:t>
      </w:r>
    </w:p>
    <w:p w:rsidR="003F48B5" w:rsidRDefault="003F48B5" w:rsidP="00404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учетные дела сформированы в полном объеме.</w:t>
      </w:r>
    </w:p>
    <w:p w:rsidR="003F48B5" w:rsidRDefault="003F48B5" w:rsidP="00C96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настоящей проверки факты проведения сверок в проверяемом периоде документально не были подтверждены.</w:t>
      </w:r>
      <w:r w:rsidRPr="002A0ED8">
        <w:rPr>
          <w:sz w:val="28"/>
          <w:szCs w:val="28"/>
        </w:rPr>
        <w:t xml:space="preserve"> </w:t>
      </w:r>
    </w:p>
    <w:p w:rsidR="003F48B5" w:rsidRDefault="003F48B5" w:rsidP="002A0ED8">
      <w:pPr>
        <w:ind w:firstLine="708"/>
        <w:jc w:val="both"/>
        <w:rPr>
          <w:sz w:val="28"/>
          <w:szCs w:val="28"/>
        </w:rPr>
      </w:pPr>
      <w:r w:rsidRPr="002A0ED8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2A0ED8">
        <w:rPr>
          <w:sz w:val="28"/>
          <w:szCs w:val="28"/>
        </w:rPr>
        <w:t>оверкой не установлено отклонение численности детей-сирот, отраженной в Сведениях о выявлении и устройстве детей-сирот и детей, оставшихся без попечения родителей за 2012 год (форма 103-РИК стр 41 раздел 5) от фактической численности согласно спискам.</w:t>
      </w:r>
    </w:p>
    <w:p w:rsidR="003F48B5" w:rsidRPr="002A0ED8" w:rsidRDefault="003F48B5" w:rsidP="002A0ED8">
      <w:pPr>
        <w:ind w:firstLine="708"/>
        <w:jc w:val="both"/>
        <w:rPr>
          <w:sz w:val="28"/>
          <w:szCs w:val="28"/>
        </w:rPr>
      </w:pPr>
    </w:p>
    <w:p w:rsidR="003F48B5" w:rsidRDefault="003F48B5" w:rsidP="00473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Рогнединского района по опеке и попечительству направлено Предписание о принятии мер по устранению выявленных в ходе проверки нарушений и замечаний.</w:t>
      </w:r>
    </w:p>
    <w:p w:rsidR="003F48B5" w:rsidRDefault="003F48B5" w:rsidP="00473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направлена в адрес Главы Рогнединского района .  </w:t>
      </w:r>
    </w:p>
    <w:p w:rsidR="003F48B5" w:rsidRDefault="003F48B5" w:rsidP="00473450">
      <w:pPr>
        <w:jc w:val="both"/>
        <w:rPr>
          <w:sz w:val="28"/>
          <w:szCs w:val="28"/>
        </w:rPr>
      </w:pPr>
    </w:p>
    <w:p w:rsidR="003F48B5" w:rsidRDefault="003F48B5" w:rsidP="00473450">
      <w:pPr>
        <w:jc w:val="both"/>
        <w:rPr>
          <w:sz w:val="28"/>
          <w:szCs w:val="28"/>
        </w:rPr>
      </w:pPr>
    </w:p>
    <w:p w:rsidR="003F48B5" w:rsidRDefault="003F48B5" w:rsidP="00152FEF">
      <w:pPr>
        <w:ind w:firstLine="706"/>
        <w:jc w:val="both"/>
        <w:rPr>
          <w:sz w:val="28"/>
          <w:szCs w:val="28"/>
        </w:rPr>
      </w:pPr>
    </w:p>
    <w:p w:rsidR="003F48B5" w:rsidRDefault="003F48B5" w:rsidP="007F273C">
      <w:pPr>
        <w:ind w:firstLine="706"/>
        <w:jc w:val="both"/>
        <w:rPr>
          <w:sz w:val="28"/>
          <w:szCs w:val="28"/>
        </w:rPr>
      </w:pPr>
    </w:p>
    <w:p w:rsidR="003F48B5" w:rsidRDefault="003F48B5" w:rsidP="007F273C">
      <w:pPr>
        <w:ind w:firstLine="706"/>
        <w:jc w:val="both"/>
        <w:rPr>
          <w:sz w:val="28"/>
          <w:szCs w:val="28"/>
        </w:rPr>
      </w:pPr>
    </w:p>
    <w:p w:rsidR="003F48B5" w:rsidRDefault="003F48B5" w:rsidP="007F273C">
      <w:pPr>
        <w:ind w:firstLine="706"/>
        <w:jc w:val="both"/>
      </w:pPr>
    </w:p>
    <w:p w:rsidR="003F48B5" w:rsidRDefault="003F48B5" w:rsidP="00364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C4193">
      <w:pPr>
        <w:jc w:val="both"/>
        <w:rPr>
          <w:sz w:val="28"/>
          <w:szCs w:val="28"/>
        </w:rPr>
      </w:pPr>
    </w:p>
    <w:p w:rsidR="003F48B5" w:rsidRDefault="003F48B5" w:rsidP="009553C1">
      <w:pPr>
        <w:widowControl w:val="0"/>
        <w:autoSpaceDE w:val="0"/>
        <w:autoSpaceDN w:val="0"/>
        <w:adjustRightInd w:val="0"/>
        <w:ind w:firstLine="720"/>
        <w:jc w:val="both"/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48B5" w:rsidRDefault="003F48B5" w:rsidP="00767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p w:rsidR="003F48B5" w:rsidRDefault="003F48B5" w:rsidP="00767530"/>
    <w:sectPr w:rsidR="003F48B5" w:rsidSect="00B742C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B5" w:rsidRDefault="003F48B5">
      <w:r>
        <w:separator/>
      </w:r>
    </w:p>
  </w:endnote>
  <w:endnote w:type="continuationSeparator" w:id="1">
    <w:p w:rsidR="003F48B5" w:rsidRDefault="003F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B5" w:rsidRDefault="003F48B5">
      <w:r>
        <w:separator/>
      </w:r>
    </w:p>
  </w:footnote>
  <w:footnote w:type="continuationSeparator" w:id="1">
    <w:p w:rsidR="003F48B5" w:rsidRDefault="003F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B5" w:rsidRDefault="003F48B5" w:rsidP="00A722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8B5" w:rsidRDefault="003F48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B5" w:rsidRDefault="003F48B5" w:rsidP="00A722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3F48B5" w:rsidRDefault="003F4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7F9"/>
    <w:multiLevelType w:val="hybridMultilevel"/>
    <w:tmpl w:val="C0AE45FC"/>
    <w:lvl w:ilvl="0" w:tplc="AC0E23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6CE2879"/>
    <w:multiLevelType w:val="hybridMultilevel"/>
    <w:tmpl w:val="CBA86E5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7481A"/>
    <w:multiLevelType w:val="hybridMultilevel"/>
    <w:tmpl w:val="DE5C147C"/>
    <w:lvl w:ilvl="0" w:tplc="44E8C8A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ED"/>
    <w:rsid w:val="000027EB"/>
    <w:rsid w:val="000044B4"/>
    <w:rsid w:val="00005C5E"/>
    <w:rsid w:val="00012C38"/>
    <w:rsid w:val="00013C79"/>
    <w:rsid w:val="000144D6"/>
    <w:rsid w:val="00034440"/>
    <w:rsid w:val="00034D6B"/>
    <w:rsid w:val="0004095E"/>
    <w:rsid w:val="0004595D"/>
    <w:rsid w:val="000462C7"/>
    <w:rsid w:val="0004645F"/>
    <w:rsid w:val="00047275"/>
    <w:rsid w:val="00047901"/>
    <w:rsid w:val="00056D1C"/>
    <w:rsid w:val="00057E87"/>
    <w:rsid w:val="00060381"/>
    <w:rsid w:val="000663B4"/>
    <w:rsid w:val="00066E23"/>
    <w:rsid w:val="00066F8E"/>
    <w:rsid w:val="00070D2B"/>
    <w:rsid w:val="0007189A"/>
    <w:rsid w:val="00072A2C"/>
    <w:rsid w:val="00081BDE"/>
    <w:rsid w:val="00087CDE"/>
    <w:rsid w:val="0009217E"/>
    <w:rsid w:val="000946AA"/>
    <w:rsid w:val="0009604C"/>
    <w:rsid w:val="00096187"/>
    <w:rsid w:val="000A472F"/>
    <w:rsid w:val="000A49A5"/>
    <w:rsid w:val="000A777C"/>
    <w:rsid w:val="000B6389"/>
    <w:rsid w:val="000C0041"/>
    <w:rsid w:val="000C1099"/>
    <w:rsid w:val="000C23E8"/>
    <w:rsid w:val="000C49DA"/>
    <w:rsid w:val="000C4E3B"/>
    <w:rsid w:val="000D06B6"/>
    <w:rsid w:val="000D16E9"/>
    <w:rsid w:val="000D2F2B"/>
    <w:rsid w:val="000D5DC5"/>
    <w:rsid w:val="000D5DED"/>
    <w:rsid w:val="000E39EC"/>
    <w:rsid w:val="000E7FF1"/>
    <w:rsid w:val="000F75E4"/>
    <w:rsid w:val="00101D08"/>
    <w:rsid w:val="001051C8"/>
    <w:rsid w:val="001067E3"/>
    <w:rsid w:val="00113EF0"/>
    <w:rsid w:val="00117251"/>
    <w:rsid w:val="001216EF"/>
    <w:rsid w:val="0012585D"/>
    <w:rsid w:val="001265A1"/>
    <w:rsid w:val="00126F61"/>
    <w:rsid w:val="001362F5"/>
    <w:rsid w:val="00136847"/>
    <w:rsid w:val="00142763"/>
    <w:rsid w:val="0014492D"/>
    <w:rsid w:val="001454EE"/>
    <w:rsid w:val="00146553"/>
    <w:rsid w:val="001465B8"/>
    <w:rsid w:val="00150696"/>
    <w:rsid w:val="001528AC"/>
    <w:rsid w:val="00152FEF"/>
    <w:rsid w:val="00153E2B"/>
    <w:rsid w:val="00156046"/>
    <w:rsid w:val="001563A7"/>
    <w:rsid w:val="0016045D"/>
    <w:rsid w:val="0016334B"/>
    <w:rsid w:val="001639C9"/>
    <w:rsid w:val="00171588"/>
    <w:rsid w:val="00172146"/>
    <w:rsid w:val="00172707"/>
    <w:rsid w:val="00175FBB"/>
    <w:rsid w:val="001770E3"/>
    <w:rsid w:val="00183EFD"/>
    <w:rsid w:val="001873E4"/>
    <w:rsid w:val="001905C7"/>
    <w:rsid w:val="001936EA"/>
    <w:rsid w:val="00197B02"/>
    <w:rsid w:val="001A3A4E"/>
    <w:rsid w:val="001A52E9"/>
    <w:rsid w:val="001A6F10"/>
    <w:rsid w:val="001A7480"/>
    <w:rsid w:val="001B0829"/>
    <w:rsid w:val="001B1A20"/>
    <w:rsid w:val="001B217C"/>
    <w:rsid w:val="001B473B"/>
    <w:rsid w:val="001B4B51"/>
    <w:rsid w:val="001B66AA"/>
    <w:rsid w:val="001C0D77"/>
    <w:rsid w:val="001C2751"/>
    <w:rsid w:val="001C2C92"/>
    <w:rsid w:val="001C2C96"/>
    <w:rsid w:val="001C36B1"/>
    <w:rsid w:val="001C4CEF"/>
    <w:rsid w:val="001D38ED"/>
    <w:rsid w:val="001D3EBE"/>
    <w:rsid w:val="001D49C2"/>
    <w:rsid w:val="001D79DE"/>
    <w:rsid w:val="001E0270"/>
    <w:rsid w:val="001E356D"/>
    <w:rsid w:val="001F046B"/>
    <w:rsid w:val="001F6889"/>
    <w:rsid w:val="0020395C"/>
    <w:rsid w:val="00203FF5"/>
    <w:rsid w:val="00204090"/>
    <w:rsid w:val="0020472E"/>
    <w:rsid w:val="00213637"/>
    <w:rsid w:val="0021574D"/>
    <w:rsid w:val="0022058B"/>
    <w:rsid w:val="00226494"/>
    <w:rsid w:val="002265E0"/>
    <w:rsid w:val="00230F2E"/>
    <w:rsid w:val="002434E8"/>
    <w:rsid w:val="00243F9C"/>
    <w:rsid w:val="00251E89"/>
    <w:rsid w:val="00251F12"/>
    <w:rsid w:val="00255CE7"/>
    <w:rsid w:val="0025619A"/>
    <w:rsid w:val="002639BD"/>
    <w:rsid w:val="00280F9E"/>
    <w:rsid w:val="0028243C"/>
    <w:rsid w:val="002853B7"/>
    <w:rsid w:val="0028581A"/>
    <w:rsid w:val="00291F13"/>
    <w:rsid w:val="0029484C"/>
    <w:rsid w:val="002963A3"/>
    <w:rsid w:val="00296615"/>
    <w:rsid w:val="002A0ED8"/>
    <w:rsid w:val="002A1C74"/>
    <w:rsid w:val="002A1F76"/>
    <w:rsid w:val="002A2E3A"/>
    <w:rsid w:val="002A521A"/>
    <w:rsid w:val="002A6D0D"/>
    <w:rsid w:val="002A7917"/>
    <w:rsid w:val="002B14DD"/>
    <w:rsid w:val="002B2978"/>
    <w:rsid w:val="002C162B"/>
    <w:rsid w:val="002C394B"/>
    <w:rsid w:val="002C4145"/>
    <w:rsid w:val="002C4420"/>
    <w:rsid w:val="002D40EB"/>
    <w:rsid w:val="002D5FD3"/>
    <w:rsid w:val="002D7E80"/>
    <w:rsid w:val="002F24D0"/>
    <w:rsid w:val="002F5718"/>
    <w:rsid w:val="002F5DC9"/>
    <w:rsid w:val="002F5EC3"/>
    <w:rsid w:val="002F7568"/>
    <w:rsid w:val="00302031"/>
    <w:rsid w:val="00310236"/>
    <w:rsid w:val="00312CE7"/>
    <w:rsid w:val="0031630F"/>
    <w:rsid w:val="00326B4D"/>
    <w:rsid w:val="00327335"/>
    <w:rsid w:val="00340665"/>
    <w:rsid w:val="00340E94"/>
    <w:rsid w:val="00343CE7"/>
    <w:rsid w:val="00344969"/>
    <w:rsid w:val="00345126"/>
    <w:rsid w:val="00346A88"/>
    <w:rsid w:val="00347A3B"/>
    <w:rsid w:val="00352800"/>
    <w:rsid w:val="00352F66"/>
    <w:rsid w:val="003551A8"/>
    <w:rsid w:val="003552C1"/>
    <w:rsid w:val="0036190E"/>
    <w:rsid w:val="00361FAF"/>
    <w:rsid w:val="00364351"/>
    <w:rsid w:val="00364D2F"/>
    <w:rsid w:val="00367AF1"/>
    <w:rsid w:val="003727E9"/>
    <w:rsid w:val="0037532D"/>
    <w:rsid w:val="00375CBD"/>
    <w:rsid w:val="00377FE6"/>
    <w:rsid w:val="00380485"/>
    <w:rsid w:val="00381019"/>
    <w:rsid w:val="00381283"/>
    <w:rsid w:val="00382FEE"/>
    <w:rsid w:val="00383180"/>
    <w:rsid w:val="003868F8"/>
    <w:rsid w:val="00386B60"/>
    <w:rsid w:val="0039150D"/>
    <w:rsid w:val="00395A44"/>
    <w:rsid w:val="003978AC"/>
    <w:rsid w:val="00397A8B"/>
    <w:rsid w:val="003A2629"/>
    <w:rsid w:val="003A3866"/>
    <w:rsid w:val="003A5FF2"/>
    <w:rsid w:val="003A77F4"/>
    <w:rsid w:val="003B1491"/>
    <w:rsid w:val="003B32FB"/>
    <w:rsid w:val="003B7E8E"/>
    <w:rsid w:val="003D1E79"/>
    <w:rsid w:val="003D3C23"/>
    <w:rsid w:val="003E218C"/>
    <w:rsid w:val="003E458E"/>
    <w:rsid w:val="003F18BC"/>
    <w:rsid w:val="003F3BD2"/>
    <w:rsid w:val="003F3BDB"/>
    <w:rsid w:val="003F48B5"/>
    <w:rsid w:val="004027B9"/>
    <w:rsid w:val="004029F4"/>
    <w:rsid w:val="00402ACF"/>
    <w:rsid w:val="004044FF"/>
    <w:rsid w:val="004072BD"/>
    <w:rsid w:val="00411F9E"/>
    <w:rsid w:val="00412E06"/>
    <w:rsid w:val="00414DB3"/>
    <w:rsid w:val="0043079B"/>
    <w:rsid w:val="00433592"/>
    <w:rsid w:val="00436BB3"/>
    <w:rsid w:val="00440929"/>
    <w:rsid w:val="00440A96"/>
    <w:rsid w:val="00440AE5"/>
    <w:rsid w:val="00440C20"/>
    <w:rsid w:val="00445241"/>
    <w:rsid w:val="00445A44"/>
    <w:rsid w:val="004460B6"/>
    <w:rsid w:val="00446193"/>
    <w:rsid w:val="00446C53"/>
    <w:rsid w:val="00451BFB"/>
    <w:rsid w:val="0045462D"/>
    <w:rsid w:val="00463C89"/>
    <w:rsid w:val="00470A8A"/>
    <w:rsid w:val="00473450"/>
    <w:rsid w:val="00477373"/>
    <w:rsid w:val="00481DC9"/>
    <w:rsid w:val="004870F5"/>
    <w:rsid w:val="00490736"/>
    <w:rsid w:val="00494009"/>
    <w:rsid w:val="00497051"/>
    <w:rsid w:val="004A2297"/>
    <w:rsid w:val="004A5DC3"/>
    <w:rsid w:val="004A7398"/>
    <w:rsid w:val="004B0CB7"/>
    <w:rsid w:val="004B588E"/>
    <w:rsid w:val="004B74CA"/>
    <w:rsid w:val="004B7BB4"/>
    <w:rsid w:val="004B7F56"/>
    <w:rsid w:val="004D1D57"/>
    <w:rsid w:val="004D24C2"/>
    <w:rsid w:val="004D616E"/>
    <w:rsid w:val="004D6DA5"/>
    <w:rsid w:val="004D7EF6"/>
    <w:rsid w:val="004E5413"/>
    <w:rsid w:val="004E54E7"/>
    <w:rsid w:val="004E67A5"/>
    <w:rsid w:val="004E78D5"/>
    <w:rsid w:val="004F082C"/>
    <w:rsid w:val="004F1F16"/>
    <w:rsid w:val="004F4AC3"/>
    <w:rsid w:val="005053B1"/>
    <w:rsid w:val="00506B58"/>
    <w:rsid w:val="00514E44"/>
    <w:rsid w:val="005168DA"/>
    <w:rsid w:val="005256F2"/>
    <w:rsid w:val="00526817"/>
    <w:rsid w:val="00527D91"/>
    <w:rsid w:val="00530972"/>
    <w:rsid w:val="005309E6"/>
    <w:rsid w:val="00531187"/>
    <w:rsid w:val="00532C7B"/>
    <w:rsid w:val="00534EB0"/>
    <w:rsid w:val="00535DFC"/>
    <w:rsid w:val="00537556"/>
    <w:rsid w:val="0054486E"/>
    <w:rsid w:val="00544E81"/>
    <w:rsid w:val="00556ABE"/>
    <w:rsid w:val="00556DD7"/>
    <w:rsid w:val="0057206B"/>
    <w:rsid w:val="00573BD1"/>
    <w:rsid w:val="00590C24"/>
    <w:rsid w:val="005916C1"/>
    <w:rsid w:val="00591CDE"/>
    <w:rsid w:val="00596A51"/>
    <w:rsid w:val="005A0887"/>
    <w:rsid w:val="005A19A7"/>
    <w:rsid w:val="005A3EFF"/>
    <w:rsid w:val="005A6C05"/>
    <w:rsid w:val="005A7250"/>
    <w:rsid w:val="005B1469"/>
    <w:rsid w:val="005B1CE2"/>
    <w:rsid w:val="005C494C"/>
    <w:rsid w:val="005C4EF9"/>
    <w:rsid w:val="005C7AFD"/>
    <w:rsid w:val="005D41AC"/>
    <w:rsid w:val="005D7313"/>
    <w:rsid w:val="005D7571"/>
    <w:rsid w:val="005D7E45"/>
    <w:rsid w:val="005E4F37"/>
    <w:rsid w:val="005E5098"/>
    <w:rsid w:val="005E5E90"/>
    <w:rsid w:val="005E664B"/>
    <w:rsid w:val="005F3B8D"/>
    <w:rsid w:val="005F5490"/>
    <w:rsid w:val="005F5A06"/>
    <w:rsid w:val="005F5B53"/>
    <w:rsid w:val="005F61E3"/>
    <w:rsid w:val="00602807"/>
    <w:rsid w:val="00602B14"/>
    <w:rsid w:val="00602D44"/>
    <w:rsid w:val="0060337A"/>
    <w:rsid w:val="00606D99"/>
    <w:rsid w:val="0061275D"/>
    <w:rsid w:val="0061575C"/>
    <w:rsid w:val="00622893"/>
    <w:rsid w:val="00623A1A"/>
    <w:rsid w:val="0062705B"/>
    <w:rsid w:val="0063153A"/>
    <w:rsid w:val="00633168"/>
    <w:rsid w:val="00641A06"/>
    <w:rsid w:val="00641BB3"/>
    <w:rsid w:val="00646865"/>
    <w:rsid w:val="00655185"/>
    <w:rsid w:val="00660FF9"/>
    <w:rsid w:val="006628C3"/>
    <w:rsid w:val="00664F16"/>
    <w:rsid w:val="006677E4"/>
    <w:rsid w:val="006733F6"/>
    <w:rsid w:val="00675302"/>
    <w:rsid w:val="00675D49"/>
    <w:rsid w:val="00676C1A"/>
    <w:rsid w:val="00684740"/>
    <w:rsid w:val="0068772A"/>
    <w:rsid w:val="00694120"/>
    <w:rsid w:val="00695B43"/>
    <w:rsid w:val="00695BE8"/>
    <w:rsid w:val="006A4950"/>
    <w:rsid w:val="006A5674"/>
    <w:rsid w:val="006B3C5D"/>
    <w:rsid w:val="006B3D7F"/>
    <w:rsid w:val="006B445E"/>
    <w:rsid w:val="006B4E9A"/>
    <w:rsid w:val="006C14EB"/>
    <w:rsid w:val="006C49A9"/>
    <w:rsid w:val="006C5624"/>
    <w:rsid w:val="006D01EF"/>
    <w:rsid w:val="006D35E9"/>
    <w:rsid w:val="006D43A1"/>
    <w:rsid w:val="006D4D01"/>
    <w:rsid w:val="006D506E"/>
    <w:rsid w:val="006D54DA"/>
    <w:rsid w:val="006D5BF1"/>
    <w:rsid w:val="006D6A25"/>
    <w:rsid w:val="006E7CA9"/>
    <w:rsid w:val="006F0587"/>
    <w:rsid w:val="006F15F2"/>
    <w:rsid w:val="006F4185"/>
    <w:rsid w:val="006F7202"/>
    <w:rsid w:val="00700DFE"/>
    <w:rsid w:val="007015B3"/>
    <w:rsid w:val="00707320"/>
    <w:rsid w:val="007101AA"/>
    <w:rsid w:val="007143DC"/>
    <w:rsid w:val="00720330"/>
    <w:rsid w:val="007208C0"/>
    <w:rsid w:val="0072286E"/>
    <w:rsid w:val="00725CE5"/>
    <w:rsid w:val="00726914"/>
    <w:rsid w:val="00732A67"/>
    <w:rsid w:val="00732E00"/>
    <w:rsid w:val="00736395"/>
    <w:rsid w:val="00736590"/>
    <w:rsid w:val="00737C67"/>
    <w:rsid w:val="00741A86"/>
    <w:rsid w:val="00745CAC"/>
    <w:rsid w:val="00747990"/>
    <w:rsid w:val="00747C6E"/>
    <w:rsid w:val="00750236"/>
    <w:rsid w:val="007531F5"/>
    <w:rsid w:val="007548B6"/>
    <w:rsid w:val="00757AF6"/>
    <w:rsid w:val="00761F70"/>
    <w:rsid w:val="007663C9"/>
    <w:rsid w:val="00767530"/>
    <w:rsid w:val="0077132B"/>
    <w:rsid w:val="007718AC"/>
    <w:rsid w:val="00771CC5"/>
    <w:rsid w:val="007720C5"/>
    <w:rsid w:val="007734A3"/>
    <w:rsid w:val="00786A6C"/>
    <w:rsid w:val="00787F72"/>
    <w:rsid w:val="00791306"/>
    <w:rsid w:val="00792D9E"/>
    <w:rsid w:val="00793696"/>
    <w:rsid w:val="007A3BA0"/>
    <w:rsid w:val="007A4D24"/>
    <w:rsid w:val="007B4F43"/>
    <w:rsid w:val="007C0C84"/>
    <w:rsid w:val="007C43B9"/>
    <w:rsid w:val="007C4CB5"/>
    <w:rsid w:val="007C68AA"/>
    <w:rsid w:val="007D5686"/>
    <w:rsid w:val="007E10AA"/>
    <w:rsid w:val="007E284A"/>
    <w:rsid w:val="007E791B"/>
    <w:rsid w:val="007E7B1F"/>
    <w:rsid w:val="007F273C"/>
    <w:rsid w:val="007F27F3"/>
    <w:rsid w:val="007F6325"/>
    <w:rsid w:val="00802536"/>
    <w:rsid w:val="00812917"/>
    <w:rsid w:val="00821E69"/>
    <w:rsid w:val="00825796"/>
    <w:rsid w:val="00831CD2"/>
    <w:rsid w:val="00831E7C"/>
    <w:rsid w:val="00832826"/>
    <w:rsid w:val="00833026"/>
    <w:rsid w:val="00835A59"/>
    <w:rsid w:val="00841B45"/>
    <w:rsid w:val="00842CF3"/>
    <w:rsid w:val="00846EDB"/>
    <w:rsid w:val="008478C5"/>
    <w:rsid w:val="008503B8"/>
    <w:rsid w:val="00851CCD"/>
    <w:rsid w:val="00856268"/>
    <w:rsid w:val="00860284"/>
    <w:rsid w:val="00861DC5"/>
    <w:rsid w:val="0086224B"/>
    <w:rsid w:val="00863EBC"/>
    <w:rsid w:val="0086613F"/>
    <w:rsid w:val="00866A47"/>
    <w:rsid w:val="00867911"/>
    <w:rsid w:val="00874965"/>
    <w:rsid w:val="00881194"/>
    <w:rsid w:val="00881FE8"/>
    <w:rsid w:val="0088608A"/>
    <w:rsid w:val="00886581"/>
    <w:rsid w:val="00887CD9"/>
    <w:rsid w:val="00893CDD"/>
    <w:rsid w:val="008944A7"/>
    <w:rsid w:val="00896B72"/>
    <w:rsid w:val="008A2D07"/>
    <w:rsid w:val="008A2F01"/>
    <w:rsid w:val="008A3162"/>
    <w:rsid w:val="008B0AB6"/>
    <w:rsid w:val="008B107F"/>
    <w:rsid w:val="008B1553"/>
    <w:rsid w:val="008B5366"/>
    <w:rsid w:val="008B7774"/>
    <w:rsid w:val="008C0595"/>
    <w:rsid w:val="008C20BE"/>
    <w:rsid w:val="008C2462"/>
    <w:rsid w:val="008C3C0E"/>
    <w:rsid w:val="008D0B33"/>
    <w:rsid w:val="008D0DC3"/>
    <w:rsid w:val="008D51E1"/>
    <w:rsid w:val="008D6833"/>
    <w:rsid w:val="008E43A9"/>
    <w:rsid w:val="008E6560"/>
    <w:rsid w:val="008E74A6"/>
    <w:rsid w:val="0090247D"/>
    <w:rsid w:val="00907A43"/>
    <w:rsid w:val="00907FDD"/>
    <w:rsid w:val="00910F69"/>
    <w:rsid w:val="00913579"/>
    <w:rsid w:val="009220B8"/>
    <w:rsid w:val="00924941"/>
    <w:rsid w:val="00927710"/>
    <w:rsid w:val="00930CAD"/>
    <w:rsid w:val="009354EC"/>
    <w:rsid w:val="009361E9"/>
    <w:rsid w:val="009362DB"/>
    <w:rsid w:val="009447FA"/>
    <w:rsid w:val="00944BD2"/>
    <w:rsid w:val="00946A5C"/>
    <w:rsid w:val="00946E2F"/>
    <w:rsid w:val="009471CE"/>
    <w:rsid w:val="009477A8"/>
    <w:rsid w:val="00954E13"/>
    <w:rsid w:val="009553C1"/>
    <w:rsid w:val="00955C49"/>
    <w:rsid w:val="00956C39"/>
    <w:rsid w:val="00957400"/>
    <w:rsid w:val="00973CFC"/>
    <w:rsid w:val="00977B6B"/>
    <w:rsid w:val="00981A8C"/>
    <w:rsid w:val="00981ADD"/>
    <w:rsid w:val="009841E2"/>
    <w:rsid w:val="00992360"/>
    <w:rsid w:val="009934D8"/>
    <w:rsid w:val="00995B84"/>
    <w:rsid w:val="009969F8"/>
    <w:rsid w:val="0099717F"/>
    <w:rsid w:val="009A14F2"/>
    <w:rsid w:val="009B64A9"/>
    <w:rsid w:val="009B6B48"/>
    <w:rsid w:val="009C0C76"/>
    <w:rsid w:val="009C27DE"/>
    <w:rsid w:val="009C4193"/>
    <w:rsid w:val="009D14F3"/>
    <w:rsid w:val="009D1FFE"/>
    <w:rsid w:val="009E5408"/>
    <w:rsid w:val="009E5B79"/>
    <w:rsid w:val="009F0429"/>
    <w:rsid w:val="009F0863"/>
    <w:rsid w:val="009F41FE"/>
    <w:rsid w:val="009F5A37"/>
    <w:rsid w:val="009F6CE7"/>
    <w:rsid w:val="009F7121"/>
    <w:rsid w:val="009F784E"/>
    <w:rsid w:val="00A00A38"/>
    <w:rsid w:val="00A00DF2"/>
    <w:rsid w:val="00A04447"/>
    <w:rsid w:val="00A05781"/>
    <w:rsid w:val="00A05FC1"/>
    <w:rsid w:val="00A06733"/>
    <w:rsid w:val="00A101CB"/>
    <w:rsid w:val="00A1138F"/>
    <w:rsid w:val="00A15626"/>
    <w:rsid w:val="00A1575B"/>
    <w:rsid w:val="00A170C3"/>
    <w:rsid w:val="00A17B76"/>
    <w:rsid w:val="00A318F1"/>
    <w:rsid w:val="00A31A14"/>
    <w:rsid w:val="00A356A4"/>
    <w:rsid w:val="00A41629"/>
    <w:rsid w:val="00A61142"/>
    <w:rsid w:val="00A634D4"/>
    <w:rsid w:val="00A666AE"/>
    <w:rsid w:val="00A67DFE"/>
    <w:rsid w:val="00A70CEB"/>
    <w:rsid w:val="00A722A6"/>
    <w:rsid w:val="00A73839"/>
    <w:rsid w:val="00A803E2"/>
    <w:rsid w:val="00A81A35"/>
    <w:rsid w:val="00A84EDD"/>
    <w:rsid w:val="00A856C7"/>
    <w:rsid w:val="00A87E12"/>
    <w:rsid w:val="00A90E46"/>
    <w:rsid w:val="00A91108"/>
    <w:rsid w:val="00A9181A"/>
    <w:rsid w:val="00A94AFC"/>
    <w:rsid w:val="00A96B5A"/>
    <w:rsid w:val="00AA00AF"/>
    <w:rsid w:val="00AA5D0A"/>
    <w:rsid w:val="00AB199A"/>
    <w:rsid w:val="00AC099E"/>
    <w:rsid w:val="00AC204D"/>
    <w:rsid w:val="00AC5729"/>
    <w:rsid w:val="00AC6D42"/>
    <w:rsid w:val="00AC6F10"/>
    <w:rsid w:val="00AC79DF"/>
    <w:rsid w:val="00AD00EA"/>
    <w:rsid w:val="00AD1617"/>
    <w:rsid w:val="00AD6A26"/>
    <w:rsid w:val="00AD6EAA"/>
    <w:rsid w:val="00AD71E0"/>
    <w:rsid w:val="00AE2D2C"/>
    <w:rsid w:val="00AE3C18"/>
    <w:rsid w:val="00AE3E45"/>
    <w:rsid w:val="00AE5A72"/>
    <w:rsid w:val="00AE747E"/>
    <w:rsid w:val="00AF08EB"/>
    <w:rsid w:val="00AF1324"/>
    <w:rsid w:val="00AF319D"/>
    <w:rsid w:val="00AF671E"/>
    <w:rsid w:val="00AF6FC1"/>
    <w:rsid w:val="00B02EE6"/>
    <w:rsid w:val="00B072C8"/>
    <w:rsid w:val="00B12AA8"/>
    <w:rsid w:val="00B139F4"/>
    <w:rsid w:val="00B15378"/>
    <w:rsid w:val="00B1670B"/>
    <w:rsid w:val="00B26E16"/>
    <w:rsid w:val="00B26EC7"/>
    <w:rsid w:val="00B27FFA"/>
    <w:rsid w:val="00B3209E"/>
    <w:rsid w:val="00B32B30"/>
    <w:rsid w:val="00B33BBD"/>
    <w:rsid w:val="00B35EE2"/>
    <w:rsid w:val="00B4386D"/>
    <w:rsid w:val="00B46C68"/>
    <w:rsid w:val="00B53898"/>
    <w:rsid w:val="00B57923"/>
    <w:rsid w:val="00B60C40"/>
    <w:rsid w:val="00B61235"/>
    <w:rsid w:val="00B62AB3"/>
    <w:rsid w:val="00B641B0"/>
    <w:rsid w:val="00B64C77"/>
    <w:rsid w:val="00B64FCC"/>
    <w:rsid w:val="00B65030"/>
    <w:rsid w:val="00B6537C"/>
    <w:rsid w:val="00B70212"/>
    <w:rsid w:val="00B742C4"/>
    <w:rsid w:val="00B74B09"/>
    <w:rsid w:val="00B76F6A"/>
    <w:rsid w:val="00B824D6"/>
    <w:rsid w:val="00B90431"/>
    <w:rsid w:val="00B96A10"/>
    <w:rsid w:val="00BA0E60"/>
    <w:rsid w:val="00BA5F8F"/>
    <w:rsid w:val="00BB496E"/>
    <w:rsid w:val="00BB6A89"/>
    <w:rsid w:val="00BB7B5D"/>
    <w:rsid w:val="00BC3CFB"/>
    <w:rsid w:val="00BC788A"/>
    <w:rsid w:val="00BD1E30"/>
    <w:rsid w:val="00BD30B9"/>
    <w:rsid w:val="00BD3BFD"/>
    <w:rsid w:val="00BD6575"/>
    <w:rsid w:val="00BE02DB"/>
    <w:rsid w:val="00BE2F36"/>
    <w:rsid w:val="00BE3D4E"/>
    <w:rsid w:val="00BE4DDA"/>
    <w:rsid w:val="00BE6A7F"/>
    <w:rsid w:val="00BE7F51"/>
    <w:rsid w:val="00BF074D"/>
    <w:rsid w:val="00BF0B4F"/>
    <w:rsid w:val="00BF272B"/>
    <w:rsid w:val="00BF3BE2"/>
    <w:rsid w:val="00BF3D20"/>
    <w:rsid w:val="00BF7658"/>
    <w:rsid w:val="00C05BA9"/>
    <w:rsid w:val="00C105A0"/>
    <w:rsid w:val="00C1067F"/>
    <w:rsid w:val="00C118AE"/>
    <w:rsid w:val="00C14CC2"/>
    <w:rsid w:val="00C2143C"/>
    <w:rsid w:val="00C21494"/>
    <w:rsid w:val="00C21FD1"/>
    <w:rsid w:val="00C248A5"/>
    <w:rsid w:val="00C25C51"/>
    <w:rsid w:val="00C25CF8"/>
    <w:rsid w:val="00C27AB0"/>
    <w:rsid w:val="00C327B4"/>
    <w:rsid w:val="00C32F9C"/>
    <w:rsid w:val="00C34421"/>
    <w:rsid w:val="00C35969"/>
    <w:rsid w:val="00C41CFF"/>
    <w:rsid w:val="00C4342F"/>
    <w:rsid w:val="00C43BFC"/>
    <w:rsid w:val="00C45545"/>
    <w:rsid w:val="00C52102"/>
    <w:rsid w:val="00C52CB9"/>
    <w:rsid w:val="00C5500B"/>
    <w:rsid w:val="00C57899"/>
    <w:rsid w:val="00C634DB"/>
    <w:rsid w:val="00C66FEC"/>
    <w:rsid w:val="00C76A5A"/>
    <w:rsid w:val="00C80B69"/>
    <w:rsid w:val="00C80B83"/>
    <w:rsid w:val="00C830AF"/>
    <w:rsid w:val="00C8609A"/>
    <w:rsid w:val="00C878C0"/>
    <w:rsid w:val="00C87C32"/>
    <w:rsid w:val="00C90CB6"/>
    <w:rsid w:val="00C9140F"/>
    <w:rsid w:val="00C93461"/>
    <w:rsid w:val="00C94C70"/>
    <w:rsid w:val="00C95282"/>
    <w:rsid w:val="00C961E9"/>
    <w:rsid w:val="00C97586"/>
    <w:rsid w:val="00C97FB3"/>
    <w:rsid w:val="00CA01E5"/>
    <w:rsid w:val="00CA3C96"/>
    <w:rsid w:val="00CA40D7"/>
    <w:rsid w:val="00CA485F"/>
    <w:rsid w:val="00CB134D"/>
    <w:rsid w:val="00CB2C54"/>
    <w:rsid w:val="00CB3082"/>
    <w:rsid w:val="00CB5ECA"/>
    <w:rsid w:val="00CB728F"/>
    <w:rsid w:val="00CC05FD"/>
    <w:rsid w:val="00CC0F1F"/>
    <w:rsid w:val="00CC4894"/>
    <w:rsid w:val="00CC5154"/>
    <w:rsid w:val="00CD2AA9"/>
    <w:rsid w:val="00CE4556"/>
    <w:rsid w:val="00CE49BE"/>
    <w:rsid w:val="00CE5AAF"/>
    <w:rsid w:val="00CE5B83"/>
    <w:rsid w:val="00CE686B"/>
    <w:rsid w:val="00CF19D0"/>
    <w:rsid w:val="00D04425"/>
    <w:rsid w:val="00D0552A"/>
    <w:rsid w:val="00D05D45"/>
    <w:rsid w:val="00D12E22"/>
    <w:rsid w:val="00D1309F"/>
    <w:rsid w:val="00D137C4"/>
    <w:rsid w:val="00D2264A"/>
    <w:rsid w:val="00D2299C"/>
    <w:rsid w:val="00D27DCC"/>
    <w:rsid w:val="00D31E97"/>
    <w:rsid w:val="00D34A6E"/>
    <w:rsid w:val="00D430C3"/>
    <w:rsid w:val="00D511D4"/>
    <w:rsid w:val="00D51653"/>
    <w:rsid w:val="00D531B2"/>
    <w:rsid w:val="00D5685E"/>
    <w:rsid w:val="00D62D8A"/>
    <w:rsid w:val="00D63121"/>
    <w:rsid w:val="00D63877"/>
    <w:rsid w:val="00D65005"/>
    <w:rsid w:val="00D65AE3"/>
    <w:rsid w:val="00D65BFF"/>
    <w:rsid w:val="00D6627C"/>
    <w:rsid w:val="00D70103"/>
    <w:rsid w:val="00D73C95"/>
    <w:rsid w:val="00D75B60"/>
    <w:rsid w:val="00D76081"/>
    <w:rsid w:val="00D76ED7"/>
    <w:rsid w:val="00D80254"/>
    <w:rsid w:val="00D80B6F"/>
    <w:rsid w:val="00D8416A"/>
    <w:rsid w:val="00D8430C"/>
    <w:rsid w:val="00D84E53"/>
    <w:rsid w:val="00D930E1"/>
    <w:rsid w:val="00D9322F"/>
    <w:rsid w:val="00D9464F"/>
    <w:rsid w:val="00DA1368"/>
    <w:rsid w:val="00DA492E"/>
    <w:rsid w:val="00DB3A8A"/>
    <w:rsid w:val="00DC1917"/>
    <w:rsid w:val="00DC1A73"/>
    <w:rsid w:val="00DC38D6"/>
    <w:rsid w:val="00DC3D09"/>
    <w:rsid w:val="00DC705E"/>
    <w:rsid w:val="00DD50F1"/>
    <w:rsid w:val="00DE03B6"/>
    <w:rsid w:val="00DE249F"/>
    <w:rsid w:val="00DE396C"/>
    <w:rsid w:val="00DE562D"/>
    <w:rsid w:val="00DE66BB"/>
    <w:rsid w:val="00DF1825"/>
    <w:rsid w:val="00DF7F26"/>
    <w:rsid w:val="00E01D5C"/>
    <w:rsid w:val="00E0395B"/>
    <w:rsid w:val="00E0670D"/>
    <w:rsid w:val="00E16E4A"/>
    <w:rsid w:val="00E20722"/>
    <w:rsid w:val="00E20897"/>
    <w:rsid w:val="00E217EB"/>
    <w:rsid w:val="00E234D9"/>
    <w:rsid w:val="00E23F04"/>
    <w:rsid w:val="00E25F8F"/>
    <w:rsid w:val="00E264FC"/>
    <w:rsid w:val="00E26C4D"/>
    <w:rsid w:val="00E33610"/>
    <w:rsid w:val="00E34547"/>
    <w:rsid w:val="00E3493F"/>
    <w:rsid w:val="00E37C1F"/>
    <w:rsid w:val="00E40F60"/>
    <w:rsid w:val="00E4108B"/>
    <w:rsid w:val="00E467D6"/>
    <w:rsid w:val="00E52630"/>
    <w:rsid w:val="00E555E3"/>
    <w:rsid w:val="00E62728"/>
    <w:rsid w:val="00E63691"/>
    <w:rsid w:val="00E64903"/>
    <w:rsid w:val="00E67D59"/>
    <w:rsid w:val="00E76034"/>
    <w:rsid w:val="00E80090"/>
    <w:rsid w:val="00E81BC1"/>
    <w:rsid w:val="00E84180"/>
    <w:rsid w:val="00E85A10"/>
    <w:rsid w:val="00E8617F"/>
    <w:rsid w:val="00E9125A"/>
    <w:rsid w:val="00E91DE9"/>
    <w:rsid w:val="00E96780"/>
    <w:rsid w:val="00EA1288"/>
    <w:rsid w:val="00EA3CA0"/>
    <w:rsid w:val="00EA5491"/>
    <w:rsid w:val="00EA76E5"/>
    <w:rsid w:val="00EB17EA"/>
    <w:rsid w:val="00EB2C1F"/>
    <w:rsid w:val="00EB3920"/>
    <w:rsid w:val="00EB3F3D"/>
    <w:rsid w:val="00EB6F33"/>
    <w:rsid w:val="00EC1A6A"/>
    <w:rsid w:val="00EC5A03"/>
    <w:rsid w:val="00EC7A55"/>
    <w:rsid w:val="00EC7B7B"/>
    <w:rsid w:val="00ED0806"/>
    <w:rsid w:val="00ED15C1"/>
    <w:rsid w:val="00ED1B32"/>
    <w:rsid w:val="00ED540E"/>
    <w:rsid w:val="00ED7C4D"/>
    <w:rsid w:val="00EF0871"/>
    <w:rsid w:val="00EF0873"/>
    <w:rsid w:val="00EF0F4E"/>
    <w:rsid w:val="00EF1AA9"/>
    <w:rsid w:val="00EF70A8"/>
    <w:rsid w:val="00F01AB7"/>
    <w:rsid w:val="00F03D15"/>
    <w:rsid w:val="00F05953"/>
    <w:rsid w:val="00F06734"/>
    <w:rsid w:val="00F14CC0"/>
    <w:rsid w:val="00F17A6B"/>
    <w:rsid w:val="00F25EA0"/>
    <w:rsid w:val="00F26AD3"/>
    <w:rsid w:val="00F305B9"/>
    <w:rsid w:val="00F32573"/>
    <w:rsid w:val="00F3528B"/>
    <w:rsid w:val="00F35FA9"/>
    <w:rsid w:val="00F36188"/>
    <w:rsid w:val="00F36479"/>
    <w:rsid w:val="00F368AF"/>
    <w:rsid w:val="00F371D4"/>
    <w:rsid w:val="00F40DEF"/>
    <w:rsid w:val="00F44163"/>
    <w:rsid w:val="00F44C7B"/>
    <w:rsid w:val="00F46C4B"/>
    <w:rsid w:val="00F47BC3"/>
    <w:rsid w:val="00F50676"/>
    <w:rsid w:val="00F507A8"/>
    <w:rsid w:val="00F52F08"/>
    <w:rsid w:val="00F53263"/>
    <w:rsid w:val="00F57B25"/>
    <w:rsid w:val="00F60498"/>
    <w:rsid w:val="00F6055A"/>
    <w:rsid w:val="00F656B8"/>
    <w:rsid w:val="00F67B66"/>
    <w:rsid w:val="00F751E1"/>
    <w:rsid w:val="00F76825"/>
    <w:rsid w:val="00F82FC2"/>
    <w:rsid w:val="00F84B1E"/>
    <w:rsid w:val="00F84DD5"/>
    <w:rsid w:val="00F851D0"/>
    <w:rsid w:val="00F85A3B"/>
    <w:rsid w:val="00F876A6"/>
    <w:rsid w:val="00F923A9"/>
    <w:rsid w:val="00F940C5"/>
    <w:rsid w:val="00F95530"/>
    <w:rsid w:val="00FA0486"/>
    <w:rsid w:val="00FA0522"/>
    <w:rsid w:val="00FB0435"/>
    <w:rsid w:val="00FB3F79"/>
    <w:rsid w:val="00FB4671"/>
    <w:rsid w:val="00FB6317"/>
    <w:rsid w:val="00FB6BC5"/>
    <w:rsid w:val="00FC0326"/>
    <w:rsid w:val="00FC2DBE"/>
    <w:rsid w:val="00FC3EF2"/>
    <w:rsid w:val="00FC3F19"/>
    <w:rsid w:val="00FC4BEA"/>
    <w:rsid w:val="00FC5F50"/>
    <w:rsid w:val="00FD0667"/>
    <w:rsid w:val="00FD289E"/>
    <w:rsid w:val="00FD578F"/>
    <w:rsid w:val="00FE4771"/>
    <w:rsid w:val="00FE79EF"/>
    <w:rsid w:val="00FF113B"/>
    <w:rsid w:val="00FF3852"/>
    <w:rsid w:val="00FF414E"/>
    <w:rsid w:val="00FF5D8B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E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D5DED"/>
    <w:pPr>
      <w:ind w:left="720"/>
    </w:pPr>
  </w:style>
  <w:style w:type="paragraph" w:styleId="Header">
    <w:name w:val="header"/>
    <w:basedOn w:val="Normal"/>
    <w:link w:val="HeaderChar"/>
    <w:uiPriority w:val="99"/>
    <w:rsid w:val="00B742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C2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42C4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E912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F0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C9140F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914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C4193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56D1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7675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961E9"/>
    <w:pPr>
      <w:widowControl w:val="0"/>
      <w:autoSpaceDE w:val="0"/>
      <w:autoSpaceDN w:val="0"/>
      <w:adjustRightInd w:val="0"/>
    </w:pPr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6D5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2C7810F42DE61EA93B20F616D3D0C50E80A0ECEA8962E37FC1E9D84ADE914GDc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4016</TotalTime>
  <Pages>22</Pages>
  <Words>7258</Words>
  <Characters>-32766</Characters>
  <Application>Microsoft Office Outlook</Application>
  <DocSecurity>0</DocSecurity>
  <Lines>0</Lines>
  <Paragraphs>0</Paragraphs>
  <ScaleCrop>false</ScaleCrop>
  <Company>zxcvbvhn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169</cp:revision>
  <cp:lastPrinted>2013-11-16T12:11:00Z</cp:lastPrinted>
  <dcterms:created xsi:type="dcterms:W3CDTF">2013-10-21T04:58:00Z</dcterms:created>
  <dcterms:modified xsi:type="dcterms:W3CDTF">2017-01-19T12:04:00Z</dcterms:modified>
</cp:coreProperties>
</file>