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A" w:rsidRDefault="0024731A" w:rsidP="00B03F1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31A" w:rsidRDefault="0024731A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731A" w:rsidRDefault="0024731A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31A" w:rsidRDefault="0024731A" w:rsidP="00F66A8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31A" w:rsidRDefault="0024731A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731A" w:rsidRDefault="0024731A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731A" w:rsidRDefault="0024731A" w:rsidP="00F66A8C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ЗАКЛЮЧЕНИЕ</w:t>
      </w:r>
    </w:p>
    <w:p w:rsidR="0024731A" w:rsidRPr="00B571E2" w:rsidRDefault="0024731A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Контрольно-счётной палаты Рогнединского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района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на проект решения</w:t>
      </w:r>
    </w:p>
    <w:p w:rsidR="0024731A" w:rsidRPr="00B571E2" w:rsidRDefault="0024731A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Тюнинского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Совета народных депутатов 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br/>
        <w:t>«О бюджете муниципального образования</w:t>
      </w:r>
    </w:p>
    <w:p w:rsidR="0024731A" w:rsidRPr="00B571E2" w:rsidRDefault="0024731A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«Тюнинск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>ое сельское поселение»</w:t>
      </w:r>
    </w:p>
    <w:p w:rsidR="0024731A" w:rsidRDefault="0024731A" w:rsidP="00F66A8C">
      <w:pPr>
        <w:pStyle w:val="BodyTextIndent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на 2017 год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r w:rsidRPr="00B571E2">
        <w:rPr>
          <w:rFonts w:ascii="Times New Roman" w:hAnsi="Times New Roman" w:cs="Times New Roman"/>
          <w:b/>
          <w:bCs/>
          <w:sz w:val="32"/>
          <w:szCs w:val="32"/>
        </w:rPr>
        <w:t xml:space="preserve"> плановый период 2018 и 2019 годов»</w:t>
      </w:r>
    </w:p>
    <w:p w:rsidR="0024731A" w:rsidRDefault="0024731A" w:rsidP="00F66A8C">
      <w:pPr>
        <w:pStyle w:val="BodyTextIndent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731A" w:rsidRDefault="0024731A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24731A" w:rsidRDefault="0024731A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24731A" w:rsidRDefault="0024731A" w:rsidP="00F66A8C">
      <w:pPr>
        <w:pStyle w:val="BodyTextIndent"/>
        <w:ind w:left="0" w:firstLine="708"/>
        <w:jc w:val="center"/>
        <w:rPr>
          <w:rFonts w:ascii="Times New Roman" w:hAnsi="Times New Roman" w:cs="Times New Roman"/>
        </w:rPr>
      </w:pPr>
    </w:p>
    <w:p w:rsidR="0024731A" w:rsidRDefault="0024731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24731A" w:rsidRDefault="0024731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24731A" w:rsidRDefault="0024731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24731A" w:rsidRDefault="0024731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24731A" w:rsidRDefault="0024731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24731A" w:rsidRDefault="0024731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Рогнедино</w:t>
      </w: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731A" w:rsidRDefault="0024731A" w:rsidP="00F66A8C">
      <w:pPr>
        <w:pStyle w:val="BodyTextInden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4731A" w:rsidRDefault="0024731A" w:rsidP="00F66A8C">
      <w:pPr>
        <w:pStyle w:val="BodyTextIndent"/>
        <w:ind w:left="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Общие положения</w:t>
      </w:r>
    </w:p>
    <w:p w:rsidR="0024731A" w:rsidRDefault="0024731A" w:rsidP="00F66A8C">
      <w:pPr>
        <w:pStyle w:val="BodyTextIndent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Рогнединского района на проект решения Тюнинского сельского Совета народных депутатов «О бюджете муниципального образования «Тюнинское сельское поселение» на 2017 </w:t>
      </w:r>
      <w:r w:rsidRPr="00053F66">
        <w:rPr>
          <w:rFonts w:ascii="Times New Roman" w:hAnsi="Times New Roman" w:cs="Times New Roman"/>
        </w:rPr>
        <w:t xml:space="preserve">год и </w:t>
      </w:r>
      <w:r>
        <w:rPr>
          <w:rFonts w:ascii="Times New Roman" w:hAnsi="Times New Roman" w:cs="Times New Roman"/>
        </w:rPr>
        <w:t xml:space="preserve">на </w:t>
      </w:r>
      <w:r w:rsidRPr="00053F66">
        <w:rPr>
          <w:rFonts w:ascii="Times New Roman" w:hAnsi="Times New Roman" w:cs="Times New Roman"/>
        </w:rPr>
        <w:t>плановый период 2018 и 2019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24731A" w:rsidRDefault="0024731A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 Контрольно-счётная палата Рогнединского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содержащем стратегические цели развития страны, сформулированные в указах Президента Российской Федерации от 7 мая 2012 года.</w:t>
      </w:r>
    </w:p>
    <w:p w:rsidR="0024731A" w:rsidRDefault="0024731A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Тюнинского сельского Совета народных депутатов «О бюджете муниципального образования «Тюнинское сельское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Тюнинской сельской администрацией на рассмотрение в Тюнинский сельский Совет народных депутатов  до 1 декабря 2016 года.</w:t>
      </w:r>
    </w:p>
    <w:p w:rsidR="0024731A" w:rsidRPr="00684884" w:rsidRDefault="0024731A" w:rsidP="00245B27">
      <w:pPr>
        <w:pStyle w:val="BodyTextIndent"/>
        <w:ind w:left="0" w:firstLine="900"/>
        <w:jc w:val="both"/>
        <w:rPr>
          <w:sz w:val="24"/>
          <w:szCs w:val="24"/>
        </w:rPr>
      </w:pPr>
      <w:r w:rsidRPr="00495172">
        <w:rPr>
          <w:rFonts w:ascii="Times New Roman" w:hAnsi="Times New Roman" w:cs="Times New Roman"/>
        </w:rPr>
        <w:t>Основные характеристики бюджета  мун</w:t>
      </w:r>
      <w:r>
        <w:rPr>
          <w:rFonts w:ascii="Times New Roman" w:hAnsi="Times New Roman" w:cs="Times New Roman"/>
        </w:rPr>
        <w:t>иципального образования «Тюнин</w:t>
      </w:r>
      <w:r w:rsidRPr="00495172">
        <w:rPr>
          <w:rFonts w:ascii="Times New Roman" w:hAnsi="Times New Roman" w:cs="Times New Roman"/>
        </w:rPr>
        <w:t xml:space="preserve">ское сельское поселение» на 2017 год и </w:t>
      </w:r>
      <w:r>
        <w:rPr>
          <w:rFonts w:ascii="Times New Roman" w:hAnsi="Times New Roman" w:cs="Times New Roman"/>
        </w:rPr>
        <w:t xml:space="preserve">на </w:t>
      </w:r>
      <w:r w:rsidRPr="00495172">
        <w:rPr>
          <w:rFonts w:ascii="Times New Roman" w:hAnsi="Times New Roman" w:cs="Times New Roman"/>
        </w:rPr>
        <w:t>плановый период 2018 и 2019 годов сформированы на основе прогноза социально-экономического развития на 2017 – 2019 годы</w:t>
      </w:r>
      <w:r>
        <w:rPr>
          <w:rFonts w:ascii="Times New Roman" w:hAnsi="Times New Roman" w:cs="Times New Roman"/>
        </w:rPr>
        <w:t xml:space="preserve">, где </w:t>
      </w:r>
      <w:r w:rsidRPr="00245B27">
        <w:rPr>
          <w:rFonts w:ascii="Times New Roman" w:hAnsi="Times New Roman" w:cs="Times New Roman"/>
        </w:rPr>
        <w:t>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о налогах и сборах, вступающие в действие с 1 января 2017 года.</w:t>
      </w:r>
    </w:p>
    <w:p w:rsidR="0024731A" w:rsidRPr="00495172" w:rsidRDefault="0024731A" w:rsidP="00245B2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>стика</w:t>
      </w:r>
      <w:r w:rsidRPr="00495172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5172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ов бюджета</w:t>
      </w:r>
    </w:p>
    <w:p w:rsidR="0024731A" w:rsidRPr="00495172" w:rsidRDefault="0024731A" w:rsidP="00495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951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495172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1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0"/>
        <w:gridCol w:w="1418"/>
        <w:gridCol w:w="1417"/>
        <w:gridCol w:w="1276"/>
        <w:gridCol w:w="1276"/>
        <w:gridCol w:w="1275"/>
      </w:tblGrid>
      <w:tr w:rsidR="0024731A" w:rsidRPr="00A4242E">
        <w:trPr>
          <w:cantSplit/>
          <w:trHeight w:val="1215"/>
          <w:tblHeader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495172" w:rsidRDefault="0024731A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495172" w:rsidRDefault="0024731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24731A" w:rsidRPr="00495172" w:rsidRDefault="0024731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24731A" w:rsidRPr="00495172" w:rsidRDefault="0024731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495172" w:rsidRDefault="0024731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24731A" w:rsidRPr="00495172" w:rsidRDefault="0024731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495172" w:rsidRDefault="0024731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276" w:type="dxa"/>
            <w:vAlign w:val="center"/>
          </w:tcPr>
          <w:p w:rsidR="0024731A" w:rsidRPr="00495172" w:rsidRDefault="0024731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275" w:type="dxa"/>
            <w:vAlign w:val="center"/>
          </w:tcPr>
          <w:p w:rsidR="0024731A" w:rsidRPr="00495172" w:rsidRDefault="0024731A" w:rsidP="004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5172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24731A" w:rsidRPr="00A4242E">
        <w:trPr>
          <w:trHeight w:val="545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495172" w:rsidRDefault="0024731A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96B14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1145,3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96B14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917,4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96B14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920,3</w:t>
            </w:r>
          </w:p>
        </w:tc>
        <w:tc>
          <w:tcPr>
            <w:tcW w:w="1276" w:type="dxa"/>
            <w:vAlign w:val="center"/>
          </w:tcPr>
          <w:p w:rsidR="0024731A" w:rsidRPr="00796B14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921,3</w:t>
            </w:r>
          </w:p>
        </w:tc>
        <w:tc>
          <w:tcPr>
            <w:tcW w:w="1275" w:type="dxa"/>
            <w:vAlign w:val="center"/>
          </w:tcPr>
          <w:p w:rsidR="0024731A" w:rsidRPr="00796B14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923,3</w:t>
            </w:r>
          </w:p>
        </w:tc>
      </w:tr>
      <w:tr w:rsidR="0024731A" w:rsidRPr="00A4242E">
        <w:trPr>
          <w:trHeight w:val="393"/>
        </w:trPr>
        <w:tc>
          <w:tcPr>
            <w:tcW w:w="24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495172" w:rsidRDefault="0024731A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172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96B14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379,5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601D51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601D51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387,0</w:t>
            </w:r>
          </w:p>
        </w:tc>
        <w:tc>
          <w:tcPr>
            <w:tcW w:w="1276" w:type="dxa"/>
            <w:vAlign w:val="center"/>
          </w:tcPr>
          <w:p w:rsidR="0024731A" w:rsidRPr="00601D51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388,0</w:t>
            </w:r>
          </w:p>
        </w:tc>
        <w:tc>
          <w:tcPr>
            <w:tcW w:w="1275" w:type="dxa"/>
            <w:vAlign w:val="center"/>
          </w:tcPr>
          <w:p w:rsidR="0024731A" w:rsidRPr="00601D51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390,0</w:t>
            </w:r>
          </w:p>
        </w:tc>
      </w:tr>
      <w:tr w:rsidR="0024731A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10677" w:rsidRDefault="0024731A" w:rsidP="00A10677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</w:t>
            </w:r>
            <w:r w:rsidRPr="00A10677">
              <w:rPr>
                <w:rFonts w:ascii="Times New Roman" w:hAnsi="Times New Roman" w:cs="Times New Roman"/>
              </w:rPr>
              <w:t>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96B14" w:rsidRDefault="0024731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96B14" w:rsidRDefault="0024731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96B14" w:rsidRDefault="0024731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387,0</w:t>
            </w:r>
          </w:p>
        </w:tc>
        <w:tc>
          <w:tcPr>
            <w:tcW w:w="1276" w:type="dxa"/>
            <w:vAlign w:val="center"/>
          </w:tcPr>
          <w:p w:rsidR="0024731A" w:rsidRPr="00796B14" w:rsidRDefault="0024731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</w:t>
            </w:r>
          </w:p>
        </w:tc>
        <w:tc>
          <w:tcPr>
            <w:tcW w:w="1275" w:type="dxa"/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</w:tr>
      <w:tr w:rsidR="0024731A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495172" w:rsidRDefault="0024731A" w:rsidP="00CC199A">
            <w:pPr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731A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131974" w:rsidRDefault="0024731A" w:rsidP="00131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765,8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516,9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533,3</w:t>
            </w:r>
          </w:p>
        </w:tc>
        <w:tc>
          <w:tcPr>
            <w:tcW w:w="1276" w:type="dxa"/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533,3</w:t>
            </w:r>
          </w:p>
        </w:tc>
        <w:tc>
          <w:tcPr>
            <w:tcW w:w="1275" w:type="dxa"/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533,3</w:t>
            </w:r>
          </w:p>
        </w:tc>
      </w:tr>
      <w:tr w:rsidR="0024731A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41A4" w:rsidRDefault="0024731A" w:rsidP="00CC199A">
            <w:pPr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1172,5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920,3</w:t>
            </w:r>
          </w:p>
        </w:tc>
        <w:tc>
          <w:tcPr>
            <w:tcW w:w="1276" w:type="dxa"/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921,3</w:t>
            </w:r>
          </w:p>
        </w:tc>
        <w:tc>
          <w:tcPr>
            <w:tcW w:w="1275" w:type="dxa"/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923,3</w:t>
            </w:r>
          </w:p>
        </w:tc>
      </w:tr>
      <w:tr w:rsidR="0024731A" w:rsidRPr="00A4242E">
        <w:trPr>
          <w:trHeight w:val="330"/>
        </w:trPr>
        <w:tc>
          <w:tcPr>
            <w:tcW w:w="24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>Дефицит (-)</w:t>
            </w:r>
          </w:p>
          <w:p w:rsidR="0024731A" w:rsidRPr="007E41A4" w:rsidRDefault="0024731A" w:rsidP="007E4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1A4">
              <w:rPr>
                <w:rFonts w:ascii="Times New Roman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-20,7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855099" w:rsidRDefault="0024731A" w:rsidP="001E71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-255,1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41A4" w:rsidRDefault="0024731A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24731A" w:rsidRPr="007E41A4" w:rsidRDefault="0024731A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24731A" w:rsidRPr="007E41A4" w:rsidRDefault="0024731A" w:rsidP="00CC1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24731A" w:rsidRPr="00245B27" w:rsidRDefault="0024731A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2017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5B27">
        <w:rPr>
          <w:rFonts w:ascii="Times New Roman" w:hAnsi="Times New Roman" w:cs="Times New Roman"/>
          <w:sz w:val="28"/>
          <w:szCs w:val="28"/>
        </w:rPr>
        <w:t>плановый период 2018 и 2019 годов осуществлялось в сценарных условиях развития  экономики.</w:t>
      </w:r>
    </w:p>
    <w:p w:rsidR="0024731A" w:rsidRPr="00245B27" w:rsidRDefault="0024731A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Приоритет обеспечения исполнения действующих обязательств при формировании бюджета сохранен.</w:t>
      </w:r>
    </w:p>
    <w:p w:rsidR="0024731A" w:rsidRPr="00946DE9" w:rsidRDefault="0024731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Тюнинское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год» включает </w:t>
      </w:r>
      <w:r w:rsidRPr="00052B0D">
        <w:rPr>
          <w:rFonts w:ascii="Times New Roman" w:hAnsi="Times New Roman" w:cs="Times New Roman"/>
          <w:sz w:val="28"/>
          <w:szCs w:val="28"/>
        </w:rPr>
        <w:t>10</w:t>
      </w:r>
      <w:r w:rsidRPr="0086469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31A" w:rsidRDefault="0024731A" w:rsidP="00F66A8C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24731A" w:rsidRDefault="0024731A" w:rsidP="007454AC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0664">
        <w:rPr>
          <w:rFonts w:ascii="Times New Roman" w:hAnsi="Times New Roman" w:cs="Times New Roman"/>
          <w:b/>
          <w:bCs/>
        </w:rPr>
        <w:t>2. Прогноз</w:t>
      </w:r>
      <w:r>
        <w:rPr>
          <w:rFonts w:ascii="Times New Roman" w:hAnsi="Times New Roman" w:cs="Times New Roman"/>
          <w:b/>
          <w:bCs/>
        </w:rPr>
        <w:t xml:space="preserve">  социально-экономического развития муниципального образования «Тюнинское сельское поселение»</w:t>
      </w:r>
      <w:r w:rsidRPr="00E9347F">
        <w:rPr>
          <w:rFonts w:ascii="Times New Roman" w:hAnsi="Times New Roman" w:cs="Times New Roman"/>
        </w:rPr>
        <w:t xml:space="preserve"> </w:t>
      </w:r>
      <w:r w:rsidRPr="00E9347F">
        <w:rPr>
          <w:rFonts w:ascii="Times New Roman" w:hAnsi="Times New Roman" w:cs="Times New Roman"/>
          <w:b/>
          <w:bCs/>
        </w:rPr>
        <w:t>на 201</w:t>
      </w:r>
      <w:r>
        <w:rPr>
          <w:rFonts w:ascii="Times New Roman" w:hAnsi="Times New Roman" w:cs="Times New Roman"/>
          <w:b/>
          <w:bCs/>
        </w:rPr>
        <w:t>7</w:t>
      </w:r>
      <w:r w:rsidRPr="00E9347F">
        <w:rPr>
          <w:rFonts w:ascii="Times New Roman" w:hAnsi="Times New Roman" w:cs="Times New Roman"/>
          <w:b/>
          <w:bCs/>
        </w:rPr>
        <w:t xml:space="preserve">  </w:t>
      </w:r>
      <w:r w:rsidRPr="007454AC">
        <w:rPr>
          <w:rFonts w:ascii="Times New Roman" w:hAnsi="Times New Roman" w:cs="Times New Roman"/>
          <w:b/>
          <w:bCs/>
        </w:rPr>
        <w:t xml:space="preserve">год и </w:t>
      </w:r>
      <w:r>
        <w:rPr>
          <w:rFonts w:ascii="Times New Roman" w:hAnsi="Times New Roman" w:cs="Times New Roman"/>
          <w:b/>
          <w:bCs/>
        </w:rPr>
        <w:t xml:space="preserve">на </w:t>
      </w:r>
      <w:r w:rsidRPr="007454AC">
        <w:rPr>
          <w:rFonts w:ascii="Times New Roman" w:hAnsi="Times New Roman" w:cs="Times New Roman"/>
          <w:b/>
          <w:bCs/>
        </w:rPr>
        <w:t>плановый период 2018 и 2019 годов.</w:t>
      </w:r>
      <w:r>
        <w:rPr>
          <w:rFonts w:ascii="Times New Roman" w:hAnsi="Times New Roman" w:cs="Times New Roman"/>
        </w:rPr>
        <w:t xml:space="preserve"> </w:t>
      </w:r>
    </w:p>
    <w:p w:rsidR="0024731A" w:rsidRDefault="0024731A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 Разработка прогноза социально-экономического развития на 2017 год и параметров прогноза на плановый период 2018 и 2019 годов осуществлялась по двум вариантам. С учетом негативного влияния на экономические процессы  в поселении, последствий мирового кризиса, первый вариант является основным, при котором в прогнозируемом периоде будут сохраняться тенденции влияния внутренних и внешних условий на развитие экономики в поселении.</w:t>
      </w:r>
    </w:p>
    <w:p w:rsidR="0024731A" w:rsidRPr="00810925" w:rsidRDefault="0024731A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Одной из основных отраслей сектора экономики в поселении является сельское хозяйство. </w:t>
      </w:r>
    </w:p>
    <w:p w:rsidR="0024731A" w:rsidRPr="00810925" w:rsidRDefault="0024731A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В 2016 году объем валовой продукции сельского хозяйства  в фактически действующи</w:t>
      </w:r>
      <w:r>
        <w:rPr>
          <w:rFonts w:ascii="Times New Roman" w:hAnsi="Times New Roman" w:cs="Times New Roman"/>
          <w:sz w:val="28"/>
          <w:szCs w:val="28"/>
        </w:rPr>
        <w:t>х ценах составил 6,4</w:t>
      </w:r>
      <w:r w:rsidRPr="00810925">
        <w:rPr>
          <w:rFonts w:ascii="Times New Roman" w:hAnsi="Times New Roman" w:cs="Times New Roman"/>
          <w:sz w:val="28"/>
          <w:szCs w:val="28"/>
        </w:rPr>
        <w:t xml:space="preserve"> млн. рублей или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0925">
        <w:rPr>
          <w:rFonts w:ascii="Times New Roman" w:hAnsi="Times New Roman" w:cs="Times New Roman"/>
          <w:sz w:val="28"/>
          <w:szCs w:val="28"/>
        </w:rPr>
        <w:t>% в сопоставимой оценке к уровню 2015 года.</w:t>
      </w:r>
    </w:p>
    <w:p w:rsidR="0024731A" w:rsidRPr="00810925" w:rsidRDefault="0024731A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Доля продукции растениеводства в общем</w:t>
      </w:r>
      <w:r>
        <w:rPr>
          <w:rFonts w:ascii="Times New Roman" w:hAnsi="Times New Roman" w:cs="Times New Roman"/>
          <w:sz w:val="28"/>
          <w:szCs w:val="28"/>
        </w:rPr>
        <w:t xml:space="preserve"> объеме продукции составила 59,9</w:t>
      </w:r>
      <w:r w:rsidRPr="00810925">
        <w:rPr>
          <w:rFonts w:ascii="Times New Roman" w:hAnsi="Times New Roman" w:cs="Times New Roman"/>
          <w:sz w:val="28"/>
          <w:szCs w:val="28"/>
        </w:rPr>
        <w:t xml:space="preserve">%, животноводства – </w:t>
      </w:r>
      <w:r>
        <w:rPr>
          <w:rFonts w:ascii="Times New Roman" w:hAnsi="Times New Roman" w:cs="Times New Roman"/>
          <w:sz w:val="28"/>
          <w:szCs w:val="28"/>
        </w:rPr>
        <w:t>40,1</w:t>
      </w:r>
      <w:r w:rsidRPr="00810925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24731A" w:rsidRPr="00547EA0" w:rsidRDefault="0024731A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7E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1 января 2016 года</w:t>
      </w:r>
      <w:r w:rsidRPr="0054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7EA0">
        <w:rPr>
          <w:rFonts w:ascii="Times New Roman" w:hAnsi="Times New Roman" w:cs="Times New Roman"/>
          <w:sz w:val="28"/>
          <w:szCs w:val="28"/>
        </w:rPr>
        <w:t xml:space="preserve">аселение  </w:t>
      </w:r>
      <w:r>
        <w:rPr>
          <w:rFonts w:ascii="Times New Roman" w:hAnsi="Times New Roman" w:cs="Times New Roman"/>
          <w:sz w:val="28"/>
          <w:szCs w:val="28"/>
        </w:rPr>
        <w:t>составляет 456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 К уровню прош</w:t>
      </w:r>
      <w:r>
        <w:rPr>
          <w:rFonts w:ascii="Times New Roman" w:hAnsi="Times New Roman" w:cs="Times New Roman"/>
          <w:sz w:val="28"/>
          <w:szCs w:val="28"/>
        </w:rPr>
        <w:t>лого года оно не изменилось</w:t>
      </w:r>
      <w:r w:rsidRPr="00547EA0">
        <w:rPr>
          <w:rFonts w:ascii="Times New Roman" w:hAnsi="Times New Roman" w:cs="Times New Roman"/>
          <w:sz w:val="28"/>
          <w:szCs w:val="28"/>
        </w:rPr>
        <w:t>.</w:t>
      </w:r>
    </w:p>
    <w:p w:rsidR="0024731A" w:rsidRPr="00547EA0" w:rsidRDefault="0024731A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         Трудовые ресурсы прогнозирую</w:t>
      </w:r>
      <w:r>
        <w:rPr>
          <w:rFonts w:ascii="Times New Roman" w:hAnsi="Times New Roman" w:cs="Times New Roman"/>
          <w:sz w:val="28"/>
          <w:szCs w:val="28"/>
        </w:rPr>
        <w:t>тся в 2016 году в количестве 153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EA0">
        <w:rPr>
          <w:rFonts w:ascii="Times New Roman" w:hAnsi="Times New Roman" w:cs="Times New Roman"/>
          <w:sz w:val="28"/>
          <w:szCs w:val="28"/>
        </w:rPr>
        <w:t>. Численность лиц трудоспособного возраста имеет тенденцию к снижению, что обусловлено периодом естественного спада рождаемости.</w:t>
      </w:r>
    </w:p>
    <w:p w:rsidR="0024731A" w:rsidRPr="00547EA0" w:rsidRDefault="0024731A" w:rsidP="0054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Численность работающих на предприятиях и организациях прогнозируется в 2017 году</w:t>
      </w:r>
      <w:r>
        <w:rPr>
          <w:rFonts w:ascii="Times New Roman" w:hAnsi="Times New Roman" w:cs="Times New Roman"/>
          <w:sz w:val="28"/>
          <w:szCs w:val="28"/>
        </w:rPr>
        <w:t xml:space="preserve"> - 154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7EA0">
        <w:rPr>
          <w:rFonts w:ascii="Times New Roman" w:hAnsi="Times New Roman" w:cs="Times New Roman"/>
          <w:sz w:val="28"/>
          <w:szCs w:val="28"/>
        </w:rPr>
        <w:t xml:space="preserve">, в 2018 году </w:t>
      </w:r>
      <w:r>
        <w:rPr>
          <w:rFonts w:ascii="Times New Roman" w:hAnsi="Times New Roman" w:cs="Times New Roman"/>
          <w:sz w:val="28"/>
          <w:szCs w:val="28"/>
        </w:rPr>
        <w:t>- 155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Pr="00547EA0">
        <w:rPr>
          <w:rFonts w:ascii="Times New Roman" w:hAnsi="Times New Roman" w:cs="Times New Roman"/>
          <w:sz w:val="28"/>
          <w:szCs w:val="28"/>
        </w:rPr>
        <w:t xml:space="preserve">, в 2019 году </w:t>
      </w:r>
      <w:r>
        <w:rPr>
          <w:rFonts w:ascii="Times New Roman" w:hAnsi="Times New Roman" w:cs="Times New Roman"/>
          <w:sz w:val="28"/>
          <w:szCs w:val="28"/>
        </w:rPr>
        <w:t>- 157</w:t>
      </w:r>
      <w:r w:rsidRPr="00547E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731A" w:rsidRDefault="0024731A" w:rsidP="00547EA0">
      <w:pPr>
        <w:spacing w:after="0" w:line="240" w:lineRule="auto"/>
        <w:ind w:firstLine="709"/>
        <w:jc w:val="both"/>
        <w:rPr>
          <w:sz w:val="26"/>
          <w:szCs w:val="26"/>
        </w:rPr>
      </w:pPr>
      <w:r w:rsidRPr="00547EA0">
        <w:rPr>
          <w:rFonts w:ascii="Times New Roman" w:hAnsi="Times New Roman" w:cs="Times New Roman"/>
          <w:sz w:val="28"/>
          <w:szCs w:val="28"/>
        </w:rPr>
        <w:t xml:space="preserve">        Наибольшее число работающих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EA0">
        <w:rPr>
          <w:rFonts w:ascii="Times New Roman" w:hAnsi="Times New Roman" w:cs="Times New Roman"/>
          <w:sz w:val="28"/>
          <w:szCs w:val="28"/>
        </w:rPr>
        <w:t xml:space="preserve"> занято в  сельском хозяйстве и социальной сфере.</w:t>
      </w:r>
      <w:r w:rsidRPr="00315830">
        <w:rPr>
          <w:sz w:val="26"/>
          <w:szCs w:val="26"/>
        </w:rPr>
        <w:t xml:space="preserve"> </w:t>
      </w:r>
    </w:p>
    <w:p w:rsidR="0024731A" w:rsidRDefault="0024731A" w:rsidP="00547EA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4731A" w:rsidRDefault="0024731A" w:rsidP="00547EA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4731A" w:rsidRDefault="0024731A" w:rsidP="00547EA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4731A" w:rsidRDefault="0024731A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b/>
          <w:bCs/>
          <w:sz w:val="28"/>
          <w:szCs w:val="28"/>
        </w:rPr>
        <w:t>3. Анализ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31A" w:rsidRDefault="0024731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2017 год и на плановый период 2018 и 2019 годов разработаны в соответствии с требованиями статьи 184.2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24731A" w:rsidRPr="000A7788" w:rsidRDefault="0024731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 xml:space="preserve"> Основной целью налоговой политики на 2017 год и на плановый период 2018 и 2019 годов остается обеспечение сбалансированности и устойчивости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Тюнинское сельское поселение</w:t>
      </w:r>
      <w:r w:rsidRPr="000A7788">
        <w:rPr>
          <w:rFonts w:ascii="Times New Roman" w:hAnsi="Times New Roman" w:cs="Times New Roman"/>
          <w:sz w:val="28"/>
          <w:szCs w:val="28"/>
        </w:rPr>
        <w:t>»  с учетом текущей экономической ситуации.</w:t>
      </w:r>
    </w:p>
    <w:p w:rsidR="0024731A" w:rsidRPr="00FB5763" w:rsidRDefault="0024731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63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Тюнинское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в трёхлетней перспективе 2017-2019 годов будет продолжение работы по укреплению и развитию доходной базы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Тюнинское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за счет наращивания стабильных доходных источников, ее пополнения и мобилизации в бюджет имеющихся резервов.</w:t>
      </w:r>
    </w:p>
    <w:p w:rsidR="0024731A" w:rsidRPr="002C0186" w:rsidRDefault="0024731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18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</w:t>
      </w:r>
      <w:r>
        <w:rPr>
          <w:rFonts w:ascii="Times New Roman" w:hAnsi="Times New Roman" w:cs="Times New Roman"/>
          <w:sz w:val="28"/>
          <w:szCs w:val="28"/>
        </w:rPr>
        <w:t>рспективе, выделяются следующие:</w:t>
      </w:r>
    </w:p>
    <w:p w:rsidR="0024731A" w:rsidRPr="002C0186" w:rsidRDefault="0024731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86">
        <w:rPr>
          <w:rFonts w:ascii="Times New Roman" w:hAnsi="Times New Roman" w:cs="Times New Roman"/>
          <w:sz w:val="28"/>
          <w:szCs w:val="28"/>
        </w:rPr>
        <w:t xml:space="preserve"> продолжение работы по легализации заработной платы, доведению ее до среднего уровня;</w:t>
      </w:r>
    </w:p>
    <w:p w:rsidR="0024731A" w:rsidRPr="00D42139" w:rsidRDefault="0024731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139">
        <w:rPr>
          <w:rFonts w:ascii="Times New Roman" w:hAnsi="Times New Roman" w:cs="Times New Roman"/>
          <w:sz w:val="28"/>
          <w:szCs w:val="28"/>
        </w:rPr>
        <w:t xml:space="preserve"> совершенствование налогообложения имущества физических лиц и организаций, исходя из кадастровой стоимости объектов недвижимости;</w:t>
      </w:r>
    </w:p>
    <w:p w:rsidR="0024731A" w:rsidRPr="003E49C2" w:rsidRDefault="0024731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повышение эффективности администрирования до</w:t>
      </w:r>
      <w:r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 «Тюнинское сельское поселение»</w:t>
      </w:r>
      <w:r w:rsidRPr="003E49C2">
        <w:rPr>
          <w:rFonts w:ascii="Times New Roman" w:hAnsi="Times New Roman" w:cs="Times New Roman"/>
          <w:sz w:val="28"/>
          <w:szCs w:val="28"/>
        </w:rPr>
        <w:t>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Тюнинское сельское поселение</w:t>
      </w:r>
      <w:r w:rsidRPr="003E49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731A" w:rsidRPr="003E49C2" w:rsidRDefault="0024731A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продолжение практики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с налогоплательщиками </w:t>
      </w:r>
      <w:r w:rsidRPr="003E49C2">
        <w:rPr>
          <w:rFonts w:ascii="Times New Roman" w:hAnsi="Times New Roman" w:cs="Times New Roman"/>
          <w:sz w:val="28"/>
          <w:szCs w:val="28"/>
        </w:rPr>
        <w:t>.</w:t>
      </w:r>
    </w:p>
    <w:p w:rsidR="0024731A" w:rsidRPr="002146EF" w:rsidRDefault="0024731A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«Тюнин</w:t>
      </w:r>
      <w:r w:rsidRPr="002146EF">
        <w:rPr>
          <w:rFonts w:ascii="Times New Roman" w:hAnsi="Times New Roman" w:cs="Times New Roman"/>
          <w:sz w:val="28"/>
          <w:szCs w:val="28"/>
        </w:rPr>
        <w:t>ское сельское поселение» на 2017 год и на плановый период 2018 и 2019 годов разработаны в целях определения подходов к формированию основных характеристик и прогнозируемых параметров проекта бюджета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«Тюнин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ское сельское поселение» на 2017 год и на плановый период 2018 и 2019 годов, обеспечивающих устойчивость и сбалансированность бюджета. </w:t>
      </w:r>
    </w:p>
    <w:p w:rsidR="0024731A" w:rsidRPr="002146EF" w:rsidRDefault="0024731A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В основу бюджетной политики  положены стратегические цели развития, сформулированные в соответствии с основными положениями Послания Президента Российской Федерации Федеральному Собранию Российской Федерации от 3 декабря 2015 года, указами Президента Российской Федерации от 7 мая 2012 года.</w:t>
      </w:r>
    </w:p>
    <w:p w:rsidR="0024731A" w:rsidRPr="002146EF" w:rsidRDefault="0024731A" w:rsidP="00214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2017 год и на плановый период 2018 и 2019 годов принят базовый вариант прогноза социально-э</w:t>
      </w:r>
      <w:r>
        <w:rPr>
          <w:rFonts w:ascii="Times New Roman" w:hAnsi="Times New Roman" w:cs="Times New Roman"/>
          <w:sz w:val="28"/>
          <w:szCs w:val="28"/>
        </w:rPr>
        <w:t>кономи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кого развития Тюнин</w:t>
      </w:r>
      <w:r w:rsidRPr="002146EF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24731A" w:rsidRPr="002146EF" w:rsidRDefault="0024731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Основными целями бюджетной политики на 2017 год и на плановый период 2018 и 2019 годов 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146EF">
        <w:rPr>
          <w:rFonts w:ascii="Times New Roman" w:hAnsi="Times New Roman" w:cs="Times New Roman"/>
          <w:sz w:val="28"/>
          <w:szCs w:val="28"/>
        </w:rPr>
        <w:t>:</w:t>
      </w:r>
    </w:p>
    <w:p w:rsidR="0024731A" w:rsidRPr="002146EF" w:rsidRDefault="0024731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24731A" w:rsidRPr="002146EF" w:rsidRDefault="0024731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ограничение принятия новых расходных обязательств бюджета, минимизация кредиторской задолженности;</w:t>
      </w:r>
    </w:p>
    <w:p w:rsidR="0024731A" w:rsidRPr="002146EF" w:rsidRDefault="0024731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нормативного правового регулирования и методологии управления общественными финансами;</w:t>
      </w:r>
    </w:p>
    <w:p w:rsidR="0024731A" w:rsidRPr="002146EF" w:rsidRDefault="0024731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механизма финансового обеспечения деятельности учреждений, с учетом предоставления субсидий муниципальным бюджетным учреждениям на основе базовых нормативных затрат;</w:t>
      </w:r>
    </w:p>
    <w:p w:rsidR="0024731A" w:rsidRPr="002146EF" w:rsidRDefault="0024731A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 поселений;</w:t>
      </w:r>
    </w:p>
    <w:p w:rsidR="0024731A" w:rsidRDefault="0024731A" w:rsidP="002146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>-</w:t>
      </w:r>
      <w:r w:rsidRPr="00E80EE8">
        <w:t xml:space="preserve"> </w:t>
      </w:r>
      <w:r w:rsidRPr="00485EA9">
        <w:rPr>
          <w:rFonts w:ascii="Times New Roman" w:hAnsi="Times New Roman" w:cs="Times New Roman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24731A" w:rsidRPr="00485EA9" w:rsidRDefault="0024731A" w:rsidP="002146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731A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Доходы проекта бюджета муниципального образования «Тюнинское сельское поселение»</w:t>
      </w:r>
    </w:p>
    <w:p w:rsidR="0024731A" w:rsidRPr="00542286" w:rsidRDefault="0024731A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2286">
        <w:rPr>
          <w:rFonts w:ascii="Times New Roman" w:hAnsi="Times New Roman" w:cs="Times New Roman"/>
        </w:rPr>
        <w:t>бъем доходов  бюджета мун</w:t>
      </w:r>
      <w:r>
        <w:rPr>
          <w:rFonts w:ascii="Times New Roman" w:hAnsi="Times New Roman" w:cs="Times New Roman"/>
        </w:rPr>
        <w:t>иципального образования «Тюнин</w:t>
      </w:r>
      <w:r w:rsidRPr="00542286">
        <w:rPr>
          <w:rFonts w:ascii="Times New Roman" w:hAnsi="Times New Roman" w:cs="Times New Roman"/>
        </w:rPr>
        <w:t>ское сельское поселение» на 20</w:t>
      </w:r>
      <w:r>
        <w:rPr>
          <w:rFonts w:ascii="Times New Roman" w:hAnsi="Times New Roman" w:cs="Times New Roman"/>
        </w:rPr>
        <w:t>17 год прогнозируется в сумме  920,3 тыс.</w:t>
      </w:r>
      <w:r w:rsidRPr="00542286">
        <w:rPr>
          <w:rFonts w:ascii="Times New Roman" w:hAnsi="Times New Roman" w:cs="Times New Roman"/>
        </w:rPr>
        <w:t xml:space="preserve"> рублей, в </w:t>
      </w:r>
      <w:r>
        <w:rPr>
          <w:rFonts w:ascii="Times New Roman" w:hAnsi="Times New Roman" w:cs="Times New Roman"/>
        </w:rPr>
        <w:t>том числе собственные доходы 387,</w:t>
      </w:r>
      <w:r w:rsidRPr="0054228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тыс. рублей или 42,1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</w:rPr>
        <w:t xml:space="preserve"> 387,0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54228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или 100,0 процентов.</w:t>
      </w:r>
    </w:p>
    <w:p w:rsidR="0024731A" w:rsidRPr="00542286" w:rsidRDefault="0024731A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По сравнению с ожидаемым исполнением  бюджета мун</w:t>
      </w:r>
      <w:r>
        <w:rPr>
          <w:rFonts w:ascii="Times New Roman" w:hAnsi="Times New Roman" w:cs="Times New Roman"/>
        </w:rPr>
        <w:t>иципального образования «Тюнин</w:t>
      </w:r>
      <w:r w:rsidRPr="00542286">
        <w:rPr>
          <w:rFonts w:ascii="Times New Roman" w:hAnsi="Times New Roman" w:cs="Times New Roman"/>
        </w:rPr>
        <w:t>ское сельское поселение» за 2016 год прогнозируемые доходы бюджета в 2017 году у</w:t>
      </w:r>
      <w:r>
        <w:rPr>
          <w:rFonts w:ascii="Times New Roman" w:hAnsi="Times New Roman" w:cs="Times New Roman"/>
        </w:rPr>
        <w:t>велич</w:t>
      </w:r>
      <w:r w:rsidRPr="00542286">
        <w:rPr>
          <w:rFonts w:ascii="Times New Roman" w:hAnsi="Times New Roman" w:cs="Times New Roman"/>
        </w:rPr>
        <w:t xml:space="preserve">атся на </w:t>
      </w:r>
      <w:r>
        <w:rPr>
          <w:rFonts w:ascii="Times New Roman" w:hAnsi="Times New Roman" w:cs="Times New Roman"/>
        </w:rPr>
        <w:t>2,9</w:t>
      </w:r>
      <w:r w:rsidRPr="00542286">
        <w:rPr>
          <w:rFonts w:ascii="Times New Roman" w:hAnsi="Times New Roman" w:cs="Times New Roman"/>
        </w:rPr>
        <w:t xml:space="preserve"> тыс. рублей, или </w:t>
      </w:r>
      <w:r>
        <w:rPr>
          <w:rFonts w:ascii="Times New Roman" w:hAnsi="Times New Roman" w:cs="Times New Roman"/>
        </w:rPr>
        <w:t xml:space="preserve"> 100,3</w:t>
      </w:r>
      <w:r w:rsidRPr="00542286">
        <w:rPr>
          <w:rFonts w:ascii="Times New Roman" w:hAnsi="Times New Roman" w:cs="Times New Roman"/>
        </w:rPr>
        <w:t xml:space="preserve"> процента. </w:t>
      </w:r>
    </w:p>
    <w:p w:rsidR="0024731A" w:rsidRPr="00542286" w:rsidRDefault="0024731A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Объем доходов  бюджета на 2018 год</w:t>
      </w:r>
      <w:r>
        <w:rPr>
          <w:rFonts w:ascii="Times New Roman" w:hAnsi="Times New Roman" w:cs="Times New Roman"/>
        </w:rPr>
        <w:t xml:space="preserve"> прогнозируется в сумме  921,3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388</w:t>
      </w:r>
      <w:r w:rsidRPr="00542286">
        <w:rPr>
          <w:rFonts w:ascii="Times New Roman" w:hAnsi="Times New Roman" w:cs="Times New Roman"/>
        </w:rPr>
        <w:t xml:space="preserve">,0 тыс. рублей или </w:t>
      </w:r>
      <w:r>
        <w:rPr>
          <w:rFonts w:ascii="Times New Roman" w:hAnsi="Times New Roman" w:cs="Times New Roman"/>
        </w:rPr>
        <w:t>42,1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388,0</w:t>
      </w:r>
      <w:r w:rsidRPr="00542286">
        <w:rPr>
          <w:rFonts w:ascii="Times New Roman" w:hAnsi="Times New Roman" w:cs="Times New Roman"/>
        </w:rPr>
        <w:t xml:space="preserve"> тыс. рублей,</w:t>
      </w:r>
      <w:r>
        <w:rPr>
          <w:rFonts w:ascii="Times New Roman" w:hAnsi="Times New Roman" w:cs="Times New Roman"/>
        </w:rPr>
        <w:t xml:space="preserve"> или 100,0 процентов</w:t>
      </w:r>
      <w:r w:rsidRPr="00542286">
        <w:rPr>
          <w:rFonts w:ascii="Times New Roman" w:hAnsi="Times New Roman" w:cs="Times New Roman"/>
        </w:rPr>
        <w:t>.</w:t>
      </w:r>
    </w:p>
    <w:p w:rsidR="0024731A" w:rsidRPr="00542286" w:rsidRDefault="0024731A" w:rsidP="00542286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 xml:space="preserve">Объем доходов  бюджета на 2019 год прогнозируется в сумме  </w:t>
      </w:r>
      <w:r>
        <w:rPr>
          <w:rFonts w:ascii="Times New Roman" w:hAnsi="Times New Roman" w:cs="Times New Roman"/>
        </w:rPr>
        <w:t>923,3</w:t>
      </w:r>
      <w:r w:rsidRPr="00542286">
        <w:rPr>
          <w:rFonts w:ascii="Times New Roman" w:hAnsi="Times New Roman" w:cs="Times New Roman"/>
        </w:rPr>
        <w:t xml:space="preserve"> тыс. рублей, в </w:t>
      </w:r>
      <w:r>
        <w:rPr>
          <w:rFonts w:ascii="Times New Roman" w:hAnsi="Times New Roman" w:cs="Times New Roman"/>
        </w:rPr>
        <w:t>том числе собственные доходы 390</w:t>
      </w:r>
      <w:r w:rsidRPr="00542286">
        <w:rPr>
          <w:rFonts w:ascii="Times New Roman" w:hAnsi="Times New Roman" w:cs="Times New Roman"/>
        </w:rPr>
        <w:t xml:space="preserve">,0 тыс. рублей или </w:t>
      </w:r>
      <w:r>
        <w:rPr>
          <w:rFonts w:ascii="Times New Roman" w:hAnsi="Times New Roman" w:cs="Times New Roman"/>
        </w:rPr>
        <w:t>42,2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</w:t>
      </w:r>
      <w:r>
        <w:rPr>
          <w:rFonts w:ascii="Times New Roman" w:hAnsi="Times New Roman" w:cs="Times New Roman"/>
        </w:rPr>
        <w:t xml:space="preserve"> налоговые доходы составляют 390</w:t>
      </w:r>
      <w:r w:rsidRPr="00542286">
        <w:rPr>
          <w:rFonts w:ascii="Times New Roman" w:hAnsi="Times New Roman" w:cs="Times New Roman"/>
        </w:rPr>
        <w:t xml:space="preserve">,0 тыс. рублей, </w:t>
      </w:r>
      <w:r>
        <w:rPr>
          <w:rFonts w:ascii="Times New Roman" w:hAnsi="Times New Roman" w:cs="Times New Roman"/>
        </w:rPr>
        <w:t>или 100,0 процентов</w:t>
      </w:r>
      <w:r w:rsidRPr="00542286">
        <w:rPr>
          <w:rFonts w:ascii="Times New Roman" w:hAnsi="Times New Roman" w:cs="Times New Roman"/>
        </w:rPr>
        <w:t>.</w:t>
      </w:r>
    </w:p>
    <w:p w:rsidR="0024731A" w:rsidRPr="00590889" w:rsidRDefault="0024731A" w:rsidP="00F66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31A" w:rsidRDefault="0024731A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расходов в 2017 году в сумме  920,3 тыс. рублей. </w:t>
      </w:r>
    </w:p>
    <w:p w:rsidR="0024731A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5F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«Тюнинское сельское поселение» характеризуются повышением темпа роста  к оценке 2016 года на 100,3 %, и понижением  к факту 2015 года на  19,6 процентов. </w:t>
      </w:r>
    </w:p>
    <w:p w:rsidR="0024731A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2017 году доходов бюджета муниципального образования «Тюнинское сельское поселение» по сравнению с фактом 2015 года связано в основном с понижением безвозмездных поступлений.</w:t>
      </w:r>
    </w:p>
    <w:p w:rsidR="0024731A" w:rsidRPr="00394AA8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2017 году по сравнению отчетом 2015 года увеличен на 7,5 тыс. рублей, или на 102,0 %, к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уменьшение составит  13,5  тыс. рублей, или  3,4 процента. </w:t>
      </w:r>
    </w:p>
    <w:p w:rsidR="0024731A" w:rsidRPr="00394AA8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F66A8C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«Тюнинское сельское поселение»  на 2015 - 2019 годы                                                                                        </w:t>
      </w:r>
    </w:p>
    <w:p w:rsidR="0024731A" w:rsidRPr="002220F3" w:rsidRDefault="0024731A" w:rsidP="002220F3">
      <w:pPr>
        <w:pStyle w:val="BodyTextIndent2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2220F3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2"/>
        <w:gridCol w:w="1276"/>
        <w:gridCol w:w="1275"/>
        <w:gridCol w:w="1276"/>
        <w:gridCol w:w="1418"/>
        <w:gridCol w:w="1417"/>
      </w:tblGrid>
      <w:tr w:rsidR="0024731A" w:rsidRPr="00A4242E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2015год</w:t>
            </w:r>
          </w:p>
          <w:p w:rsidR="0024731A" w:rsidRPr="00A4242E" w:rsidRDefault="0024731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(кассовое</w:t>
            </w:r>
          </w:p>
          <w:p w:rsidR="0024731A" w:rsidRPr="00A4242E" w:rsidRDefault="0024731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исполнение)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2016 год</w:t>
            </w:r>
          </w:p>
          <w:p w:rsidR="0024731A" w:rsidRPr="00A4242E" w:rsidRDefault="0024731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(план)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2017 год (план)</w:t>
            </w:r>
          </w:p>
        </w:tc>
        <w:tc>
          <w:tcPr>
            <w:tcW w:w="1418" w:type="dxa"/>
            <w:vAlign w:val="center"/>
          </w:tcPr>
          <w:p w:rsidR="0024731A" w:rsidRPr="00A4242E" w:rsidRDefault="0024731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2018 год (план)</w:t>
            </w:r>
          </w:p>
        </w:tc>
        <w:tc>
          <w:tcPr>
            <w:tcW w:w="1417" w:type="dxa"/>
            <w:vAlign w:val="center"/>
          </w:tcPr>
          <w:p w:rsidR="0024731A" w:rsidRPr="00A4242E" w:rsidRDefault="0024731A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242E">
              <w:rPr>
                <w:rFonts w:ascii="Times New Roman" w:hAnsi="Times New Roman" w:cs="Times New Roman"/>
                <w:b/>
                <w:bCs/>
                <w:i/>
                <w:iCs/>
              </w:rPr>
              <w:t>2019 год (план)</w:t>
            </w:r>
          </w:p>
        </w:tc>
      </w:tr>
      <w:tr w:rsidR="0024731A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1145,3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917,4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920,3</w:t>
            </w:r>
          </w:p>
        </w:tc>
        <w:tc>
          <w:tcPr>
            <w:tcW w:w="1418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921,3</w:t>
            </w:r>
          </w:p>
        </w:tc>
        <w:tc>
          <w:tcPr>
            <w:tcW w:w="1417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923,3</w:t>
            </w:r>
          </w:p>
        </w:tc>
      </w:tr>
      <w:tr w:rsidR="0024731A" w:rsidRPr="00A4242E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379,5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571CA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387,0</w:t>
            </w:r>
          </w:p>
        </w:tc>
        <w:tc>
          <w:tcPr>
            <w:tcW w:w="1418" w:type="dxa"/>
            <w:vAlign w:val="center"/>
          </w:tcPr>
          <w:p w:rsidR="0024731A" w:rsidRPr="00571CA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388,0</w:t>
            </w:r>
          </w:p>
        </w:tc>
        <w:tc>
          <w:tcPr>
            <w:tcW w:w="1417" w:type="dxa"/>
            <w:vAlign w:val="center"/>
          </w:tcPr>
          <w:p w:rsidR="0024731A" w:rsidRPr="00571CA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390,0</w:t>
            </w:r>
          </w:p>
        </w:tc>
      </w:tr>
      <w:tr w:rsidR="0024731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571CA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379,5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571CA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571CA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387,0</w:t>
            </w:r>
          </w:p>
        </w:tc>
        <w:tc>
          <w:tcPr>
            <w:tcW w:w="1418" w:type="dxa"/>
            <w:vAlign w:val="center"/>
          </w:tcPr>
          <w:p w:rsidR="0024731A" w:rsidRPr="00571CA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388,0</w:t>
            </w:r>
          </w:p>
        </w:tc>
        <w:tc>
          <w:tcPr>
            <w:tcW w:w="1417" w:type="dxa"/>
            <w:vAlign w:val="center"/>
          </w:tcPr>
          <w:p w:rsidR="0024731A" w:rsidRPr="00571CA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390,0</w:t>
            </w:r>
          </w:p>
        </w:tc>
      </w:tr>
      <w:tr w:rsidR="0024731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8" w:type="dxa"/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417" w:type="dxa"/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24731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4731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4731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8" w:type="dxa"/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7" w:type="dxa"/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</w:tr>
      <w:tr w:rsidR="0024731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4731A" w:rsidRPr="00601D51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731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4731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731A" w:rsidRPr="00A4242E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765,8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516,9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533,3</w:t>
            </w:r>
          </w:p>
        </w:tc>
        <w:tc>
          <w:tcPr>
            <w:tcW w:w="1418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533,3</w:t>
            </w:r>
          </w:p>
        </w:tc>
        <w:tc>
          <w:tcPr>
            <w:tcW w:w="1417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533,3</w:t>
            </w:r>
          </w:p>
        </w:tc>
      </w:tr>
      <w:tr w:rsidR="0024731A" w:rsidRPr="00A4242E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418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417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474,0</w:t>
            </w:r>
          </w:p>
        </w:tc>
      </w:tr>
      <w:tr w:rsidR="0024731A" w:rsidRPr="00A4242E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8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24731A" w:rsidRPr="00A4242E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7E646E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571CA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731A" w:rsidRPr="00A4242E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571CA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1166,0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1172,5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920,3</w:t>
            </w:r>
          </w:p>
        </w:tc>
        <w:tc>
          <w:tcPr>
            <w:tcW w:w="1418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921,3</w:t>
            </w:r>
          </w:p>
        </w:tc>
        <w:tc>
          <w:tcPr>
            <w:tcW w:w="1417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923,3</w:t>
            </w:r>
          </w:p>
        </w:tc>
      </w:tr>
      <w:tr w:rsidR="0024731A" w:rsidRPr="00A4242E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A4242E" w:rsidRDefault="0024731A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571CA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-20,7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-255,1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24731A" w:rsidRPr="00D61377" w:rsidRDefault="0024731A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24731A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89">
        <w:rPr>
          <w:rFonts w:ascii="Times New Roman" w:hAnsi="Times New Roman" w:cs="Times New Roman"/>
          <w:sz w:val="28"/>
          <w:szCs w:val="28"/>
        </w:rPr>
        <w:t xml:space="preserve">Структура 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8F6089">
        <w:rPr>
          <w:rFonts w:ascii="Times New Roman" w:hAnsi="Times New Roman" w:cs="Times New Roman"/>
          <w:sz w:val="28"/>
          <w:szCs w:val="28"/>
        </w:rPr>
        <w:t>представлена на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89">
        <w:rPr>
          <w:rFonts w:ascii="Times New Roman" w:hAnsi="Times New Roman" w:cs="Times New Roman"/>
          <w:sz w:val="28"/>
          <w:szCs w:val="28"/>
        </w:rPr>
        <w:t>грамме</w:t>
      </w:r>
    </w:p>
    <w:p w:rsidR="0024731A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2E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8195" w:dyaOrig="3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82.25pt" o:ole="">
            <v:imagedata r:id="rId6" o:title=""/>
            <o:lock v:ext="edit" aspectratio="f"/>
          </v:shape>
          <o:OLEObject Type="Embed" ProgID="Excel.Chart.8" ShapeID="_x0000_i1025" DrawAspect="Content" ObjectID="_1543572374" r:id="rId7"/>
        </w:object>
      </w:r>
    </w:p>
    <w:p w:rsidR="0024731A" w:rsidRPr="008F6089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100,0 %. </w:t>
      </w:r>
    </w:p>
    <w:p w:rsidR="0024731A" w:rsidRDefault="0024731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2017 году будут составлять доходы от  земельного налога – </w:t>
      </w:r>
      <w:r w:rsidRPr="00551BB8">
        <w:rPr>
          <w:rFonts w:ascii="Times New Roman" w:hAnsi="Times New Roman" w:cs="Times New Roman"/>
          <w:sz w:val="28"/>
          <w:szCs w:val="28"/>
        </w:rPr>
        <w:t>35.9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                   </w:t>
      </w:r>
    </w:p>
    <w:p w:rsidR="0024731A" w:rsidRPr="00DB7070" w:rsidRDefault="0024731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</w:t>
      </w:r>
      <w:r w:rsidRPr="00D04E81">
        <w:rPr>
          <w:rFonts w:ascii="Times New Roman" w:hAnsi="Times New Roman" w:cs="Times New Roman"/>
          <w:sz w:val="28"/>
          <w:szCs w:val="28"/>
        </w:rPr>
        <w:t>Поступление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b/>
          <w:bCs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46,0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551BB8">
        <w:rPr>
          <w:rFonts w:ascii="Times New Roman" w:hAnsi="Times New Roman" w:cs="Times New Roman"/>
          <w:sz w:val="28"/>
          <w:szCs w:val="28"/>
        </w:rPr>
        <w:t>1.0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551B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DB7070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B70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>
        <w:rPr>
          <w:rFonts w:ascii="Times New Roman" w:hAnsi="Times New Roman" w:cs="Times New Roman"/>
          <w:sz w:val="28"/>
          <w:szCs w:val="28"/>
        </w:rPr>
        <w:t xml:space="preserve"> 122,3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4731A" w:rsidRDefault="0024731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2017 год составляет  5,0 %,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 1,7 процентных пункта.</w:t>
      </w:r>
    </w:p>
    <w:p w:rsidR="0024731A" w:rsidRPr="00BB69DC" w:rsidRDefault="0024731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B69DC">
        <w:rPr>
          <w:rFonts w:ascii="Times New Roman" w:hAnsi="Times New Roman" w:cs="Times New Roman"/>
          <w:sz w:val="28"/>
          <w:szCs w:val="28"/>
        </w:rPr>
        <w:t xml:space="preserve"> Прогноз </w:t>
      </w:r>
      <w:r>
        <w:rPr>
          <w:rFonts w:ascii="Times New Roman" w:hAnsi="Times New Roman" w:cs="Times New Roman"/>
          <w:sz w:val="28"/>
          <w:szCs w:val="28"/>
        </w:rPr>
        <w:t>на 2018 год ожидается в сумме 47,</w:t>
      </w:r>
      <w:r w:rsidRPr="00BB69D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рублей, на 2019 год – 49,</w:t>
      </w:r>
      <w:r w:rsidRPr="00BB69D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BB69D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31A" w:rsidRDefault="0024731A" w:rsidP="00F66A8C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2017 год прогнозируются в сумме 10,0 тыс. рублей, или  101,0 % к показателю исполнения 2015 года и 83,3 %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2016 году. </w:t>
      </w:r>
    </w:p>
    <w:p w:rsidR="0024731A" w:rsidRPr="00CC7788" w:rsidRDefault="0024731A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7A5453">
        <w:rPr>
          <w:rFonts w:ascii="Times New Roman" w:hAnsi="Times New Roman" w:cs="Times New Roman"/>
          <w:b/>
          <w:bCs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в 2017 году – 373,0 тыс. рублей. Ожидаемая оценка 2016 года составит 340,0 тыс. рублей, исполнено в 2015 году – 329,4 тыс. рублей.</w:t>
      </w:r>
      <w:r w:rsidRPr="00783A37">
        <w:t xml:space="preserve"> </w:t>
      </w:r>
      <w:r w:rsidRPr="00CC7788">
        <w:rPr>
          <w:rFonts w:ascii="Times New Roman" w:hAnsi="Times New Roman" w:cs="Times New Roman"/>
          <w:sz w:val="28"/>
          <w:szCs w:val="28"/>
        </w:rPr>
        <w:t>Прогноз поступления зем</w:t>
      </w:r>
      <w:r>
        <w:rPr>
          <w:rFonts w:ascii="Times New Roman" w:hAnsi="Times New Roman" w:cs="Times New Roman"/>
          <w:sz w:val="28"/>
          <w:szCs w:val="28"/>
        </w:rPr>
        <w:t>ельного налога на 2018 год – 330,0 тыс. рублей, на 2019 год – 330</w:t>
      </w:r>
      <w:r w:rsidRPr="00CC778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4731A" w:rsidRDefault="0024731A" w:rsidP="00F66A8C">
      <w:pPr>
        <w:pStyle w:val="BodyTextInden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Единый сельскохозяйственный налог </w:t>
      </w:r>
      <w:r>
        <w:rPr>
          <w:rFonts w:ascii="Times New Roman" w:hAnsi="Times New Roman" w:cs="Times New Roman"/>
        </w:rPr>
        <w:t xml:space="preserve">на 2017 год составит 1,0 тыс. рублей, к ожидаемой оценке 2016 года составит 66,7 %, к показателю исполнения 2015 года -  38,5 процента. </w:t>
      </w:r>
    </w:p>
    <w:p w:rsidR="0024731A" w:rsidRDefault="0024731A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31A" w:rsidRDefault="0024731A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88">
        <w:rPr>
          <w:rFonts w:ascii="Times New Roman" w:hAnsi="Times New Roman" w:cs="Times New Roman"/>
          <w:b/>
          <w:bCs/>
          <w:sz w:val="28"/>
          <w:szCs w:val="28"/>
        </w:rPr>
        <w:t>5. Безвозмездные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поступления </w:t>
      </w:r>
    </w:p>
    <w:p w:rsidR="0024731A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533,3 тыс. рублей. Повышение к ожидаемой оценке 2016 года составляет  16,4 тыс. рублей, или 103,2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24731A" w:rsidRDefault="0024731A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58,0 процентов, что на 8,9 процентных пункта ниже уровня факта 2015 года.</w:t>
      </w:r>
    </w:p>
    <w:p w:rsidR="0024731A" w:rsidRDefault="0024731A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-  51,5 процента:</w:t>
      </w:r>
    </w:p>
    <w:p w:rsidR="0024731A" w:rsidRDefault="0024731A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составляют  474,0 тыс. рублей;</w:t>
      </w:r>
    </w:p>
    <w:p w:rsidR="0024731A" w:rsidRDefault="0024731A" w:rsidP="003C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 - 59,3 тыс. рублей,</w:t>
      </w:r>
      <w:r w:rsidRPr="003C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  85,2 % к ожидаемой оценке 2016 года;</w:t>
      </w:r>
    </w:p>
    <w:p w:rsidR="0024731A" w:rsidRPr="001E3ED6" w:rsidRDefault="0024731A" w:rsidP="00997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E3ED6">
        <w:rPr>
          <w:rFonts w:ascii="Times New Roman" w:hAnsi="Times New Roman" w:cs="Times New Roman"/>
          <w:sz w:val="28"/>
          <w:szCs w:val="28"/>
        </w:rPr>
        <w:t xml:space="preserve">Размер дотаций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E3ED6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2015 годом  на 139,5,</w:t>
      </w:r>
      <w:r w:rsidRPr="001E3ED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1E3ED6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sz w:val="28"/>
          <w:szCs w:val="28"/>
        </w:rPr>
        <w:t xml:space="preserve"> 22,7 процента</w:t>
      </w:r>
      <w:r w:rsidRPr="001E3E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731A" w:rsidRDefault="0024731A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4731A" w:rsidRDefault="0024731A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731A" w:rsidRDefault="0024731A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731A" w:rsidRDefault="0024731A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731A" w:rsidRPr="000E35E5" w:rsidRDefault="0024731A" w:rsidP="000E3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безвозмездных поступлений </w:t>
      </w:r>
    </w:p>
    <w:p w:rsidR="0024731A" w:rsidRPr="000E35E5" w:rsidRDefault="0024731A" w:rsidP="000E3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>на 2017 год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2018 и 2019 годов</w:t>
      </w:r>
    </w:p>
    <w:p w:rsidR="0024731A" w:rsidRPr="00CF3049" w:rsidRDefault="0024731A" w:rsidP="000E35E5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0E35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CF304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993"/>
        <w:gridCol w:w="1275"/>
        <w:gridCol w:w="993"/>
        <w:gridCol w:w="1275"/>
        <w:gridCol w:w="851"/>
        <w:gridCol w:w="1134"/>
      </w:tblGrid>
      <w:tr w:rsidR="0024731A" w:rsidRPr="00A4242E">
        <w:tc>
          <w:tcPr>
            <w:tcW w:w="1951" w:type="dxa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2016 год</w:t>
            </w:r>
          </w:p>
        </w:tc>
        <w:tc>
          <w:tcPr>
            <w:tcW w:w="993" w:type="dxa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2017 год</w:t>
            </w:r>
          </w:p>
        </w:tc>
        <w:tc>
          <w:tcPr>
            <w:tcW w:w="1275" w:type="dxa"/>
          </w:tcPr>
          <w:p w:rsidR="0024731A" w:rsidRPr="00A4242E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2017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2016 </w:t>
            </w:r>
          </w:p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993" w:type="dxa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2018 год</w:t>
            </w:r>
          </w:p>
        </w:tc>
        <w:tc>
          <w:tcPr>
            <w:tcW w:w="1275" w:type="dxa"/>
          </w:tcPr>
          <w:p w:rsidR="0024731A" w:rsidRPr="00A4242E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2018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2017 </w:t>
            </w:r>
          </w:p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851" w:type="dxa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2019 год</w:t>
            </w:r>
          </w:p>
        </w:tc>
        <w:tc>
          <w:tcPr>
            <w:tcW w:w="1134" w:type="dxa"/>
          </w:tcPr>
          <w:p w:rsidR="0024731A" w:rsidRPr="00A4242E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2019 </w:t>
            </w:r>
            <w:r w:rsidRPr="00A4242E">
              <w:rPr>
                <w:rFonts w:ascii="Times New Roman" w:hAnsi="Times New Roman" w:cs="Times New Roman"/>
                <w:b/>
                <w:bCs/>
              </w:rPr>
              <w:t>/</w:t>
            </w:r>
            <w:r w:rsidRPr="000E35E5">
              <w:rPr>
                <w:rFonts w:ascii="Times New Roman" w:hAnsi="Times New Roman" w:cs="Times New Roman"/>
                <w:b/>
                <w:bCs/>
              </w:rPr>
              <w:t xml:space="preserve"> 2018 </w:t>
            </w:r>
          </w:p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24731A" w:rsidRPr="00A4242E">
        <w:tc>
          <w:tcPr>
            <w:tcW w:w="1951" w:type="dxa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</w:t>
            </w:r>
          </w:p>
        </w:tc>
        <w:tc>
          <w:tcPr>
            <w:tcW w:w="992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75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993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75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134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4731A" w:rsidRPr="00A4242E">
        <w:tc>
          <w:tcPr>
            <w:tcW w:w="1951" w:type="dxa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993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5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3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5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4731A" w:rsidRPr="00A4242E">
        <w:tc>
          <w:tcPr>
            <w:tcW w:w="1951" w:type="dxa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>Итого дотаций</w:t>
            </w:r>
          </w:p>
        </w:tc>
        <w:tc>
          <w:tcPr>
            <w:tcW w:w="992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447,0</w:t>
            </w:r>
          </w:p>
        </w:tc>
        <w:tc>
          <w:tcPr>
            <w:tcW w:w="993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474,0</w:t>
            </w:r>
          </w:p>
        </w:tc>
        <w:tc>
          <w:tcPr>
            <w:tcW w:w="1275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  <w:tc>
          <w:tcPr>
            <w:tcW w:w="993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474,0</w:t>
            </w:r>
          </w:p>
        </w:tc>
        <w:tc>
          <w:tcPr>
            <w:tcW w:w="1275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474,0</w:t>
            </w:r>
          </w:p>
        </w:tc>
        <w:tc>
          <w:tcPr>
            <w:tcW w:w="1134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24731A" w:rsidRPr="00A4242E">
        <w:tc>
          <w:tcPr>
            <w:tcW w:w="1951" w:type="dxa"/>
          </w:tcPr>
          <w:p w:rsidR="0024731A" w:rsidRPr="00B63698" w:rsidRDefault="0024731A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242E">
              <w:rPr>
                <w:rFonts w:ascii="Times New Roman" w:hAnsi="Times New Roman" w:cs="Times New Roman"/>
              </w:rPr>
              <w:t>субвенция бюджетам  поселений 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24731A" w:rsidRPr="00B63698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3" w:type="dxa"/>
            <w:vAlign w:val="center"/>
          </w:tcPr>
          <w:p w:rsidR="0024731A" w:rsidRPr="00B63698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4731A" w:rsidRPr="00B63698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4731A" w:rsidRPr="00B63698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4731A" w:rsidRPr="00B63698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4731A" w:rsidRPr="00B63698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731A" w:rsidRPr="00B63698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31A" w:rsidRPr="00A4242E">
        <w:tc>
          <w:tcPr>
            <w:tcW w:w="1951" w:type="dxa"/>
          </w:tcPr>
          <w:p w:rsidR="0024731A" w:rsidRPr="00A4242E" w:rsidRDefault="0024731A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42E">
              <w:rPr>
                <w:rFonts w:ascii="Times New Roman" w:hAnsi="Times New Roman" w:cs="Times New Roman"/>
              </w:rPr>
              <w:t>субвенции бюджетам  поселений на осуществление  первичного  воинского  учета на территориях, где отсутствуют военные  комиссариаты</w:t>
            </w:r>
          </w:p>
        </w:tc>
        <w:tc>
          <w:tcPr>
            <w:tcW w:w="992" w:type="dxa"/>
            <w:vAlign w:val="center"/>
          </w:tcPr>
          <w:p w:rsidR="0024731A" w:rsidRPr="00B63698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3" w:type="dxa"/>
            <w:vAlign w:val="center"/>
          </w:tcPr>
          <w:p w:rsidR="0024731A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vAlign w:val="center"/>
          </w:tcPr>
          <w:p w:rsidR="0024731A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24731A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  <w:vAlign w:val="center"/>
          </w:tcPr>
          <w:p w:rsidR="0024731A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vAlign w:val="center"/>
          </w:tcPr>
          <w:p w:rsidR="0024731A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24731A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4731A" w:rsidRPr="00A4242E">
        <w:tc>
          <w:tcPr>
            <w:tcW w:w="1951" w:type="dxa"/>
          </w:tcPr>
          <w:p w:rsidR="0024731A" w:rsidRPr="00B63698" w:rsidRDefault="0024731A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Pr="00B63698">
              <w:rPr>
                <w:rFonts w:ascii="Times New Roman" w:hAnsi="Times New Roman" w:cs="Times New Roman"/>
                <w:b/>
                <w:bCs/>
              </w:rPr>
              <w:t>субвенци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</w:p>
        </w:tc>
        <w:tc>
          <w:tcPr>
            <w:tcW w:w="992" w:type="dxa"/>
            <w:vAlign w:val="center"/>
          </w:tcPr>
          <w:p w:rsidR="0024731A" w:rsidRPr="00B63698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69,6</w:t>
            </w:r>
          </w:p>
        </w:tc>
        <w:tc>
          <w:tcPr>
            <w:tcW w:w="993" w:type="dxa"/>
            <w:vAlign w:val="center"/>
          </w:tcPr>
          <w:p w:rsidR="0024731A" w:rsidRPr="00B63698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275" w:type="dxa"/>
            <w:vAlign w:val="center"/>
          </w:tcPr>
          <w:p w:rsidR="0024731A" w:rsidRPr="00B63698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85,2</w:t>
            </w:r>
          </w:p>
        </w:tc>
        <w:tc>
          <w:tcPr>
            <w:tcW w:w="993" w:type="dxa"/>
            <w:vAlign w:val="center"/>
          </w:tcPr>
          <w:p w:rsidR="0024731A" w:rsidRPr="00B63698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275" w:type="dxa"/>
            <w:vAlign w:val="center"/>
          </w:tcPr>
          <w:p w:rsidR="0024731A" w:rsidRPr="00B63698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24731A" w:rsidRPr="00B63698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59,3</w:t>
            </w:r>
          </w:p>
        </w:tc>
        <w:tc>
          <w:tcPr>
            <w:tcW w:w="1134" w:type="dxa"/>
            <w:vAlign w:val="center"/>
          </w:tcPr>
          <w:p w:rsidR="0024731A" w:rsidRPr="00B63698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24731A" w:rsidRPr="00A4242E">
        <w:tc>
          <w:tcPr>
            <w:tcW w:w="1951" w:type="dxa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5E5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992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4731A" w:rsidRPr="000E35E5" w:rsidRDefault="0024731A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31A" w:rsidRPr="00A4242E">
        <w:tc>
          <w:tcPr>
            <w:tcW w:w="1951" w:type="dxa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35E5">
              <w:rPr>
                <w:rFonts w:ascii="Times New Roman" w:hAnsi="Times New Roman" w:cs="Times New Roman"/>
                <w:b/>
                <w:bCs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516,9</w:t>
            </w:r>
          </w:p>
        </w:tc>
        <w:tc>
          <w:tcPr>
            <w:tcW w:w="993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533,3</w:t>
            </w:r>
          </w:p>
        </w:tc>
        <w:tc>
          <w:tcPr>
            <w:tcW w:w="1275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103,2</w:t>
            </w:r>
          </w:p>
        </w:tc>
        <w:tc>
          <w:tcPr>
            <w:tcW w:w="993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533,3</w:t>
            </w:r>
          </w:p>
        </w:tc>
        <w:tc>
          <w:tcPr>
            <w:tcW w:w="1275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533,3</w:t>
            </w:r>
          </w:p>
        </w:tc>
        <w:tc>
          <w:tcPr>
            <w:tcW w:w="1134" w:type="dxa"/>
            <w:vAlign w:val="center"/>
          </w:tcPr>
          <w:p w:rsidR="0024731A" w:rsidRPr="000E35E5" w:rsidRDefault="0024731A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24731A" w:rsidRDefault="0024731A" w:rsidP="007C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Расходы проекта бюджета муниципального образования «Тюнинское сельское поселение»</w:t>
      </w:r>
    </w:p>
    <w:p w:rsidR="0024731A" w:rsidRDefault="0024731A" w:rsidP="00F66A8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Тюнинского сельского Совета народных депутатов «О бюджете муниципального образования «Тюнинское сельское поселение» на 2017 год составляет -  920,3 тыс. рублей.</w:t>
      </w:r>
    </w:p>
    <w:p w:rsidR="0024731A" w:rsidRDefault="0024731A" w:rsidP="00F66A8C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 21,5%, к уровню 2015 года на  21,1 процента. </w:t>
      </w:r>
    </w:p>
    <w:p w:rsidR="0024731A" w:rsidRDefault="0024731A" w:rsidP="00F66A8C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2015 - 2019 года в разрезе разделов классификации расходов бюджетов представлена в таблице.</w:t>
      </w:r>
    </w:p>
    <w:p w:rsidR="0024731A" w:rsidRDefault="0024731A" w:rsidP="00F66A8C">
      <w:pPr>
        <w:pStyle w:val="Con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988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48"/>
        <w:gridCol w:w="423"/>
        <w:gridCol w:w="1140"/>
        <w:gridCol w:w="1140"/>
        <w:gridCol w:w="1191"/>
        <w:gridCol w:w="1273"/>
        <w:gridCol w:w="1273"/>
      </w:tblGrid>
      <w:tr w:rsidR="0024731A" w:rsidRPr="00A4242E">
        <w:trPr>
          <w:trHeight w:val="68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4731A" w:rsidRDefault="0024731A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4731A" w:rsidRDefault="0024731A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31A" w:rsidRDefault="0024731A" w:rsidP="00C77A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31A" w:rsidRDefault="0024731A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31A" w:rsidRDefault="0024731A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31A" w:rsidRPr="00A4242E" w:rsidRDefault="0024731A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31A" w:rsidRPr="00A4242E" w:rsidRDefault="0024731A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31A" w:rsidRPr="00A4242E" w:rsidRDefault="0024731A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24731A" w:rsidRPr="00A4242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731A" w:rsidRDefault="0024731A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731A" w:rsidRDefault="0024731A" w:rsidP="00CC1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731A" w:rsidRDefault="0024731A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731A" w:rsidRDefault="0024731A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731A" w:rsidRDefault="0024731A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731A" w:rsidRDefault="0024731A" w:rsidP="00CC1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1A" w:rsidRPr="00A4242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31A" w:rsidRDefault="0024731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Default="0024731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842,4</w:t>
            </w:r>
          </w:p>
        </w:tc>
      </w:tr>
      <w:tr w:rsidR="0024731A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Pr="00A4242E" w:rsidRDefault="0024731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Pr="00A4242E" w:rsidRDefault="0024731A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31A" w:rsidRDefault="0024731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Default="0024731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24731A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</w:t>
            </w:r>
          </w:p>
          <w:p w:rsidR="0024731A" w:rsidRDefault="0024731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24731A" w:rsidRDefault="0024731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24731A" w:rsidRPr="00A4242E" w:rsidRDefault="0024731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Pr="00A4242E" w:rsidRDefault="0024731A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31A" w:rsidRDefault="0024731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Default="0024731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4731A" w:rsidRPr="00A4242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31A" w:rsidRDefault="0024731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Default="0024731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4731A" w:rsidRPr="00A4242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4242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31A" w:rsidRDefault="0024731A" w:rsidP="00CC199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1A" w:rsidRDefault="0024731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Default="0024731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24731A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1A" w:rsidRDefault="0024731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Default="0024731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31A" w:rsidRPr="00A4242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Pr="00A4242E" w:rsidRDefault="0024731A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Pr="00A4242E" w:rsidRDefault="0024731A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1A" w:rsidRDefault="0024731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Default="0024731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31A" w:rsidRPr="00A4242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hd w:val="clear" w:color="auto" w:fill="FFFFFF"/>
              <w:spacing w:after="0" w:line="240" w:lineRule="auto"/>
              <w:ind w:left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A4242E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31A" w:rsidRDefault="0024731A" w:rsidP="00CC19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31A" w:rsidRDefault="0024731A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Default="0024731A" w:rsidP="00362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1172,5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921,3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A" w:rsidRPr="00A4242E" w:rsidRDefault="0024731A" w:rsidP="00362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923,3</w:t>
            </w:r>
          </w:p>
        </w:tc>
      </w:tr>
    </w:tbl>
    <w:p w:rsidR="0024731A" w:rsidRDefault="0024731A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разделам: «Общегосударственные вопросы» (91,5%), «Национальная оборона» (6,4%), объем которых в совокупности составляет в расходах 2017 года – 97,9 процента. </w:t>
      </w:r>
    </w:p>
    <w:p w:rsidR="0024731A" w:rsidRDefault="0024731A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расходов бюджета 2017 года представлена на диаграмме</w:t>
      </w:r>
    </w:p>
    <w:p w:rsidR="0024731A" w:rsidRDefault="0024731A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42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object w:dxaOrig="8168" w:dyaOrig="4510">
          <v:shape id="_x0000_i1026" type="#_x0000_t75" style="width:408.75pt;height:225.75pt" o:ole="">
            <v:imagedata r:id="rId8" o:title=""/>
            <o:lock v:ext="edit" aspectratio="f"/>
          </v:shape>
          <o:OLEObject Type="Embed" ProgID="Excel.Chart.8" ShapeID="_x0000_i1026" DrawAspect="Content" ObjectID="_1543572375" r:id="rId9"/>
        </w:object>
      </w:r>
    </w:p>
    <w:p w:rsidR="0024731A" w:rsidRDefault="0024731A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таблице: </w:t>
      </w:r>
    </w:p>
    <w:p w:rsidR="0024731A" w:rsidRDefault="0024731A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 ниже оценки 2016 года на  21,5% и ниже расходов  2015 года на 21,1 процента.</w:t>
      </w:r>
    </w:p>
    <w:p w:rsidR="0024731A" w:rsidRPr="007560A1" w:rsidRDefault="0024731A" w:rsidP="007560A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0A1">
        <w:rPr>
          <w:rFonts w:ascii="Times New Roman" w:hAnsi="Times New Roman" w:cs="Times New Roman"/>
          <w:sz w:val="28"/>
          <w:szCs w:val="28"/>
        </w:rPr>
        <w:t xml:space="preserve">На содержание и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Тюнин</w:t>
      </w:r>
      <w:r w:rsidRPr="007560A1">
        <w:rPr>
          <w:rFonts w:ascii="Times New Roman" w:hAnsi="Times New Roman" w:cs="Times New Roman"/>
          <w:sz w:val="28"/>
          <w:szCs w:val="28"/>
        </w:rPr>
        <w:t>ской сельской а</w:t>
      </w:r>
      <w:r>
        <w:rPr>
          <w:rFonts w:ascii="Times New Roman" w:hAnsi="Times New Roman" w:cs="Times New Roman"/>
          <w:sz w:val="28"/>
          <w:szCs w:val="28"/>
        </w:rPr>
        <w:t>дминистрации запланировано 483,9</w:t>
      </w:r>
      <w:r w:rsidRPr="007560A1">
        <w:rPr>
          <w:rFonts w:ascii="Times New Roman" w:hAnsi="Times New Roman" w:cs="Times New Roman"/>
          <w:sz w:val="28"/>
          <w:szCs w:val="28"/>
        </w:rPr>
        <w:t xml:space="preserve"> тыс. рублей. Денежное содержание главы исполнительной власти в 2017 году составит </w:t>
      </w:r>
      <w:r>
        <w:rPr>
          <w:rFonts w:ascii="Times New Roman" w:hAnsi="Times New Roman" w:cs="Times New Roman"/>
          <w:sz w:val="28"/>
          <w:szCs w:val="28"/>
        </w:rPr>
        <w:t xml:space="preserve"> 348,5</w:t>
      </w:r>
      <w:r w:rsidRPr="007560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731A" w:rsidRPr="007560A1" w:rsidRDefault="0024731A" w:rsidP="00F66A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60A1">
        <w:rPr>
          <w:rFonts w:ascii="Times New Roman" w:hAnsi="Times New Roman" w:cs="Times New Roman"/>
        </w:rPr>
        <w:t xml:space="preserve">Согласно </w:t>
      </w:r>
      <w:hyperlink r:id="rId10" w:history="1">
        <w:r w:rsidRPr="007560A1">
          <w:rPr>
            <w:rFonts w:ascii="Times New Roman" w:hAnsi="Times New Roman" w:cs="Times New Roman"/>
            <w:color w:val="000000"/>
          </w:rPr>
          <w:t>статье 81</w:t>
        </w:r>
      </w:hyperlink>
      <w:r w:rsidRPr="007560A1">
        <w:rPr>
          <w:rFonts w:ascii="Times New Roman" w:hAnsi="Times New Roman" w:cs="Times New Roman"/>
        </w:rP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10,0 тыс. рублей.</w:t>
      </w:r>
    </w:p>
    <w:p w:rsidR="0024731A" w:rsidRPr="003377D9" w:rsidRDefault="0024731A" w:rsidP="003377D9">
      <w:pPr>
        <w:pStyle w:val="BodyTextIndent2"/>
        <w:tabs>
          <w:tab w:val="left" w:pos="648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Тыс.</w:t>
      </w:r>
      <w:r w:rsidRPr="003377D9"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6"/>
        <w:gridCol w:w="1093"/>
        <w:gridCol w:w="992"/>
        <w:gridCol w:w="1134"/>
        <w:gridCol w:w="992"/>
        <w:gridCol w:w="1134"/>
        <w:gridCol w:w="992"/>
        <w:gridCol w:w="851"/>
      </w:tblGrid>
      <w:tr w:rsidR="0024731A" w:rsidRPr="00A4242E">
        <w:tc>
          <w:tcPr>
            <w:tcW w:w="2276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1093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 2016 год   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год     </w:t>
            </w: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17/ 2016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2018 год     </w:t>
            </w: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 роста 2018 к 2017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 год     </w:t>
            </w:r>
          </w:p>
        </w:tc>
        <w:tc>
          <w:tcPr>
            <w:tcW w:w="851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</w:t>
            </w:r>
          </w:p>
          <w:p w:rsidR="0024731A" w:rsidRPr="00A4242E" w:rsidRDefault="0024731A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роста </w:t>
            </w:r>
          </w:p>
          <w:p w:rsidR="0024731A" w:rsidRPr="00A4242E" w:rsidRDefault="0024731A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24731A" w:rsidRPr="00A4242E" w:rsidRDefault="0024731A" w:rsidP="00A4242E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A424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4731A" w:rsidRPr="00A4242E">
        <w:trPr>
          <w:trHeight w:val="764"/>
        </w:trPr>
        <w:tc>
          <w:tcPr>
            <w:tcW w:w="2276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093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left="-149" w:firstLine="28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851" w:type="dxa"/>
          </w:tcPr>
          <w:p w:rsidR="0024731A" w:rsidRPr="00A4242E" w:rsidRDefault="0024731A" w:rsidP="00240F2B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100,0</w:t>
            </w:r>
          </w:p>
        </w:tc>
      </w:tr>
      <w:tr w:rsidR="0024731A" w:rsidRPr="00A4242E">
        <w:tc>
          <w:tcPr>
            <w:tcW w:w="2276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      </w:r>
          </w:p>
        </w:tc>
        <w:tc>
          <w:tcPr>
            <w:tcW w:w="1093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622,3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25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483,9</w:t>
            </w: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483,9</w:t>
            </w:r>
          </w:p>
        </w:tc>
        <w:tc>
          <w:tcPr>
            <w:tcW w:w="851" w:type="dxa"/>
          </w:tcPr>
          <w:p w:rsidR="0024731A" w:rsidRPr="00A4242E" w:rsidRDefault="0024731A" w:rsidP="00240F2B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100,8</w:t>
            </w:r>
          </w:p>
        </w:tc>
      </w:tr>
      <w:tr w:rsidR="0024731A" w:rsidRPr="00A4242E">
        <w:tc>
          <w:tcPr>
            <w:tcW w:w="2276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093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1A" w:rsidRPr="00A4242E">
        <w:tc>
          <w:tcPr>
            <w:tcW w:w="2276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 «Обеспечение проведение выборов  и референдумов»</w:t>
            </w:r>
          </w:p>
        </w:tc>
        <w:tc>
          <w:tcPr>
            <w:tcW w:w="1093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1A" w:rsidRPr="00A4242E">
        <w:tc>
          <w:tcPr>
            <w:tcW w:w="2276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 «Резервные фонды»</w:t>
            </w:r>
          </w:p>
        </w:tc>
        <w:tc>
          <w:tcPr>
            <w:tcW w:w="1093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10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</w:tcPr>
          <w:p w:rsidR="0024731A" w:rsidRPr="00A4242E" w:rsidRDefault="0024731A" w:rsidP="00240F2B">
            <w:pPr>
              <w:pStyle w:val="BodyTextIndent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100,0</w:t>
            </w:r>
          </w:p>
        </w:tc>
      </w:tr>
      <w:tr w:rsidR="0024731A" w:rsidRPr="00A4242E">
        <w:tc>
          <w:tcPr>
            <w:tcW w:w="2276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4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093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970,1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25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842,4</w:t>
            </w: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838,4</w:t>
            </w:r>
          </w:p>
        </w:tc>
        <w:tc>
          <w:tcPr>
            <w:tcW w:w="1134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842,4</w:t>
            </w:r>
          </w:p>
        </w:tc>
        <w:tc>
          <w:tcPr>
            <w:tcW w:w="851" w:type="dxa"/>
          </w:tcPr>
          <w:p w:rsidR="0024731A" w:rsidRPr="00A4242E" w:rsidRDefault="0024731A" w:rsidP="00A4242E">
            <w:pPr>
              <w:pStyle w:val="BodyTextIndent2"/>
              <w:spacing w:after="0" w:line="240" w:lineRule="auto"/>
              <w:ind w:hanging="149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100,5</w:t>
            </w:r>
          </w:p>
        </w:tc>
      </w:tr>
    </w:tbl>
    <w:p w:rsidR="0024731A" w:rsidRDefault="0024731A" w:rsidP="00F66A8C">
      <w:pPr>
        <w:pStyle w:val="ConsPlusNormal"/>
        <w:ind w:firstLine="540"/>
        <w:jc w:val="both"/>
      </w:pPr>
    </w:p>
    <w:p w:rsidR="0024731A" w:rsidRPr="00274B18" w:rsidRDefault="0024731A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– 59,3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31A" w:rsidRDefault="0024731A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2017 года, по сравнению с оценкой 2016 года, снижены  на  1,7 процента.</w:t>
      </w:r>
    </w:p>
    <w:p w:rsidR="0024731A" w:rsidRPr="00274B18" w:rsidRDefault="0024731A" w:rsidP="009C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сумме </w:t>
      </w:r>
      <w:r>
        <w:rPr>
          <w:rFonts w:ascii="Times New Roman" w:hAnsi="Times New Roman" w:cs="Times New Roman"/>
          <w:sz w:val="28"/>
          <w:szCs w:val="28"/>
        </w:rPr>
        <w:t xml:space="preserve"> – 4,0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31A" w:rsidRDefault="0024731A" w:rsidP="009C3B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2018 года, 2019 года, одинаковы – 4,0 тыс. рублей.</w:t>
      </w:r>
    </w:p>
    <w:p w:rsidR="0024731A" w:rsidRPr="00274B18" w:rsidRDefault="0024731A" w:rsidP="009C3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оды по разделу 04 «Национальная экономика»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на все годы в сумме </w:t>
      </w:r>
      <w:r>
        <w:rPr>
          <w:rFonts w:ascii="Times New Roman" w:hAnsi="Times New Roman" w:cs="Times New Roman"/>
          <w:sz w:val="28"/>
          <w:szCs w:val="28"/>
        </w:rPr>
        <w:t xml:space="preserve"> по  1,0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31A" w:rsidRDefault="0024731A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13,6 тыс. рублей.</w:t>
      </w:r>
    </w:p>
    <w:p w:rsidR="0024731A" w:rsidRDefault="0024731A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8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расходов проекта бюджета по данному разделу характеризует снижение расходов по сравнению с 2016 годом на 12,0 тыс. рублей, или на 46,9 %.</w:t>
      </w:r>
    </w:p>
    <w:p w:rsidR="0024731A" w:rsidRDefault="0024731A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расходы направлены по подразделу 0503 «Благоустройство», в том числе:</w:t>
      </w:r>
    </w:p>
    <w:p w:rsidR="0024731A" w:rsidRDefault="0024731A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уличное освещение – 2,0 тыс. рублей,</w:t>
      </w:r>
    </w:p>
    <w:p w:rsidR="0024731A" w:rsidRDefault="0024731A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прочие мероприятия по благоустройству – 10,0 тыс. рублей.</w:t>
      </w:r>
    </w:p>
    <w:p w:rsidR="0024731A" w:rsidRDefault="0024731A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31A" w:rsidRDefault="0024731A" w:rsidP="00F66A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731A" w:rsidRDefault="0024731A" w:rsidP="00F66A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31A" w:rsidRDefault="0024731A" w:rsidP="00F66A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4731A" w:rsidRDefault="0024731A" w:rsidP="00F66A8C">
      <w:pPr>
        <w:pStyle w:val="00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Выводы</w:t>
      </w:r>
    </w:p>
    <w:p w:rsidR="0024731A" w:rsidRDefault="0024731A" w:rsidP="00F66A8C">
      <w:pPr>
        <w:pStyle w:val="0020"/>
        <w:rPr>
          <w:rFonts w:ascii="Times New Roman" w:hAnsi="Times New Roman" w:cs="Times New Roman"/>
          <w:b/>
          <w:bCs/>
        </w:rPr>
      </w:pPr>
    </w:p>
    <w:p w:rsidR="0024731A" w:rsidRDefault="0024731A" w:rsidP="00924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Тюнинского сельского Совета народных депутатов «О бюджете муниципального образования «Тюнинское сельское поселение» на 2017 </w:t>
      </w:r>
      <w:r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Тюнинской сельской администрацией на рассмотрение в Тюнинский сельский Совет народных депутатов  до 1 декабря 2016 года.</w:t>
      </w:r>
    </w:p>
    <w:p w:rsidR="0024731A" w:rsidRDefault="0024731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материалы, предоставляемые одновременно с проектом бюджета соответствуют статье 184.2 Бюджетного кодекса РФ.</w:t>
      </w:r>
    </w:p>
    <w:p w:rsidR="0024731A" w:rsidRPr="00542286" w:rsidRDefault="0024731A" w:rsidP="00D2495D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42286">
        <w:rPr>
          <w:rFonts w:ascii="Times New Roman" w:hAnsi="Times New Roman" w:cs="Times New Roman"/>
        </w:rPr>
        <w:t>бъем доходов  бюджета мун</w:t>
      </w:r>
      <w:r>
        <w:rPr>
          <w:rFonts w:ascii="Times New Roman" w:hAnsi="Times New Roman" w:cs="Times New Roman"/>
        </w:rPr>
        <w:t>иципального образования «Тюнин</w:t>
      </w:r>
      <w:r w:rsidRPr="00542286">
        <w:rPr>
          <w:rFonts w:ascii="Times New Roman" w:hAnsi="Times New Roman" w:cs="Times New Roman"/>
        </w:rPr>
        <w:t>ское сельское поселение» на 20</w:t>
      </w:r>
      <w:r>
        <w:rPr>
          <w:rFonts w:ascii="Times New Roman" w:hAnsi="Times New Roman" w:cs="Times New Roman"/>
        </w:rPr>
        <w:t>17 год прогнозируется в сумме  920,3 тыс.</w:t>
      </w:r>
      <w:r w:rsidRPr="00542286">
        <w:rPr>
          <w:rFonts w:ascii="Times New Roman" w:hAnsi="Times New Roman" w:cs="Times New Roman"/>
        </w:rPr>
        <w:t xml:space="preserve"> рублей, в </w:t>
      </w:r>
      <w:r>
        <w:rPr>
          <w:rFonts w:ascii="Times New Roman" w:hAnsi="Times New Roman" w:cs="Times New Roman"/>
        </w:rPr>
        <w:t>том числе собственные доходы 387,</w:t>
      </w:r>
      <w:r w:rsidRPr="0054228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тыс. рублей или 42,1</w:t>
      </w:r>
      <w:r w:rsidRPr="00542286">
        <w:rPr>
          <w:rFonts w:ascii="Times New Roman" w:hAnsi="Times New Roman" w:cs="Times New Roman"/>
        </w:rPr>
        <w:t xml:space="preserve">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</w:rPr>
        <w:t xml:space="preserve"> 387,0</w:t>
      </w:r>
      <w:r w:rsidRPr="005422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54228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или 100,0 процентов.</w:t>
      </w:r>
    </w:p>
    <w:p w:rsidR="0024731A" w:rsidRPr="00542286" w:rsidRDefault="0024731A" w:rsidP="00D2495D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542286">
        <w:rPr>
          <w:rFonts w:ascii="Times New Roman" w:hAnsi="Times New Roman" w:cs="Times New Roman"/>
        </w:rPr>
        <w:t>По сравнению с ожидаемым исполнением  бюджета мун</w:t>
      </w:r>
      <w:r>
        <w:rPr>
          <w:rFonts w:ascii="Times New Roman" w:hAnsi="Times New Roman" w:cs="Times New Roman"/>
        </w:rPr>
        <w:t>иципального образования «Тюнин</w:t>
      </w:r>
      <w:r w:rsidRPr="00542286">
        <w:rPr>
          <w:rFonts w:ascii="Times New Roman" w:hAnsi="Times New Roman" w:cs="Times New Roman"/>
        </w:rPr>
        <w:t>ское сельское поселение» за 2016 год</w:t>
      </w:r>
      <w:r>
        <w:rPr>
          <w:rFonts w:ascii="Times New Roman" w:hAnsi="Times New Roman" w:cs="Times New Roman"/>
        </w:rPr>
        <w:t>,</w:t>
      </w:r>
      <w:r w:rsidRPr="00542286">
        <w:rPr>
          <w:rFonts w:ascii="Times New Roman" w:hAnsi="Times New Roman" w:cs="Times New Roman"/>
        </w:rPr>
        <w:t xml:space="preserve"> прогнозируемые доходы бюджета в 2017 году у</w:t>
      </w:r>
      <w:r>
        <w:rPr>
          <w:rFonts w:ascii="Times New Roman" w:hAnsi="Times New Roman" w:cs="Times New Roman"/>
        </w:rPr>
        <w:t>велич</w:t>
      </w:r>
      <w:r w:rsidRPr="00542286">
        <w:rPr>
          <w:rFonts w:ascii="Times New Roman" w:hAnsi="Times New Roman" w:cs="Times New Roman"/>
        </w:rPr>
        <w:t xml:space="preserve">атся на </w:t>
      </w:r>
      <w:r>
        <w:rPr>
          <w:rFonts w:ascii="Times New Roman" w:hAnsi="Times New Roman" w:cs="Times New Roman"/>
        </w:rPr>
        <w:t>2,9</w:t>
      </w:r>
      <w:r w:rsidRPr="00542286">
        <w:rPr>
          <w:rFonts w:ascii="Times New Roman" w:hAnsi="Times New Roman" w:cs="Times New Roman"/>
        </w:rPr>
        <w:t xml:space="preserve"> тыс. рублей, или </w:t>
      </w:r>
      <w:r>
        <w:rPr>
          <w:rFonts w:ascii="Times New Roman" w:hAnsi="Times New Roman" w:cs="Times New Roman"/>
        </w:rPr>
        <w:t xml:space="preserve"> 100,3</w:t>
      </w:r>
      <w:r w:rsidRPr="00542286">
        <w:rPr>
          <w:rFonts w:ascii="Times New Roman" w:hAnsi="Times New Roman" w:cs="Times New Roman"/>
        </w:rPr>
        <w:t xml:space="preserve"> процента. </w:t>
      </w:r>
    </w:p>
    <w:p w:rsidR="0024731A" w:rsidRDefault="0024731A" w:rsidP="00D24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безвозмездных поступлений от бюджетов другого уровня проектом решения на 2017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533,3 тыс. рублей. Повышение к ожидаемой оценке 2016 года составляет  16,4 тыс. рублей, или 103,2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24731A" w:rsidRDefault="0024731A" w:rsidP="00D24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58,0 процентов, что на 8,9 процентных пункта ниже уровня факта 2015 года.</w:t>
      </w:r>
    </w:p>
    <w:p w:rsidR="0024731A" w:rsidRDefault="0024731A" w:rsidP="00D2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-  51,5 процента:</w:t>
      </w:r>
    </w:p>
    <w:p w:rsidR="0024731A" w:rsidRDefault="0024731A" w:rsidP="00D2495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асходов, определенный в проекте решения Тюнинского сельского Совета народных депутатов «О бюджете муниципального образования «Тюнинское сельское поселение» на 2017 год составляет -  920,3 тыс. рублей.</w:t>
      </w:r>
    </w:p>
    <w:p w:rsidR="0024731A" w:rsidRDefault="0024731A" w:rsidP="00D2495D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 21,5%, к уровню 2015 года на  21,1 процента. </w:t>
      </w:r>
    </w:p>
    <w:p w:rsidR="0024731A" w:rsidRDefault="0024731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1A" w:rsidRDefault="0024731A" w:rsidP="003231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бездефицитный,  с объемом доходов и расходов в 2017 году в сумме  920,3 тыс. рублей. </w:t>
      </w:r>
    </w:p>
    <w:p w:rsidR="0024731A" w:rsidRDefault="0024731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1A" w:rsidRDefault="0024731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1A" w:rsidRDefault="0024731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1A" w:rsidRDefault="0024731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1A" w:rsidRDefault="0024731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1A" w:rsidRDefault="0024731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1A" w:rsidRDefault="0024731A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1A" w:rsidRDefault="0024731A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Предложения</w:t>
      </w:r>
    </w:p>
    <w:p w:rsidR="0024731A" w:rsidRDefault="0024731A" w:rsidP="00F66A8C">
      <w:pPr>
        <w:pStyle w:val="0020"/>
        <w:rPr>
          <w:rFonts w:ascii="Times New Roman" w:hAnsi="Times New Roman" w:cs="Times New Roman"/>
          <w:b/>
          <w:bCs/>
          <w:color w:val="000000"/>
        </w:rPr>
      </w:pPr>
    </w:p>
    <w:p w:rsidR="0024731A" w:rsidRDefault="0024731A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рекомендован к рассмотрению на сессии Тюнинского сельского Совета народных депутатов.</w:t>
      </w:r>
    </w:p>
    <w:p w:rsidR="0024731A" w:rsidRDefault="0024731A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4731A" w:rsidRDefault="0024731A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24731A" w:rsidRDefault="0024731A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           В.П. Семкин</w:t>
      </w:r>
    </w:p>
    <w:p w:rsidR="0024731A" w:rsidRDefault="0024731A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заключением ознакомлены:</w:t>
      </w:r>
    </w:p>
    <w:p w:rsidR="0024731A" w:rsidRDefault="0024731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</w:pPr>
    </w:p>
    <w:p w:rsidR="0024731A" w:rsidRDefault="0024731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Тюнинской</w:t>
      </w:r>
    </w:p>
    <w:p w:rsidR="0024731A" w:rsidRDefault="0024731A" w:rsidP="005A04D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В.И. Левихин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731A" w:rsidRDefault="0024731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З.А. Зименкова  </w:t>
      </w:r>
    </w:p>
    <w:p w:rsidR="0024731A" w:rsidRDefault="0024731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1A" w:rsidRDefault="0024731A" w:rsidP="005A0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 экземпляр заключения получен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31A" w:rsidRDefault="0024731A" w:rsidP="00F66A8C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731A" w:rsidRDefault="0024731A" w:rsidP="00B03F1D">
      <w:pPr>
        <w:pStyle w:val="BodyTextIndent"/>
        <w:spacing w:line="360" w:lineRule="auto"/>
        <w:ind w:left="0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24731A" w:rsidSect="00245B2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1A" w:rsidRDefault="0024731A" w:rsidP="00245B27">
      <w:pPr>
        <w:spacing w:after="0" w:line="240" w:lineRule="auto"/>
      </w:pPr>
      <w:r>
        <w:separator/>
      </w:r>
    </w:p>
  </w:endnote>
  <w:endnote w:type="continuationSeparator" w:id="1">
    <w:p w:rsidR="0024731A" w:rsidRDefault="0024731A" w:rsidP="0024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1A" w:rsidRDefault="0024731A" w:rsidP="00245B27">
      <w:pPr>
        <w:spacing w:after="0" w:line="240" w:lineRule="auto"/>
      </w:pPr>
      <w:r>
        <w:separator/>
      </w:r>
    </w:p>
  </w:footnote>
  <w:footnote w:type="continuationSeparator" w:id="1">
    <w:p w:rsidR="0024731A" w:rsidRDefault="0024731A" w:rsidP="0024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1A" w:rsidRDefault="0024731A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24731A" w:rsidRDefault="002473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1D"/>
    <w:rsid w:val="000143D6"/>
    <w:rsid w:val="00050E67"/>
    <w:rsid w:val="00052B0D"/>
    <w:rsid w:val="00053F66"/>
    <w:rsid w:val="000579E8"/>
    <w:rsid w:val="000642D4"/>
    <w:rsid w:val="0007763F"/>
    <w:rsid w:val="0008484C"/>
    <w:rsid w:val="000A508C"/>
    <w:rsid w:val="000A7788"/>
    <w:rsid w:val="000B40C6"/>
    <w:rsid w:val="000B5906"/>
    <w:rsid w:val="000C0925"/>
    <w:rsid w:val="000C48E8"/>
    <w:rsid w:val="000E35E5"/>
    <w:rsid w:val="000F52D2"/>
    <w:rsid w:val="000F7749"/>
    <w:rsid w:val="00130851"/>
    <w:rsid w:val="00131974"/>
    <w:rsid w:val="00142204"/>
    <w:rsid w:val="00194083"/>
    <w:rsid w:val="001B7621"/>
    <w:rsid w:val="001B7F02"/>
    <w:rsid w:val="001D02B5"/>
    <w:rsid w:val="001E1918"/>
    <w:rsid w:val="001E3ED6"/>
    <w:rsid w:val="001E71AD"/>
    <w:rsid w:val="00205BA7"/>
    <w:rsid w:val="002146EF"/>
    <w:rsid w:val="002220F3"/>
    <w:rsid w:val="00222B3D"/>
    <w:rsid w:val="00225341"/>
    <w:rsid w:val="00240F2B"/>
    <w:rsid w:val="00245B27"/>
    <w:rsid w:val="0024731A"/>
    <w:rsid w:val="00274B18"/>
    <w:rsid w:val="0027632A"/>
    <w:rsid w:val="0028525E"/>
    <w:rsid w:val="002A2C2E"/>
    <w:rsid w:val="002A74CA"/>
    <w:rsid w:val="002C0186"/>
    <w:rsid w:val="002C50DA"/>
    <w:rsid w:val="002F5B40"/>
    <w:rsid w:val="00307C7E"/>
    <w:rsid w:val="00311108"/>
    <w:rsid w:val="00315830"/>
    <w:rsid w:val="0032310F"/>
    <w:rsid w:val="00326ED5"/>
    <w:rsid w:val="003377D9"/>
    <w:rsid w:val="0036290A"/>
    <w:rsid w:val="00366DC4"/>
    <w:rsid w:val="00394AA8"/>
    <w:rsid w:val="003A0664"/>
    <w:rsid w:val="003A0EC1"/>
    <w:rsid w:val="003A289C"/>
    <w:rsid w:val="003C3249"/>
    <w:rsid w:val="003C7828"/>
    <w:rsid w:val="003D4110"/>
    <w:rsid w:val="003D4B3E"/>
    <w:rsid w:val="003E49C2"/>
    <w:rsid w:val="003E5473"/>
    <w:rsid w:val="003E5A03"/>
    <w:rsid w:val="003F104C"/>
    <w:rsid w:val="003F6016"/>
    <w:rsid w:val="003F628D"/>
    <w:rsid w:val="00444E55"/>
    <w:rsid w:val="00456D7D"/>
    <w:rsid w:val="004640C9"/>
    <w:rsid w:val="00467144"/>
    <w:rsid w:val="004772E8"/>
    <w:rsid w:val="00485EA9"/>
    <w:rsid w:val="00490E19"/>
    <w:rsid w:val="00495172"/>
    <w:rsid w:val="004A0E8C"/>
    <w:rsid w:val="004B3118"/>
    <w:rsid w:val="004C2430"/>
    <w:rsid w:val="004D17BA"/>
    <w:rsid w:val="004D6B57"/>
    <w:rsid w:val="004E5457"/>
    <w:rsid w:val="004F79F8"/>
    <w:rsid w:val="00506BFF"/>
    <w:rsid w:val="00542286"/>
    <w:rsid w:val="00542A3D"/>
    <w:rsid w:val="00543899"/>
    <w:rsid w:val="00547EA0"/>
    <w:rsid w:val="00551BB8"/>
    <w:rsid w:val="00571CA7"/>
    <w:rsid w:val="00590889"/>
    <w:rsid w:val="00590BBF"/>
    <w:rsid w:val="005A04D6"/>
    <w:rsid w:val="005A1BB6"/>
    <w:rsid w:val="005C4FD3"/>
    <w:rsid w:val="005E2388"/>
    <w:rsid w:val="005E7C82"/>
    <w:rsid w:val="005F76AC"/>
    <w:rsid w:val="00601D51"/>
    <w:rsid w:val="006124A5"/>
    <w:rsid w:val="00625F46"/>
    <w:rsid w:val="006467C4"/>
    <w:rsid w:val="00684884"/>
    <w:rsid w:val="00686925"/>
    <w:rsid w:val="006B1230"/>
    <w:rsid w:val="007454AC"/>
    <w:rsid w:val="00752EA8"/>
    <w:rsid w:val="007560A1"/>
    <w:rsid w:val="00764C77"/>
    <w:rsid w:val="0078368C"/>
    <w:rsid w:val="00783A37"/>
    <w:rsid w:val="0079537E"/>
    <w:rsid w:val="00796B14"/>
    <w:rsid w:val="007A5453"/>
    <w:rsid w:val="007A54B0"/>
    <w:rsid w:val="007C59B1"/>
    <w:rsid w:val="007C7EC2"/>
    <w:rsid w:val="007E41A4"/>
    <w:rsid w:val="007E646E"/>
    <w:rsid w:val="007F41B0"/>
    <w:rsid w:val="007F558A"/>
    <w:rsid w:val="0080286B"/>
    <w:rsid w:val="0080292C"/>
    <w:rsid w:val="00810925"/>
    <w:rsid w:val="00823736"/>
    <w:rsid w:val="00845A95"/>
    <w:rsid w:val="00851B76"/>
    <w:rsid w:val="00855099"/>
    <w:rsid w:val="0086469D"/>
    <w:rsid w:val="0088303A"/>
    <w:rsid w:val="008A51D3"/>
    <w:rsid w:val="008B1B58"/>
    <w:rsid w:val="008B40CC"/>
    <w:rsid w:val="008E22D9"/>
    <w:rsid w:val="008E390A"/>
    <w:rsid w:val="008F14FE"/>
    <w:rsid w:val="008F6089"/>
    <w:rsid w:val="009106DA"/>
    <w:rsid w:val="00913914"/>
    <w:rsid w:val="009155FC"/>
    <w:rsid w:val="00924FE1"/>
    <w:rsid w:val="00937FDC"/>
    <w:rsid w:val="0094586B"/>
    <w:rsid w:val="00946DE9"/>
    <w:rsid w:val="009541E9"/>
    <w:rsid w:val="0095764D"/>
    <w:rsid w:val="0098375B"/>
    <w:rsid w:val="00985D19"/>
    <w:rsid w:val="0098750A"/>
    <w:rsid w:val="009903ED"/>
    <w:rsid w:val="00993579"/>
    <w:rsid w:val="0099758A"/>
    <w:rsid w:val="009A18B2"/>
    <w:rsid w:val="009A41D5"/>
    <w:rsid w:val="009A4318"/>
    <w:rsid w:val="009B4720"/>
    <w:rsid w:val="009C3BD0"/>
    <w:rsid w:val="00A010A8"/>
    <w:rsid w:val="00A10677"/>
    <w:rsid w:val="00A22408"/>
    <w:rsid w:val="00A2590C"/>
    <w:rsid w:val="00A3721E"/>
    <w:rsid w:val="00A40279"/>
    <w:rsid w:val="00A4242E"/>
    <w:rsid w:val="00A918D0"/>
    <w:rsid w:val="00AB6202"/>
    <w:rsid w:val="00AC6378"/>
    <w:rsid w:val="00AE0C23"/>
    <w:rsid w:val="00AE3BDD"/>
    <w:rsid w:val="00AE688F"/>
    <w:rsid w:val="00AF09A1"/>
    <w:rsid w:val="00AF581D"/>
    <w:rsid w:val="00B03F1D"/>
    <w:rsid w:val="00B51093"/>
    <w:rsid w:val="00B52270"/>
    <w:rsid w:val="00B54937"/>
    <w:rsid w:val="00B571E2"/>
    <w:rsid w:val="00B63698"/>
    <w:rsid w:val="00B842AA"/>
    <w:rsid w:val="00B91C0E"/>
    <w:rsid w:val="00BA4F9B"/>
    <w:rsid w:val="00BB69DC"/>
    <w:rsid w:val="00BE045F"/>
    <w:rsid w:val="00BE6916"/>
    <w:rsid w:val="00BE6C2A"/>
    <w:rsid w:val="00BF30EE"/>
    <w:rsid w:val="00BF55CA"/>
    <w:rsid w:val="00C03178"/>
    <w:rsid w:val="00C14204"/>
    <w:rsid w:val="00C44E57"/>
    <w:rsid w:val="00C628AA"/>
    <w:rsid w:val="00C63789"/>
    <w:rsid w:val="00C660AD"/>
    <w:rsid w:val="00C77AE8"/>
    <w:rsid w:val="00C96C44"/>
    <w:rsid w:val="00CA54ED"/>
    <w:rsid w:val="00CA70FE"/>
    <w:rsid w:val="00CC199A"/>
    <w:rsid w:val="00CC7788"/>
    <w:rsid w:val="00CE32A4"/>
    <w:rsid w:val="00CE71CA"/>
    <w:rsid w:val="00CF3049"/>
    <w:rsid w:val="00CF314B"/>
    <w:rsid w:val="00CF7449"/>
    <w:rsid w:val="00D04E81"/>
    <w:rsid w:val="00D12383"/>
    <w:rsid w:val="00D2495D"/>
    <w:rsid w:val="00D377DF"/>
    <w:rsid w:val="00D42139"/>
    <w:rsid w:val="00D568C6"/>
    <w:rsid w:val="00D60202"/>
    <w:rsid w:val="00D61377"/>
    <w:rsid w:val="00D81D86"/>
    <w:rsid w:val="00DA539E"/>
    <w:rsid w:val="00DB7070"/>
    <w:rsid w:val="00DC5C0B"/>
    <w:rsid w:val="00DD2A48"/>
    <w:rsid w:val="00DD4789"/>
    <w:rsid w:val="00DE116D"/>
    <w:rsid w:val="00E03717"/>
    <w:rsid w:val="00E10638"/>
    <w:rsid w:val="00E11AD9"/>
    <w:rsid w:val="00E146AC"/>
    <w:rsid w:val="00E265EC"/>
    <w:rsid w:val="00E3739B"/>
    <w:rsid w:val="00E54F28"/>
    <w:rsid w:val="00E714F9"/>
    <w:rsid w:val="00E80EE8"/>
    <w:rsid w:val="00E9347F"/>
    <w:rsid w:val="00E94EC1"/>
    <w:rsid w:val="00EA0438"/>
    <w:rsid w:val="00EA5852"/>
    <w:rsid w:val="00F00DE1"/>
    <w:rsid w:val="00F0298C"/>
    <w:rsid w:val="00F02A32"/>
    <w:rsid w:val="00F04A12"/>
    <w:rsid w:val="00F2769E"/>
    <w:rsid w:val="00F31925"/>
    <w:rsid w:val="00F56859"/>
    <w:rsid w:val="00F56D85"/>
    <w:rsid w:val="00F616FD"/>
    <w:rsid w:val="00F66A8C"/>
    <w:rsid w:val="00F901A5"/>
    <w:rsid w:val="00FA08C2"/>
    <w:rsid w:val="00FA5770"/>
    <w:rsid w:val="00FA79CA"/>
    <w:rsid w:val="00FB5763"/>
    <w:rsid w:val="00FC11AD"/>
    <w:rsid w:val="00FC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locked/>
    <w:rsid w:val="00B03F1D"/>
    <w:rPr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rsid w:val="00B03F1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311108"/>
    <w:rPr>
      <w:lang w:eastAsia="en-US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B03F1D"/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B03F1D"/>
    <w:rPr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B03F1D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311108"/>
    <w:rPr>
      <w:lang w:eastAsia="en-US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B03F1D"/>
  </w:style>
  <w:style w:type="paragraph" w:customStyle="1" w:styleId="rvps698610">
    <w:name w:val="rvps698610"/>
    <w:basedOn w:val="Normal"/>
    <w:uiPriority w:val="99"/>
    <w:rsid w:val="00B03F1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03F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B03F1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002">
    <w:name w:val="002_Текст Знак"/>
    <w:basedOn w:val="DefaultParagraphFont"/>
    <w:link w:val="0020"/>
    <w:uiPriority w:val="99"/>
    <w:locked/>
    <w:rsid w:val="00F66A8C"/>
    <w:rPr>
      <w:sz w:val="28"/>
      <w:szCs w:val="28"/>
    </w:rPr>
  </w:style>
  <w:style w:type="paragraph" w:customStyle="1" w:styleId="0020">
    <w:name w:val="002_Текст"/>
    <w:basedOn w:val="BodyTextIndent"/>
    <w:link w:val="002"/>
    <w:uiPriority w:val="99"/>
    <w:rsid w:val="00F66A8C"/>
    <w:pPr>
      <w:ind w:left="0" w:firstLine="709"/>
      <w:jc w:val="both"/>
    </w:pPr>
  </w:style>
  <w:style w:type="paragraph" w:styleId="NoSpacing">
    <w:name w:val="No Spacing"/>
    <w:uiPriority w:val="99"/>
    <w:qFormat/>
    <w:rsid w:val="00F66A8C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66A8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customStyle="1" w:styleId="0021">
    <w:name w:val="002.1_Текст.Отступ Знак"/>
    <w:basedOn w:val="DefaultParagraphFont"/>
    <w:link w:val="00210"/>
    <w:uiPriority w:val="99"/>
    <w:locked/>
    <w:rsid w:val="007A54B0"/>
    <w:rPr>
      <w:sz w:val="28"/>
      <w:szCs w:val="28"/>
    </w:rPr>
  </w:style>
  <w:style w:type="paragraph" w:customStyle="1" w:styleId="00210">
    <w:name w:val="002.1_Текст.Отступ"/>
    <w:basedOn w:val="Normal"/>
    <w:link w:val="0021"/>
    <w:uiPriority w:val="99"/>
    <w:rsid w:val="007A54B0"/>
    <w:pPr>
      <w:spacing w:before="120" w:after="0" w:line="240" w:lineRule="auto"/>
      <w:ind w:firstLine="709"/>
      <w:jc w:val="both"/>
    </w:pPr>
    <w:rPr>
      <w:sz w:val="28"/>
      <w:szCs w:val="28"/>
    </w:rPr>
  </w:style>
  <w:style w:type="paragraph" w:customStyle="1" w:styleId="a">
    <w:name w:val="Знак Знак Знак Знак Знак Знак Знак"/>
    <w:basedOn w:val="Normal"/>
    <w:uiPriority w:val="99"/>
    <w:rsid w:val="004951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B27"/>
  </w:style>
  <w:style w:type="paragraph" w:styleId="Footer">
    <w:name w:val="footer"/>
    <w:basedOn w:val="Normal"/>
    <w:link w:val="FooterChar"/>
    <w:uiPriority w:val="99"/>
    <w:semiHidden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B27"/>
  </w:style>
  <w:style w:type="paragraph" w:customStyle="1" w:styleId="2">
    <w:name w:val="Знак Знак Знак Знак Знак Знак Знак2"/>
    <w:basedOn w:val="Normal"/>
    <w:uiPriority w:val="99"/>
    <w:rsid w:val="005E23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 Знак Знак Знак1"/>
    <w:basedOn w:val="Normal"/>
    <w:uiPriority w:val="99"/>
    <w:rsid w:val="00BB69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377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A5023B5754B70FDDB0DFD43C106C2501425D68ACFE549339C39AD1BDD1D71EC6BEE906850EoA15H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987</TotalTime>
  <Pages>13</Pages>
  <Words>3267</Words>
  <Characters>18628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103</cp:revision>
  <cp:lastPrinted>2015-12-04T08:09:00Z</cp:lastPrinted>
  <dcterms:created xsi:type="dcterms:W3CDTF">2015-10-28T04:46:00Z</dcterms:created>
  <dcterms:modified xsi:type="dcterms:W3CDTF">2016-12-18T09:20:00Z</dcterms:modified>
</cp:coreProperties>
</file>