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EBF" w:rsidRDefault="00353EB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353EBF" w:rsidRDefault="00353EB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Контрольно-счетной палаты Рогнединского района</w:t>
      </w:r>
    </w:p>
    <w:p w:rsidR="00353EBF" w:rsidRDefault="00353EBF" w:rsidP="00C10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отчет об исполнении бюджета муниципального образования «Федоровское сельское поселение» за 2014 год.</w:t>
      </w:r>
    </w:p>
    <w:p w:rsidR="00353EBF" w:rsidRDefault="00353EB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EBF" w:rsidRDefault="00353EB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Рогнедино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06</w:t>
      </w:r>
      <w:r w:rsidRPr="000C5C7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0C5C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2015 года</w:t>
      </w:r>
    </w:p>
    <w:p w:rsidR="00353EBF" w:rsidRDefault="00353EB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EBF" w:rsidRDefault="00353EBF" w:rsidP="00C10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EBF" w:rsidRDefault="00353EBF" w:rsidP="00C10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/>
          <w:sz w:val="28"/>
          <w:szCs w:val="28"/>
        </w:rPr>
        <w:t xml:space="preserve"> пункт 3.4. плана работы Контрольно-счётной палаты Рогнединского района на 2015 год, утвержденный приказом председателя Контрольно-счётной палаты Рогнединского района от 29.12.2014 года № 36, приказ председателя Контрольно-счётной палаты от 13.02.2015 года № 6.</w:t>
      </w:r>
    </w:p>
    <w:p w:rsidR="00353EBF" w:rsidRDefault="00353EBF" w:rsidP="00C1058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экспертно-аналитического мероприятия: </w:t>
      </w:r>
      <w:r>
        <w:rPr>
          <w:rFonts w:ascii="Times New Roman" w:hAnsi="Times New Roman"/>
          <w:sz w:val="28"/>
          <w:szCs w:val="28"/>
        </w:rPr>
        <w:t xml:space="preserve">бюджетная отчетность  и иные документы, содержащие информацию об исполнении бюджета муниципального образования «Федоровское сельское поселение» за 2014 год.  </w:t>
      </w:r>
    </w:p>
    <w:p w:rsidR="00353EBF" w:rsidRDefault="00353EBF" w:rsidP="00077C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контрольного мероприятия:</w:t>
      </w:r>
    </w:p>
    <w:p w:rsidR="00353EBF" w:rsidRDefault="00353EBF" w:rsidP="00077C51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26 февраля 2015 года по 06 марта 2015 года.</w:t>
      </w:r>
    </w:p>
    <w:p w:rsidR="00353EBF" w:rsidRDefault="00353EBF" w:rsidP="00077C51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53EBF" w:rsidRDefault="00353EBF" w:rsidP="00077C51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Контрольно-счётной палаты Рогнединского района на отчет об исполнении бюджета муниципального образования «Федоровское сельское поселение» за 2014 год подготовлено в соответствии со статьей 264.4 Бюджетного кодекса Российской Федерации, Положением о Контрольно-счётной палате Рогнединского района, Стандартом внешнего муниципального финансового контроля 103 «Последующий контроль исполнения бюджета Рогнединского района». </w:t>
      </w:r>
    </w:p>
    <w:p w:rsidR="00353EBF" w:rsidRDefault="00353EBF" w:rsidP="00077C51">
      <w:pPr>
        <w:pStyle w:val="BodyText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 xml:space="preserve">муниципального образования «Федоровское сельское поселение»  </w:t>
      </w:r>
      <w:r>
        <w:rPr>
          <w:color w:val="000000"/>
          <w:szCs w:val="28"/>
        </w:rPr>
        <w:t>об исполнении бюджета  за 2014 год представлена до 1 апреля 2015 года в Контрольно-счётную палату, что соответствует  сроку представления годовой бюджетной отчетности, установленному</w:t>
      </w:r>
      <w:r>
        <w:rPr>
          <w:szCs w:val="28"/>
        </w:rPr>
        <w:t xml:space="preserve"> решением Федоровского сельского Совета народных депутатов от 22</w:t>
      </w:r>
      <w:r w:rsidRPr="00527A6C">
        <w:rPr>
          <w:szCs w:val="28"/>
        </w:rPr>
        <w:t>.12.200</w:t>
      </w:r>
      <w:r>
        <w:rPr>
          <w:szCs w:val="28"/>
        </w:rPr>
        <w:t>5</w:t>
      </w:r>
      <w:r w:rsidRPr="00527A6C">
        <w:rPr>
          <w:szCs w:val="28"/>
        </w:rPr>
        <w:t xml:space="preserve"> №</w:t>
      </w:r>
      <w:r>
        <w:rPr>
          <w:szCs w:val="28"/>
        </w:rPr>
        <w:t xml:space="preserve"> 128 «Об утверждении Положения о бюджетном процессе в муниципальном образовании «Федоровское сельское поселение». </w:t>
      </w:r>
    </w:p>
    <w:p w:rsidR="00353EBF" w:rsidRDefault="00353EBF" w:rsidP="00077C51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Представленный к внешней проверке годовой отчет муниципального образования «Федоровское сельское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353EBF" w:rsidRDefault="00353EBF" w:rsidP="00077C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Характеристика основных показателей исполнения бюджета муниципального образования «Федоровское сельское поселение»: доходов, расходов, дефицита (профицита) бюджета.</w:t>
      </w:r>
    </w:p>
    <w:p w:rsidR="00353EBF" w:rsidRDefault="00353EB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Показатели бюджета на 2014 год первоначально утверждены решением Федоровского сельского Совета народных депутатов от 25</w:t>
      </w:r>
      <w:r w:rsidRPr="00B2360F">
        <w:rPr>
          <w:rFonts w:ascii="Times New Roman" w:hAnsi="Times New Roman"/>
          <w:sz w:val="28"/>
          <w:szCs w:val="28"/>
        </w:rPr>
        <w:t xml:space="preserve">.12.2013 года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B2360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2-180 «О бюджете муниципального образования «Федоровского сельского поселения» на 2014 год и на плановый период 2015 и 2016 годов» по доходам в объеме 2 903,0 тыс. рублей, по расходам – 2 903,0 тыс. рублей, сбалансированным.</w:t>
      </w:r>
    </w:p>
    <w:p w:rsidR="00353EBF" w:rsidRDefault="00353EB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отчетного года в решение 10 раз вносились изменения.</w:t>
      </w:r>
    </w:p>
    <w:p w:rsidR="00353EBF" w:rsidRDefault="00353EB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2014 год в окончательной редакции от 26.12.2014 года № 3-33, утвержден по доходам в объеме  3 154,9 тыс. рублей, по расходам в объеме  3 165,2 тыс. рублей, дефицит бюджета в размере  10,3 тыс. рублей.</w:t>
      </w:r>
    </w:p>
    <w:p w:rsidR="00353EBF" w:rsidRDefault="00353EB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 утвержденные доходы бюджета были увеличены на   251,9 тыс. рублей, или  21,0 %, расходы – на  262,2 тыс. рублей, или  18,0 % .</w:t>
      </w:r>
    </w:p>
    <w:p w:rsidR="00353EBF" w:rsidRDefault="00353EB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доходная часть бюджета исполнена в сумме   3 199,0 тыс. рублей, или 101,3 % плановых назначений отчетного периода. К уровню 2013 года доходы уменьшились  на  1 208,2 тыс. рублей, темп роста составил  62,3 процента.</w:t>
      </w:r>
    </w:p>
    <w:p w:rsidR="00353EBF" w:rsidRDefault="00353EB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бюджета в 2014 году составили  3 165,2 тыс. рублей, плановые назначения исполнены на 100,0 процентов. К уровню 2013 года расходы уменьшились на  1 348,1  тыс. рублей, темп роста составил 57,5  процента.</w:t>
      </w:r>
    </w:p>
    <w:p w:rsidR="00353EBF" w:rsidRDefault="00353EB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исполнения бюджета в 2014 году  при уточненном плановом показателе дефицита бюджета  в объеме 10,3 тыс. рублей, фактически  сложился профицит в объеме 33,8 тыс. рублей. </w:t>
      </w:r>
    </w:p>
    <w:p w:rsidR="00353EBF" w:rsidRDefault="00353EB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53EBF" w:rsidRPr="0024095F" w:rsidRDefault="00353EBF" w:rsidP="0024095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4095F">
        <w:rPr>
          <w:rFonts w:ascii="Times New Roman" w:hAnsi="Times New Roman"/>
          <w:b/>
          <w:sz w:val="28"/>
          <w:szCs w:val="28"/>
        </w:rPr>
        <w:t>Анализ исполнения доходов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«Федоровское сельское</w:t>
      </w:r>
      <w:r w:rsidRPr="0024095F">
        <w:rPr>
          <w:rFonts w:ascii="Times New Roman" w:hAnsi="Times New Roman"/>
          <w:b/>
          <w:sz w:val="28"/>
          <w:szCs w:val="28"/>
        </w:rPr>
        <w:t xml:space="preserve"> поселение».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Федоровского сельского  Совета народных депутатов от 25</w:t>
      </w:r>
      <w:r w:rsidRPr="00A4023B">
        <w:rPr>
          <w:rFonts w:ascii="Times New Roman" w:hAnsi="Times New Roman"/>
          <w:sz w:val="28"/>
          <w:szCs w:val="28"/>
        </w:rPr>
        <w:t>.12.2013 №</w:t>
      </w:r>
      <w:r>
        <w:rPr>
          <w:rFonts w:ascii="Times New Roman" w:hAnsi="Times New Roman"/>
          <w:sz w:val="28"/>
          <w:szCs w:val="28"/>
        </w:rPr>
        <w:t xml:space="preserve"> 2-180 «О бюджете муниципального образования «Федоровское сельское поселение» на 2014 год и на плановый период 2015 и 2016 годов доходы бюджета на 2014 годы были утверждены в сумме 2 903,0 тыс. рублей.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Решениями Федоровского сельского Совета народных депутатов от 24</w:t>
      </w:r>
      <w:r w:rsidRPr="00A4023B">
        <w:rPr>
          <w:rFonts w:ascii="Times New Roman" w:hAnsi="Times New Roman"/>
          <w:sz w:val="28"/>
          <w:szCs w:val="28"/>
        </w:rPr>
        <w:t>.02.2014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02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-186</w:t>
      </w:r>
      <w:r w:rsidRPr="00A4023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 xml:space="preserve">29.04.2014 № 2-188, от 28.05.2014 № 2-192,  от 18.06.2014 № 2-195, от 20.07.2014 № 2-198 , от 20.08.2014 № 2-201, от 26.09.2014 № 2-204, от 24.10.2014 № 3-18, от 27.11.2014 № 3-27, от 26.12.2014 № 3-33  «О внесении изменений и дополнений в решение Федоровского сельского Совета народных депутатов «О бюджете </w:t>
      </w:r>
      <w:r>
        <w:rPr>
          <w:rFonts w:ascii="Times New Roman" w:hAnsi="Times New Roman"/>
          <w:sz w:val="28"/>
          <w:szCs w:val="28"/>
        </w:rPr>
        <w:t>муниципального образования «Федоровское сельское поселение» на 2014 год и на плановый период 2015 и 2016 годов» были внесены изменения, первоначально утвержденные параметры доходной части бюджета увеличены на сумму 251,9 тыс. рублей, и составили    3 154,9 тыс. рублей.</w:t>
      </w:r>
    </w:p>
    <w:p w:rsidR="00353EBF" w:rsidRDefault="00353EBF" w:rsidP="00077C51">
      <w:pPr>
        <w:spacing w:after="0" w:line="240" w:lineRule="auto"/>
        <w:ind w:left="-142" w:firstLine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Увеличение, в основном, связано с ростом безвозмездных поступлений на 230,2 тыс. рублей. 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доходная часть бюджета муниципального образования «Федоровское сельское поселение»  исполнена в сумме   3 199,0 тыс. рублей, что составило  110,1 % к первоначально утвержденным плановым назначениям.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Сверх плана в бюджет муниципального образования «Федоровское сельское поселение» поступило   44,1 тыс. рублей. Темп роста к уровню 2013 года составил 72,5 процента. Перевыполнение плановых назначений в основном обусловлено ростом межбюджетных трансфертов из областного бюджета. </w:t>
      </w:r>
    </w:p>
    <w:p w:rsidR="00353EBF" w:rsidRDefault="00353EB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доходной части бюджета муниципального образования «Федоровское сельское поселение» за 2010 - 2014 годы представлена в таблице</w:t>
      </w:r>
    </w:p>
    <w:p w:rsidR="00353EBF" w:rsidRDefault="00353EB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08"/>
        <w:gridCol w:w="935"/>
        <w:gridCol w:w="966"/>
        <w:gridCol w:w="856"/>
        <w:gridCol w:w="1070"/>
        <w:gridCol w:w="746"/>
        <w:gridCol w:w="996"/>
        <w:gridCol w:w="668"/>
        <w:gridCol w:w="992"/>
        <w:gridCol w:w="673"/>
      </w:tblGrid>
      <w:tr w:rsidR="00353EBF" w:rsidRPr="00ED7B71" w:rsidTr="00ED7B71">
        <w:trPr>
          <w:trHeight w:val="240"/>
        </w:trPr>
        <w:tc>
          <w:tcPr>
            <w:tcW w:w="1308" w:type="dxa"/>
            <w:vMerge w:val="restart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22" w:type="dxa"/>
            <w:gridSpan w:val="2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1816" w:type="dxa"/>
            <w:gridSpan w:val="2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</w:tr>
      <w:tr w:rsidR="00353EBF" w:rsidRPr="00ED7B71" w:rsidTr="00ED7B71">
        <w:trPr>
          <w:trHeight w:val="200"/>
        </w:trPr>
        <w:tc>
          <w:tcPr>
            <w:tcW w:w="1308" w:type="dxa"/>
            <w:vMerge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6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1070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6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 году .%</w:t>
            </w:r>
          </w:p>
        </w:tc>
        <w:tc>
          <w:tcPr>
            <w:tcW w:w="992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 xml:space="preserve">тыс. </w:t>
            </w: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7B71">
              <w:rPr>
                <w:rFonts w:ascii="Times New Roman" w:hAnsi="Times New Roman"/>
                <w:sz w:val="20"/>
                <w:szCs w:val="20"/>
              </w:rPr>
              <w:t>Темп роста к предыд. году .%</w:t>
            </w:r>
          </w:p>
        </w:tc>
      </w:tr>
      <w:tr w:rsidR="00353EBF" w:rsidRPr="00ED7B71" w:rsidTr="00ED7B71">
        <w:tc>
          <w:tcPr>
            <w:tcW w:w="1308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Доходы всего, в том числе:</w:t>
            </w:r>
          </w:p>
        </w:tc>
        <w:tc>
          <w:tcPr>
            <w:tcW w:w="93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1896,0</w:t>
            </w:r>
          </w:p>
        </w:tc>
        <w:tc>
          <w:tcPr>
            <w:tcW w:w="96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1886,2</w:t>
            </w:r>
          </w:p>
        </w:tc>
        <w:tc>
          <w:tcPr>
            <w:tcW w:w="85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99,4</w:t>
            </w:r>
          </w:p>
        </w:tc>
        <w:tc>
          <w:tcPr>
            <w:tcW w:w="1070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3014,2</w:t>
            </w:r>
          </w:p>
        </w:tc>
        <w:tc>
          <w:tcPr>
            <w:tcW w:w="74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159,8</w:t>
            </w:r>
          </w:p>
        </w:tc>
        <w:tc>
          <w:tcPr>
            <w:tcW w:w="99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4407,1</w:t>
            </w:r>
          </w:p>
        </w:tc>
        <w:tc>
          <w:tcPr>
            <w:tcW w:w="66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146,2</w:t>
            </w:r>
          </w:p>
        </w:tc>
        <w:tc>
          <w:tcPr>
            <w:tcW w:w="992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3199,0</w:t>
            </w:r>
          </w:p>
        </w:tc>
        <w:tc>
          <w:tcPr>
            <w:tcW w:w="673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72,5</w:t>
            </w:r>
          </w:p>
        </w:tc>
      </w:tr>
      <w:tr w:rsidR="00353EBF" w:rsidRPr="00ED7B71" w:rsidTr="00ED7B71">
        <w:tc>
          <w:tcPr>
            <w:tcW w:w="1308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Собственные, из них</w:t>
            </w:r>
          </w:p>
        </w:tc>
        <w:tc>
          <w:tcPr>
            <w:tcW w:w="93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442,8</w:t>
            </w:r>
          </w:p>
        </w:tc>
        <w:tc>
          <w:tcPr>
            <w:tcW w:w="96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374,7</w:t>
            </w:r>
          </w:p>
        </w:tc>
        <w:tc>
          <w:tcPr>
            <w:tcW w:w="85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1070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439,9</w:t>
            </w:r>
          </w:p>
        </w:tc>
        <w:tc>
          <w:tcPr>
            <w:tcW w:w="74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117,4</w:t>
            </w:r>
          </w:p>
        </w:tc>
        <w:tc>
          <w:tcPr>
            <w:tcW w:w="99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466,7</w:t>
            </w:r>
          </w:p>
        </w:tc>
        <w:tc>
          <w:tcPr>
            <w:tcW w:w="66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106,0</w:t>
            </w:r>
          </w:p>
        </w:tc>
        <w:tc>
          <w:tcPr>
            <w:tcW w:w="992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1639,0</w:t>
            </w:r>
          </w:p>
        </w:tc>
        <w:tc>
          <w:tcPr>
            <w:tcW w:w="673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351,1</w:t>
            </w:r>
          </w:p>
        </w:tc>
      </w:tr>
      <w:tr w:rsidR="00353EBF" w:rsidRPr="00ED7B71" w:rsidTr="00ED7B71">
        <w:tc>
          <w:tcPr>
            <w:tcW w:w="1308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налоговые</w:t>
            </w:r>
          </w:p>
        </w:tc>
        <w:tc>
          <w:tcPr>
            <w:tcW w:w="93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427,5</w:t>
            </w:r>
          </w:p>
        </w:tc>
        <w:tc>
          <w:tcPr>
            <w:tcW w:w="96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357,5</w:t>
            </w:r>
          </w:p>
        </w:tc>
        <w:tc>
          <w:tcPr>
            <w:tcW w:w="85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</w:t>
            </w:r>
          </w:p>
        </w:tc>
        <w:tc>
          <w:tcPr>
            <w:tcW w:w="1070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413,0</w:t>
            </w:r>
          </w:p>
        </w:tc>
        <w:tc>
          <w:tcPr>
            <w:tcW w:w="74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115,5</w:t>
            </w:r>
          </w:p>
        </w:tc>
        <w:tc>
          <w:tcPr>
            <w:tcW w:w="99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441,5</w:t>
            </w:r>
          </w:p>
        </w:tc>
        <w:tc>
          <w:tcPr>
            <w:tcW w:w="66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106,9</w:t>
            </w:r>
          </w:p>
        </w:tc>
        <w:tc>
          <w:tcPr>
            <w:tcW w:w="992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1611,9</w:t>
            </w:r>
          </w:p>
        </w:tc>
        <w:tc>
          <w:tcPr>
            <w:tcW w:w="673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365,0</w:t>
            </w:r>
          </w:p>
        </w:tc>
      </w:tr>
      <w:tr w:rsidR="00353EBF" w:rsidRPr="00ED7B71" w:rsidTr="00ED7B71">
        <w:tc>
          <w:tcPr>
            <w:tcW w:w="1308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неналоговые</w:t>
            </w:r>
          </w:p>
        </w:tc>
        <w:tc>
          <w:tcPr>
            <w:tcW w:w="93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15,3</w:t>
            </w:r>
          </w:p>
        </w:tc>
        <w:tc>
          <w:tcPr>
            <w:tcW w:w="96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17,2</w:t>
            </w:r>
          </w:p>
        </w:tc>
        <w:tc>
          <w:tcPr>
            <w:tcW w:w="85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112,4</w:t>
            </w:r>
          </w:p>
        </w:tc>
        <w:tc>
          <w:tcPr>
            <w:tcW w:w="1070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26,9</w:t>
            </w:r>
          </w:p>
        </w:tc>
        <w:tc>
          <w:tcPr>
            <w:tcW w:w="74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156,3</w:t>
            </w:r>
          </w:p>
        </w:tc>
        <w:tc>
          <w:tcPr>
            <w:tcW w:w="99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66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992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27,1</w:t>
            </w:r>
          </w:p>
        </w:tc>
        <w:tc>
          <w:tcPr>
            <w:tcW w:w="673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107,5</w:t>
            </w:r>
          </w:p>
        </w:tc>
      </w:tr>
      <w:tr w:rsidR="00353EBF" w:rsidRPr="00ED7B71" w:rsidTr="00ED7B71">
        <w:tc>
          <w:tcPr>
            <w:tcW w:w="1308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93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1453,2</w:t>
            </w:r>
          </w:p>
        </w:tc>
        <w:tc>
          <w:tcPr>
            <w:tcW w:w="96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1511,5</w:t>
            </w:r>
          </w:p>
        </w:tc>
        <w:tc>
          <w:tcPr>
            <w:tcW w:w="85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1070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2574,3</w:t>
            </w:r>
          </w:p>
        </w:tc>
        <w:tc>
          <w:tcPr>
            <w:tcW w:w="74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170,3</w:t>
            </w:r>
          </w:p>
        </w:tc>
        <w:tc>
          <w:tcPr>
            <w:tcW w:w="99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3940,4</w:t>
            </w:r>
          </w:p>
        </w:tc>
        <w:tc>
          <w:tcPr>
            <w:tcW w:w="66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153,0</w:t>
            </w:r>
          </w:p>
        </w:tc>
        <w:tc>
          <w:tcPr>
            <w:tcW w:w="992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1560,0</w:t>
            </w:r>
          </w:p>
        </w:tc>
        <w:tc>
          <w:tcPr>
            <w:tcW w:w="673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</w:tr>
    </w:tbl>
    <w:p w:rsidR="00353EBF" w:rsidRDefault="00353EB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7F6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Приведенные данные свидетельствуют, что за 2014 год поступление доходов в бюджет муниципального образования «Федоровское сельское поселение» по отношению к уровню предыдущего отчетного периода уменьшилось на 27,5 процента. Уменьшение сложилось в основном за счет безвозмездных поступлений из областного бюджета. Темп роста собственных доходов по сравнению с уровнем 2013 года составил  351,1 процента.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по собственным доходам исполнен в объеме  1639,0  тыс. рублей, или 102,7 % плановых назначений..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структуры доходов бюджета муниципального образования «Федоровское сельское поселение» показал, что удельный вес собственных доходов в 2014 году составил 51,2 %, что выше уровня прошлого года на 40,7 процентных пункта.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структуры доходов бюджета муниципального образования «Федоровское сельское поселение» за 2010 - 2014 годы приведена в таблице.</w:t>
      </w:r>
    </w:p>
    <w:p w:rsidR="00353EBF" w:rsidRDefault="00353EBF" w:rsidP="00077C51">
      <w:pPr>
        <w:spacing w:after="0" w:line="240" w:lineRule="auto"/>
        <w:ind w:left="360" w:firstLine="34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(%)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28"/>
        <w:gridCol w:w="1517"/>
        <w:gridCol w:w="1516"/>
        <w:gridCol w:w="1516"/>
        <w:gridCol w:w="1516"/>
        <w:gridCol w:w="1517"/>
      </w:tblGrid>
      <w:tr w:rsidR="00353EBF" w:rsidRPr="00ED7B71" w:rsidTr="00ED7B71">
        <w:tc>
          <w:tcPr>
            <w:tcW w:w="1595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2010 год</w:t>
            </w:r>
          </w:p>
        </w:tc>
        <w:tc>
          <w:tcPr>
            <w:tcW w:w="1595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2011 год</w:t>
            </w:r>
          </w:p>
        </w:tc>
        <w:tc>
          <w:tcPr>
            <w:tcW w:w="1595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2012 год</w:t>
            </w:r>
          </w:p>
        </w:tc>
        <w:tc>
          <w:tcPr>
            <w:tcW w:w="1595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2013 год</w:t>
            </w:r>
          </w:p>
        </w:tc>
        <w:tc>
          <w:tcPr>
            <w:tcW w:w="1596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2014 год</w:t>
            </w:r>
          </w:p>
        </w:tc>
      </w:tr>
      <w:tr w:rsidR="00353EBF" w:rsidRPr="00ED7B71" w:rsidTr="00ED7B71">
        <w:tc>
          <w:tcPr>
            <w:tcW w:w="1595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Доходы всего,</w:t>
            </w: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 xml:space="preserve"> в том числе: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  <w:tc>
          <w:tcPr>
            <w:tcW w:w="159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</w:tr>
      <w:tr w:rsidR="00353EBF" w:rsidRPr="00ED7B71" w:rsidTr="00ED7B71">
        <w:tc>
          <w:tcPr>
            <w:tcW w:w="1595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Собственные доходы, из них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23,3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59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51,2</w:t>
            </w:r>
          </w:p>
        </w:tc>
      </w:tr>
      <w:tr w:rsidR="00353EBF" w:rsidRPr="00ED7B71" w:rsidTr="00ED7B71">
        <w:tc>
          <w:tcPr>
            <w:tcW w:w="1595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- налоговые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59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50,3</w:t>
            </w:r>
          </w:p>
        </w:tc>
      </w:tr>
      <w:tr w:rsidR="00353EBF" w:rsidRPr="00ED7B71" w:rsidTr="00ED7B71">
        <w:tc>
          <w:tcPr>
            <w:tcW w:w="1595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- неналоговые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9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353EBF" w:rsidRPr="00ED7B71" w:rsidTr="00ED7B71">
        <w:tc>
          <w:tcPr>
            <w:tcW w:w="1595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80,1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85,4</w:t>
            </w:r>
          </w:p>
        </w:tc>
        <w:tc>
          <w:tcPr>
            <w:tcW w:w="159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89,4</w:t>
            </w:r>
          </w:p>
        </w:tc>
        <w:tc>
          <w:tcPr>
            <w:tcW w:w="1596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48,7</w:t>
            </w:r>
          </w:p>
        </w:tc>
      </w:tr>
    </w:tbl>
    <w:p w:rsidR="00353EBF" w:rsidRDefault="00353EBF" w:rsidP="007F67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таблицы свидетельствуют об увеличении в 2014 году доли собственных доходов и уменьшении доли безвозмездных поступлений из областного бюджета на 40,7 процентных пункта.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«Федоровское сельское поселение» представлена на диаграмме.</w:t>
      </w:r>
      <w:r w:rsidRPr="005D6A94">
        <w:rPr>
          <w:noProof/>
          <w:lang w:eastAsia="ru-RU"/>
        </w:rPr>
        <w:object w:dxaOrig="8019" w:dyaOrig="3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25pt;height:192.75pt" o:ole="">
            <v:imagedata r:id="rId7" o:title=""/>
            <o:lock v:ext="edit" aspectratio="f"/>
          </v:shape>
          <o:OLEObject Type="Embed" ProgID="Excel.Chart.8" ShapeID="_x0000_i1025" DrawAspect="Content" ObjectID="_1488279211" r:id="rId8"/>
        </w:object>
      </w:r>
    </w:p>
    <w:p w:rsidR="00353EBF" w:rsidRDefault="00353EBF" w:rsidP="00077C51">
      <w:pPr>
        <w:spacing w:after="0" w:line="240" w:lineRule="auto"/>
        <w:ind w:left="360" w:firstLine="3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Удельный вес собственных доходов бюджета.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6CCA">
        <w:rPr>
          <w:rFonts w:ascii="Times New Roman" w:hAnsi="Times New Roman"/>
          <w:sz w:val="28"/>
          <w:szCs w:val="28"/>
        </w:rPr>
        <w:t>Исполне</w:t>
      </w:r>
      <w:r>
        <w:rPr>
          <w:rFonts w:ascii="Times New Roman" w:hAnsi="Times New Roman"/>
          <w:sz w:val="28"/>
          <w:szCs w:val="28"/>
        </w:rPr>
        <w:t>ние установленных заданий  по налоговым и неналоговым доходам обеспечено на 102,7 процента. В структуре собственных доходов наибольший удельный вес занимают налоговые доходы, на их долю приходится 98,3 % процента, неналоговые доходы составляют 1,7 % собственных доходов бюджета.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left="360" w:firstLine="348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собственных доходов бюджета муниципального образования «Федоровское сельское поселение» за 2012 -2014 годы представлена в таблице: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353EBF" w:rsidRPr="00ED7B71" w:rsidTr="00ED7B71">
        <w:tc>
          <w:tcPr>
            <w:tcW w:w="2834" w:type="dxa"/>
            <w:vMerge w:val="restart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2012 год</w:t>
            </w:r>
          </w:p>
        </w:tc>
        <w:tc>
          <w:tcPr>
            <w:tcW w:w="2126" w:type="dxa"/>
            <w:gridSpan w:val="2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2013 год</w:t>
            </w:r>
          </w:p>
        </w:tc>
        <w:tc>
          <w:tcPr>
            <w:tcW w:w="2124" w:type="dxa"/>
            <w:gridSpan w:val="2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2014 год</w:t>
            </w:r>
          </w:p>
        </w:tc>
      </w:tr>
      <w:tr w:rsidR="00353EBF" w:rsidRPr="00ED7B71" w:rsidTr="00ED7B71">
        <w:tc>
          <w:tcPr>
            <w:tcW w:w="0" w:type="auto"/>
            <w:vMerge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Исполнено, тыс. руб.</w:t>
            </w: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Стр-ра.</w:t>
            </w: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%</w:t>
            </w: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Налоговые доходы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413,0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93,8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441,5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94,6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1611,9</w:t>
            </w: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98,3</w:t>
            </w: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115,9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24,8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товары (работы, услуги)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1074,9</w:t>
            </w: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65,5</w:t>
            </w: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Единый с/х налог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39,9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83,0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17,7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Государственная пошлина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Налог на имущество физ. лиц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74,3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131,6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296,0</w:t>
            </w: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Задолженность и перерасчеты по отмененным налогам и сборам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26,9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6,1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25,2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5,3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27,1</w:t>
            </w: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1,6</w:t>
            </w: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EBF" w:rsidRPr="00ED7B71" w:rsidTr="00ED7B71">
        <w:tc>
          <w:tcPr>
            <w:tcW w:w="283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439,9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466,7</w:t>
            </w:r>
          </w:p>
        </w:tc>
        <w:tc>
          <w:tcPr>
            <w:tcW w:w="81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1639,0</w:t>
            </w:r>
          </w:p>
        </w:tc>
        <w:tc>
          <w:tcPr>
            <w:tcW w:w="815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основными доходными источниками собственных доходов бюджета муниципального образования «Федоровское сельское поселение», являются налог на товары (работы, услуги) (65,5%) и земельный налог (18,2%). </w:t>
      </w:r>
    </w:p>
    <w:p w:rsidR="00353EBF" w:rsidRDefault="00353EBF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 w:rsidRPr="00125584">
        <w:rPr>
          <w:rFonts w:ascii="Times New Roman" w:hAnsi="Times New Roman"/>
          <w:b/>
          <w:sz w:val="28"/>
          <w:szCs w:val="28"/>
        </w:rPr>
        <w:t>Налог</w:t>
      </w:r>
      <w:r>
        <w:rPr>
          <w:rFonts w:ascii="Times New Roman" w:hAnsi="Times New Roman"/>
          <w:b/>
          <w:sz w:val="28"/>
          <w:szCs w:val="28"/>
        </w:rPr>
        <w:t>овые доходы бюджета муниципального образования «Федоровское сельское поселение».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E046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налоговые доходы в бюджет поступили в сумме   1611,9 тыс. рублей, или 102,8 % уточненного плана. В бюджет  сверх плана поступило   44,0 тыс. рублей налоговых платежей.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структуре налоговых доходов наибольший удельный вес занимает налог на товары (работы. услуги) -  66,6 % и земельный налог на  долю приходится 18,3 % налоговых доходов бюджета.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(НДФЛ) поступил в бюджет в сумме  136,0 тыс. рублей, или 100,0% плана. Темп роста поступления налога к уровню 2013 года составили  117,3 процента. 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71FB">
        <w:rPr>
          <w:rFonts w:ascii="Times New Roman" w:hAnsi="Times New Roman"/>
          <w:b/>
          <w:sz w:val="28"/>
          <w:szCs w:val="28"/>
        </w:rPr>
        <w:t>Нал</w:t>
      </w:r>
      <w:r>
        <w:rPr>
          <w:rFonts w:ascii="Times New Roman" w:hAnsi="Times New Roman"/>
          <w:b/>
          <w:sz w:val="28"/>
          <w:szCs w:val="28"/>
        </w:rPr>
        <w:t>оги на товары (работы, услуги), реализуемые на территории Российской Федерации</w:t>
      </w:r>
      <w:r>
        <w:rPr>
          <w:rFonts w:ascii="Times New Roman" w:hAnsi="Times New Roman"/>
          <w:sz w:val="28"/>
          <w:szCs w:val="28"/>
        </w:rPr>
        <w:t xml:space="preserve"> поступил в 2014 году в сумме 1074,9 тыс. рублей, или 104,0% плана. 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/>
          <w:sz w:val="28"/>
          <w:szCs w:val="28"/>
        </w:rPr>
        <w:t>поступил в 2014 году в сумме 103,4 тыс. рублей, или 100,3 % плана. темп роста к  уровню прошлого года  составил  98,5 % процента.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Земельный налог</w:t>
      </w:r>
      <w:r>
        <w:rPr>
          <w:rFonts w:ascii="Times New Roman" w:hAnsi="Times New Roman"/>
          <w:sz w:val="28"/>
          <w:szCs w:val="28"/>
        </w:rPr>
        <w:t xml:space="preserve"> взимается по ставкам установленным в соответствии с подпунктом 1, 2 пункта 1 статьи 394 Налогового кодекса РФ.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земельный налог поступил в бюджет в сумме  296,0 тыс. рублей, или 100,3 % плана, темп роста к уровню прошлого года – 224,9 %. 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Государственная пошлина </w:t>
      </w:r>
      <w:r w:rsidRPr="000D51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2014 году составили 1,6 тыс. рублей, или 100,0 % утвержденного плана, вместе с тем, данный показатель ниже уровня прошлого года на  4,5 тыс. рублей. </w:t>
      </w:r>
    </w:p>
    <w:p w:rsidR="00353EBF" w:rsidRDefault="00353EBF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Неналоговые доходы бюджета муниципального образования «Федоровское сельское поселение».</w:t>
      </w:r>
    </w:p>
    <w:p w:rsidR="00353EBF" w:rsidRDefault="00353EB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2014 год в бюджет поступило  27,1 тыс. рублей неналоговых доходов. Уточненный годовой план исполнен на 100,4 процента. К соответствующему периоду прошлого года объем неналоговых поступлений составил 107,5 процента. В структуре собственных доходов неналоговые доходы составляют 1,6 %, что на 3,7 процентных пункта ниже уровня 2013 года.</w:t>
      </w:r>
    </w:p>
    <w:p w:rsidR="00353EBF" w:rsidRDefault="00353EBF" w:rsidP="003173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Единственным источником, формирующим неналоговые доходы бюджета в 2014 году, являлись доходы,  получаемые в виде арендной платы за земельные участки.</w:t>
      </w:r>
    </w:p>
    <w:p w:rsidR="00353EBF" w:rsidRDefault="00353EB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left="567"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C21">
        <w:rPr>
          <w:rFonts w:ascii="Times New Roman" w:hAnsi="Times New Roman"/>
          <w:b/>
          <w:sz w:val="28"/>
          <w:szCs w:val="28"/>
        </w:rPr>
        <w:t>Безвозмездные поступления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в 2014 году  были запланированы в доходной части бюджета в объеме   1 560,0 тыс. рублей.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Фактический объем поступлений составил  1 560,0 тыс. рублей, или 100,0% утвержденного плана. 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уровню 2013 года общий объем безвозмездных поступлений уменьшился на 2 380,4 тыс. рублей, или на  60,5 % в основном за счет уменьшения   дотаций.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безвозмездных поступлений за 2013-2014 годы представлена на диаграмме</w:t>
      </w:r>
    </w:p>
    <w:p w:rsidR="00353EBF" w:rsidRDefault="00353EB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5D6A94">
        <w:rPr>
          <w:noProof/>
          <w:lang w:eastAsia="ru-RU"/>
        </w:rPr>
        <w:object w:dxaOrig="8000" w:dyaOrig="4228">
          <v:shape id="_x0000_i1026" type="#_x0000_t75" style="width:396pt;height:211.5pt" o:ole="">
            <v:imagedata r:id="rId9" o:title="" cropbottom="-16f"/>
            <o:lock v:ext="edit" aspectratio="f"/>
          </v:shape>
          <o:OLEObject Type="Embed" ProgID="Excel.Chart.8" ShapeID="_x0000_i1026" DrawAspect="Content" ObjectID="_1488279212" r:id="rId10"/>
        </w:object>
      </w:r>
    </w:p>
    <w:p w:rsidR="00353EBF" w:rsidRDefault="00353EB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/>
          <w:sz w:val="28"/>
          <w:szCs w:val="28"/>
        </w:rPr>
        <w:t>приходится 92,3 процента. Утвержденный решением о бюджете объем  исполнен в сумме  1441,0 тыс. рублей, или 100,0% плановых назначений, темп роста к уровню 2013 года ( 3777,1 тыс. рублей)  составил  61,9 процента.</w:t>
      </w:r>
    </w:p>
    <w:p w:rsidR="00353EBF" w:rsidRDefault="00353EBF" w:rsidP="00077C51">
      <w:pPr>
        <w:spacing w:after="0" w:line="24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/>
          <w:sz w:val="28"/>
          <w:szCs w:val="28"/>
        </w:rPr>
        <w:t xml:space="preserve"> поступили в бюджет в объеме плановых назначений в сумме   662,0 тыс. рублей. К уровню 2013 года ( 938,0  тыс. рублей) поступления снизились на 29,5 процентных пункта.</w:t>
      </w:r>
    </w:p>
    <w:p w:rsidR="00353EBF" w:rsidRDefault="00353EBF" w:rsidP="008330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/>
          <w:sz w:val="28"/>
          <w:szCs w:val="28"/>
        </w:rPr>
        <w:t xml:space="preserve"> в бюджет поступила в сумме 779,0 тыс. рублей, годовой утвержденный план исполнен на 100,0 процента. К уровню 2013 года ( 817,1  тыс. рублей)  поступления снизились на 4,7  процента.</w:t>
      </w: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в структуре безвозмездных поступлений составили 4,9 процента. Объем полученных из областного бюджета субвенций в 2014 году составил  77,7 тыс. рублей, или 100,0% плановых назначений.</w:t>
      </w:r>
      <w:r w:rsidRPr="009740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уровню 2013 года поступления ( 63,3  тыс. рублей ) увеличились на  22,7 процента.</w:t>
      </w:r>
    </w:p>
    <w:p w:rsidR="00353EBF" w:rsidRDefault="00353EBF" w:rsidP="006C5C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Иные межбюджетные трансферты </w:t>
      </w:r>
      <w:r>
        <w:rPr>
          <w:rFonts w:ascii="Times New Roman" w:hAnsi="Times New Roman"/>
          <w:sz w:val="28"/>
          <w:szCs w:val="28"/>
        </w:rPr>
        <w:t>в структуре безвозмездных поступлений в 2014 году занимают 3,4 процента или 54,0 тыс. рублей. К уровню 2013 года поступления ( 100,0 тыс. рублей )уменьшились на 46,0 %..</w:t>
      </w:r>
    </w:p>
    <w:p w:rsidR="00353EBF" w:rsidRDefault="00353EBF" w:rsidP="009740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6C5C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5C21">
        <w:rPr>
          <w:rFonts w:ascii="Times New Roman" w:hAnsi="Times New Roman"/>
          <w:b/>
          <w:sz w:val="28"/>
          <w:szCs w:val="28"/>
        </w:rPr>
        <w:t>Анализ исполнения расходов бюджета мун</w:t>
      </w:r>
      <w:r>
        <w:rPr>
          <w:rFonts w:ascii="Times New Roman" w:hAnsi="Times New Roman"/>
          <w:b/>
          <w:sz w:val="28"/>
          <w:szCs w:val="28"/>
        </w:rPr>
        <w:t>иципального образования «Федоров</w:t>
      </w:r>
      <w:r w:rsidRPr="006C5C21">
        <w:rPr>
          <w:rFonts w:ascii="Times New Roman" w:hAnsi="Times New Roman"/>
          <w:b/>
          <w:sz w:val="28"/>
          <w:szCs w:val="28"/>
        </w:rPr>
        <w:t>ское сельское поселение».</w:t>
      </w:r>
    </w:p>
    <w:p w:rsidR="00353EBF" w:rsidRPr="006C5C21" w:rsidRDefault="00353EBF" w:rsidP="00B446EB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о бюджете в окончательной редакции от 26.12.2014 № 3-33 расходы утверждены в сумме 3 165,2 тыс. рублей, по сравнению с первоначально утвержденными расходами расходы увеличены на 18,0 процентов.</w:t>
      </w:r>
    </w:p>
    <w:p w:rsidR="00353EBF" w:rsidRDefault="00353EBF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Расходы бюджета исполнены в 2014 году в сумме 3 165,2 тыс. рублей, что составляет 100,0% к уточненным бюджетным ассигнованиям на 2014 год. К уровню 2013 года расходы уменьшились  на   1 348,1 тыс. рублей, или 57,5 процента.</w:t>
      </w:r>
    </w:p>
    <w:p w:rsidR="00353EBF" w:rsidRDefault="00353EB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3EBF" w:rsidRDefault="00353EBF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Динамика исполнения расходной части бюджета  муниципального образования «Федоровское сельское поселение» за 2010 – 2014 годы представлена в таблице.</w:t>
      </w:r>
    </w:p>
    <w:p w:rsidR="00353EBF" w:rsidRDefault="00353EB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2331"/>
        <w:gridCol w:w="2348"/>
        <w:gridCol w:w="2304"/>
      </w:tblGrid>
      <w:tr w:rsidR="00353EBF" w:rsidRPr="00ED7B71" w:rsidTr="00ED7B71">
        <w:tc>
          <w:tcPr>
            <w:tcW w:w="2303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  <w:tc>
          <w:tcPr>
            <w:tcW w:w="233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Расходы, </w:t>
            </w: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234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  <w:tc>
          <w:tcPr>
            <w:tcW w:w="230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Темп роста к пред. году</w:t>
            </w:r>
          </w:p>
        </w:tc>
      </w:tr>
      <w:tr w:rsidR="00353EBF" w:rsidRPr="00ED7B71" w:rsidTr="00ED7B71">
        <w:tc>
          <w:tcPr>
            <w:tcW w:w="2303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233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3165,2</w:t>
            </w:r>
          </w:p>
        </w:tc>
        <w:tc>
          <w:tcPr>
            <w:tcW w:w="234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</w:tr>
      <w:tr w:rsidR="00353EBF" w:rsidRPr="00ED7B71" w:rsidTr="00ED7B71">
        <w:tc>
          <w:tcPr>
            <w:tcW w:w="2303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233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4513,3</w:t>
            </w:r>
          </w:p>
        </w:tc>
        <w:tc>
          <w:tcPr>
            <w:tcW w:w="234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153,5</w:t>
            </w:r>
          </w:p>
        </w:tc>
      </w:tr>
      <w:tr w:rsidR="00353EBF" w:rsidRPr="00ED7B71" w:rsidTr="00ED7B71">
        <w:tc>
          <w:tcPr>
            <w:tcW w:w="2303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233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2938,4</w:t>
            </w:r>
          </w:p>
        </w:tc>
        <w:tc>
          <w:tcPr>
            <w:tcW w:w="234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140,3</w:t>
            </w:r>
          </w:p>
        </w:tc>
      </w:tr>
      <w:tr w:rsidR="00353EBF" w:rsidRPr="00ED7B71" w:rsidTr="00ED7B71">
        <w:tc>
          <w:tcPr>
            <w:tcW w:w="2303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233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2093,5</w:t>
            </w:r>
          </w:p>
        </w:tc>
        <w:tc>
          <w:tcPr>
            <w:tcW w:w="234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230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112,9</w:t>
            </w:r>
          </w:p>
        </w:tc>
      </w:tr>
      <w:tr w:rsidR="00353EBF" w:rsidRPr="00ED7B71" w:rsidTr="00ED7B71">
        <w:tc>
          <w:tcPr>
            <w:tcW w:w="2303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233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1854,2</w:t>
            </w:r>
          </w:p>
        </w:tc>
        <w:tc>
          <w:tcPr>
            <w:tcW w:w="234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  <w:tc>
          <w:tcPr>
            <w:tcW w:w="230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103,6</w:t>
            </w:r>
          </w:p>
        </w:tc>
      </w:tr>
      <w:tr w:rsidR="00353EBF" w:rsidRPr="00ED7B71" w:rsidTr="00ED7B71">
        <w:tc>
          <w:tcPr>
            <w:tcW w:w="2303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8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Предоставленные в таблице данные свидетельствуют, что в 2014  году отмечается понижение темпа роста расходной части бюджета на 29,9 процента. В  остальных периодах наблюдается повышение расходной части в пределах  от 103,6 до 153,5 процентов к соответствующим уровням.</w:t>
      </w:r>
    </w:p>
    <w:p w:rsidR="00353EBF" w:rsidRDefault="00353EBF" w:rsidP="00077C51">
      <w:pPr>
        <w:spacing w:after="0" w:line="240" w:lineRule="auto"/>
        <w:ind w:left="142" w:firstLine="93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«Федоровское сельское поселение».</w:t>
      </w:r>
    </w:p>
    <w:p w:rsidR="00353EBF" w:rsidRDefault="00353EBF" w:rsidP="00077C5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353EBF" w:rsidRDefault="00353EBF" w:rsidP="00077C5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53EBF" w:rsidRPr="00ED7B71" w:rsidTr="00077C51">
        <w:tc>
          <w:tcPr>
            <w:tcW w:w="2569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353EBF" w:rsidRPr="00ED7B71" w:rsidRDefault="00353EBF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</w:tcPr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2013 г</w:t>
            </w:r>
          </w:p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2014 г</w:t>
            </w:r>
          </w:p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2014 г</w:t>
            </w:r>
          </w:p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353EBF" w:rsidRPr="00ED7B71" w:rsidTr="00077C51">
        <w:tc>
          <w:tcPr>
            <w:tcW w:w="2569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1067,1</w:t>
            </w:r>
          </w:p>
        </w:tc>
        <w:tc>
          <w:tcPr>
            <w:tcW w:w="1513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1171,5</w:t>
            </w:r>
          </w:p>
        </w:tc>
        <w:tc>
          <w:tcPr>
            <w:tcW w:w="1349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1171,5</w:t>
            </w:r>
          </w:p>
        </w:tc>
        <w:tc>
          <w:tcPr>
            <w:tcW w:w="1332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109,7</w:t>
            </w:r>
          </w:p>
        </w:tc>
      </w:tr>
      <w:tr w:rsidR="00353EBF" w:rsidRPr="00ED7B71" w:rsidTr="00077C51">
        <w:tc>
          <w:tcPr>
            <w:tcW w:w="2569" w:type="dxa"/>
          </w:tcPr>
          <w:p w:rsidR="00353EBF" w:rsidRPr="00ED7B71" w:rsidRDefault="00353EBF" w:rsidP="00E5663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50,6</w:t>
            </w:r>
          </w:p>
        </w:tc>
        <w:tc>
          <w:tcPr>
            <w:tcW w:w="1513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349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</w:tc>
        <w:tc>
          <w:tcPr>
            <w:tcW w:w="1332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</w:tr>
      <w:tr w:rsidR="00353EBF" w:rsidRPr="00ED7B71" w:rsidTr="00077C51">
        <w:tc>
          <w:tcPr>
            <w:tcW w:w="2569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566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vAlign w:val="center"/>
          </w:tcPr>
          <w:p w:rsidR="00353EBF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353EBF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349" w:type="dxa"/>
            <w:vAlign w:val="center"/>
          </w:tcPr>
          <w:p w:rsidR="00353EBF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</w:t>
            </w:r>
          </w:p>
        </w:tc>
        <w:tc>
          <w:tcPr>
            <w:tcW w:w="1332" w:type="dxa"/>
            <w:vAlign w:val="center"/>
          </w:tcPr>
          <w:p w:rsidR="00353EBF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53EBF" w:rsidRPr="00ED7B71" w:rsidTr="00077C51">
        <w:tc>
          <w:tcPr>
            <w:tcW w:w="2569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2007,2</w:t>
            </w:r>
          </w:p>
        </w:tc>
        <w:tc>
          <w:tcPr>
            <w:tcW w:w="1513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421,6</w:t>
            </w:r>
          </w:p>
        </w:tc>
        <w:tc>
          <w:tcPr>
            <w:tcW w:w="1349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421,6</w:t>
            </w:r>
          </w:p>
        </w:tc>
        <w:tc>
          <w:tcPr>
            <w:tcW w:w="1332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</w:tr>
      <w:tr w:rsidR="00353EBF" w:rsidRPr="00ED7B71" w:rsidTr="00077C51">
        <w:tc>
          <w:tcPr>
            <w:tcW w:w="2569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D7B71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353EBF" w:rsidRPr="004F086A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31,9</w:t>
            </w:r>
          </w:p>
        </w:tc>
        <w:tc>
          <w:tcPr>
            <w:tcW w:w="1513" w:type="dxa"/>
            <w:vAlign w:val="center"/>
          </w:tcPr>
          <w:p w:rsidR="00353EBF" w:rsidRPr="004F086A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67,5</w:t>
            </w:r>
          </w:p>
        </w:tc>
        <w:tc>
          <w:tcPr>
            <w:tcW w:w="1349" w:type="dxa"/>
            <w:vAlign w:val="center"/>
          </w:tcPr>
          <w:p w:rsidR="00353EBF" w:rsidRPr="004F086A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67,5</w:t>
            </w:r>
          </w:p>
        </w:tc>
        <w:tc>
          <w:tcPr>
            <w:tcW w:w="1332" w:type="dxa"/>
            <w:vAlign w:val="center"/>
          </w:tcPr>
          <w:p w:rsidR="00353EBF" w:rsidRPr="004F086A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340" w:type="dxa"/>
            <w:vAlign w:val="center"/>
          </w:tcPr>
          <w:p w:rsidR="00353EBF" w:rsidRPr="004F086A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211,5</w:t>
            </w:r>
          </w:p>
        </w:tc>
      </w:tr>
      <w:tr w:rsidR="00353EBF" w:rsidRPr="00ED7B71" w:rsidTr="00077C51">
        <w:tc>
          <w:tcPr>
            <w:tcW w:w="2569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1356,5</w:t>
            </w:r>
          </w:p>
        </w:tc>
        <w:tc>
          <w:tcPr>
            <w:tcW w:w="1513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1441,8</w:t>
            </w:r>
          </w:p>
        </w:tc>
        <w:tc>
          <w:tcPr>
            <w:tcW w:w="1349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1441,8</w:t>
            </w:r>
          </w:p>
        </w:tc>
        <w:tc>
          <w:tcPr>
            <w:tcW w:w="1332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34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106,2</w:t>
            </w:r>
          </w:p>
        </w:tc>
      </w:tr>
      <w:tr w:rsidR="00353EBF" w:rsidRPr="00ED7B71" w:rsidTr="00125E9D">
        <w:tc>
          <w:tcPr>
            <w:tcW w:w="2569" w:type="dxa"/>
            <w:vAlign w:val="center"/>
          </w:tcPr>
          <w:p w:rsidR="00353EBF" w:rsidRPr="00ED7B71" w:rsidRDefault="00353EBF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vAlign w:val="center"/>
          </w:tcPr>
          <w:p w:rsidR="00353EBF" w:rsidRPr="00ED7B71" w:rsidRDefault="00353EBF" w:rsidP="00125E9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9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2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4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53EBF" w:rsidRPr="00ED7B71" w:rsidTr="00077C51">
        <w:tc>
          <w:tcPr>
            <w:tcW w:w="2569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513" w:type="dxa"/>
            <w:vAlign w:val="center"/>
          </w:tcPr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9" w:type="dxa"/>
            <w:vAlign w:val="center"/>
          </w:tcPr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vAlign w:val="center"/>
          </w:tcPr>
          <w:p w:rsidR="00353EBF" w:rsidRPr="00ED7B71" w:rsidRDefault="00353E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</w:tr>
      <w:tr w:rsidR="00353EBF" w:rsidRPr="00ED7B71" w:rsidTr="00077C51">
        <w:tc>
          <w:tcPr>
            <w:tcW w:w="2569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D7B71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353EBF" w:rsidRPr="00ED7B71" w:rsidRDefault="00353EBF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4513,3</w:t>
            </w:r>
          </w:p>
        </w:tc>
        <w:tc>
          <w:tcPr>
            <w:tcW w:w="1513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3165,2</w:t>
            </w:r>
          </w:p>
        </w:tc>
        <w:tc>
          <w:tcPr>
            <w:tcW w:w="1349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3165,2</w:t>
            </w:r>
          </w:p>
        </w:tc>
        <w:tc>
          <w:tcPr>
            <w:tcW w:w="1332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340" w:type="dxa"/>
            <w:vAlign w:val="center"/>
          </w:tcPr>
          <w:p w:rsidR="00353EBF" w:rsidRPr="00ED7B71" w:rsidRDefault="00353EB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70,1</w:t>
            </w:r>
          </w:p>
        </w:tc>
      </w:tr>
    </w:tbl>
    <w:p w:rsidR="00353EBF" w:rsidRDefault="00353EBF" w:rsidP="00077C51">
      <w:pPr>
        <w:spacing w:after="0" w:line="240" w:lineRule="auto"/>
        <w:ind w:left="142" w:firstLine="566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100,0% исполнены обязательства по всем шести разделам.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сравнению с предшествующим  2013 годом отмечается рост расходов бюджета по таким разделам: 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«Общегосударственные расходы»  на  9,7 %;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«Национальная оборона» на 3,3 %;</w:t>
      </w:r>
    </w:p>
    <w:p w:rsidR="00353EBF" w:rsidRDefault="00353EBF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 «Жилищно-коммунальное хозяйство» в 2,1 раза;</w:t>
      </w:r>
    </w:p>
    <w:p w:rsidR="00353EBF" w:rsidRDefault="00353EBF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 «Культура и кинематография» на  6,2 %.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 уровня 2013 года расходы сложились по одному разделу:</w:t>
      </w:r>
    </w:p>
    <w:p w:rsidR="00353EBF" w:rsidRDefault="00353EBF" w:rsidP="0001042B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«Национальная экономика» –  21,0 %.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удельный вес 95,8% в расходах бюджета занимают  три раздела, это «Общегосударственные расходы», «Национальная экономика», «Культура, кинематография».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в проверяемом периоде исполнены в объеме   1 171,5 тыс. рублей, или 100,0% от утвержденных сводной бюджетной росписью назначений.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предшествующим периодом расходы по данному разделу увеличились на 9,7 процента. Доля расходов раздела в общем объеме составила  37,0 %, что на 13,4 процентных пункта выше показателей прошлого года.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7"/>
        <w:gridCol w:w="1001"/>
        <w:gridCol w:w="1447"/>
        <w:gridCol w:w="1597"/>
        <w:gridCol w:w="1447"/>
        <w:gridCol w:w="1449"/>
      </w:tblGrid>
      <w:tr w:rsidR="00353EBF" w:rsidRPr="00ED7B71" w:rsidTr="00ED7B71">
        <w:tc>
          <w:tcPr>
            <w:tcW w:w="248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Рз Пр</w:t>
            </w:r>
          </w:p>
        </w:tc>
        <w:tc>
          <w:tcPr>
            <w:tcW w:w="144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Объем расходов на 2014 год утвержденный сводной бюджетной росписью (тыс. руб.)</w:t>
            </w:r>
          </w:p>
        </w:tc>
        <w:tc>
          <w:tcPr>
            <w:tcW w:w="144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Процент исполнения</w:t>
            </w: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(%)</w:t>
            </w:r>
          </w:p>
        </w:tc>
      </w:tr>
      <w:tr w:rsidR="00353EBF" w:rsidRPr="00ED7B71" w:rsidTr="00ED7B71">
        <w:tc>
          <w:tcPr>
            <w:tcW w:w="248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144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1 067,1</w:t>
            </w:r>
          </w:p>
        </w:tc>
        <w:tc>
          <w:tcPr>
            <w:tcW w:w="159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1171,5</w:t>
            </w:r>
          </w:p>
        </w:tc>
        <w:tc>
          <w:tcPr>
            <w:tcW w:w="144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1171,5</w:t>
            </w:r>
          </w:p>
        </w:tc>
        <w:tc>
          <w:tcPr>
            <w:tcW w:w="144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7B71">
              <w:rPr>
                <w:rFonts w:ascii="Times New Roman" w:hAnsi="Times New Roman"/>
                <w:b/>
              </w:rPr>
              <w:t>100,0</w:t>
            </w:r>
          </w:p>
        </w:tc>
      </w:tr>
      <w:tr w:rsidR="00353EBF" w:rsidRPr="00ED7B71" w:rsidTr="00ED7B71">
        <w:tc>
          <w:tcPr>
            <w:tcW w:w="248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Функции высшего должностного лица субъекта РФ и муниципальных образований</w:t>
            </w:r>
          </w:p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01 02</w:t>
            </w:r>
          </w:p>
        </w:tc>
        <w:tc>
          <w:tcPr>
            <w:tcW w:w="1447" w:type="dxa"/>
            <w:vAlign w:val="center"/>
          </w:tcPr>
          <w:p w:rsidR="00353EBF" w:rsidRPr="00ED7B71" w:rsidRDefault="00353EBF" w:rsidP="005624E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338,4</w:t>
            </w:r>
          </w:p>
        </w:tc>
        <w:tc>
          <w:tcPr>
            <w:tcW w:w="159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349,5</w:t>
            </w:r>
          </w:p>
        </w:tc>
        <w:tc>
          <w:tcPr>
            <w:tcW w:w="144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349,5</w:t>
            </w:r>
          </w:p>
        </w:tc>
        <w:tc>
          <w:tcPr>
            <w:tcW w:w="144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</w:tr>
      <w:tr w:rsidR="00353EBF" w:rsidRPr="00ED7B71" w:rsidTr="00ED7B71">
        <w:tc>
          <w:tcPr>
            <w:tcW w:w="248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0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01 04</w:t>
            </w:r>
          </w:p>
        </w:tc>
        <w:tc>
          <w:tcPr>
            <w:tcW w:w="144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728,7</w:t>
            </w:r>
          </w:p>
        </w:tc>
        <w:tc>
          <w:tcPr>
            <w:tcW w:w="159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812,0</w:t>
            </w:r>
          </w:p>
        </w:tc>
        <w:tc>
          <w:tcPr>
            <w:tcW w:w="144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812,0</w:t>
            </w:r>
          </w:p>
        </w:tc>
        <w:tc>
          <w:tcPr>
            <w:tcW w:w="144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7B71">
              <w:rPr>
                <w:rFonts w:ascii="Times New Roman" w:hAnsi="Times New Roman"/>
              </w:rPr>
              <w:t>100,0</w:t>
            </w:r>
          </w:p>
        </w:tc>
      </w:tr>
      <w:tr w:rsidR="00353EBF" w:rsidRPr="00ED7B71" w:rsidTr="00ED7B71">
        <w:tc>
          <w:tcPr>
            <w:tcW w:w="248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9" w:type="dxa"/>
            <w:vAlign w:val="center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данным, представленным  в таблице, расходы по всем подразделам исполнены  в полном объеме. </w:t>
      </w:r>
    </w:p>
    <w:p w:rsidR="00353EBF" w:rsidRPr="00B533D0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разделу </w:t>
      </w:r>
      <w:r w:rsidRPr="00B533D0">
        <w:rPr>
          <w:rFonts w:ascii="Times New Roman" w:hAnsi="Times New Roman"/>
          <w:b/>
          <w:sz w:val="28"/>
          <w:szCs w:val="28"/>
        </w:rPr>
        <w:t xml:space="preserve">02 </w:t>
      </w:r>
      <w:r>
        <w:rPr>
          <w:rFonts w:ascii="Times New Roman" w:hAnsi="Times New Roman"/>
          <w:b/>
          <w:sz w:val="28"/>
          <w:szCs w:val="28"/>
        </w:rPr>
        <w:t>«</w:t>
      </w:r>
      <w:r w:rsidRPr="00B533D0">
        <w:rPr>
          <w:rFonts w:ascii="Times New Roman" w:hAnsi="Times New Roman"/>
          <w:b/>
          <w:sz w:val="28"/>
          <w:szCs w:val="28"/>
        </w:rPr>
        <w:t>Национальная оборона</w:t>
      </w:r>
      <w:r>
        <w:rPr>
          <w:rFonts w:ascii="Times New Roman" w:hAnsi="Times New Roman"/>
          <w:b/>
          <w:sz w:val="28"/>
          <w:szCs w:val="28"/>
        </w:rPr>
        <w:t>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расходы исполнены в объеме   52,3 тыс. рублей, или 100,0% к плану, К уровню 2013 года расходы увеличились на 3,3 процента. </w:t>
      </w:r>
    </w:p>
    <w:p w:rsidR="00353EBF" w:rsidRDefault="00353EBF" w:rsidP="008B65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разделу 03</w:t>
      </w:r>
      <w:r w:rsidRPr="00B533D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«Национальная безопасность»</w:t>
      </w:r>
      <w:r w:rsidRPr="00B533D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расходы исполнены в объеме   10,5 тыс. рублей, или 100,0% к плану.</w:t>
      </w:r>
    </w:p>
    <w:p w:rsidR="00353EBF" w:rsidRDefault="00353EBF" w:rsidP="008B65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/>
          <w:sz w:val="28"/>
          <w:szCs w:val="28"/>
        </w:rPr>
        <w:t xml:space="preserve"> исполнены на 100,0 % и составили  421,6  тыс. рублей. К уровню 2013 года расходы снизились на 79,0 процентов, в связи с сокращением расходов дорожного хозяйства.</w:t>
      </w:r>
    </w:p>
    <w:p w:rsidR="00353EBF" w:rsidRDefault="00353EBF" w:rsidP="008B65D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 w:rsidRPr="005D6A94">
        <w:rPr>
          <w:noProof/>
          <w:lang w:eastAsia="ru-RU"/>
        </w:rPr>
        <w:object w:dxaOrig="8900" w:dyaOrig="4894">
          <v:shape id="_x0000_i1027" type="#_x0000_t75" style="width:6in;height:242.25pt" o:ole="">
            <v:imagedata r:id="rId11" o:title="" cropbottom="-13f"/>
            <o:lock v:ext="edit" aspectratio="f"/>
          </v:shape>
          <o:OLEObject Type="Embed" ProgID="Excel.Chart.8" ShapeID="_x0000_i1027" DrawAspect="Content" ObjectID="_1488279213" r:id="rId12"/>
        </w:objec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>
        <w:rPr>
          <w:rFonts w:ascii="Times New Roman" w:hAnsi="Times New Roman"/>
          <w:b/>
          <w:sz w:val="28"/>
          <w:szCs w:val="28"/>
        </w:rPr>
        <w:t>05 «</w:t>
      </w:r>
      <w:r>
        <w:rPr>
          <w:rFonts w:ascii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67,5  тыс. рублей. Исполнение сложилось в сумме   67,5 тыс. рублей, или на 100,0% плана.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Анализ динамики расходов бюджета по данному разделу показал, что по сравнению с 2013 годом объем расходов увеличились в 2,1 раза. В общем объеме бюджета доля расходов по разделу составляет 2,1 процента.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A94">
        <w:rPr>
          <w:noProof/>
          <w:lang w:eastAsia="ru-RU"/>
        </w:rPr>
        <w:object w:dxaOrig="8900" w:dyaOrig="4894">
          <v:shape id="_x0000_i1028" type="#_x0000_t75" style="width:6in;height:242.25pt" o:ole="">
            <v:imagedata r:id="rId13" o:title="" cropbottom="-13f"/>
            <o:lock v:ext="edit" aspectratio="f"/>
          </v:shape>
          <o:OLEObject Type="Embed" ProgID="Excel.Chart.8" ShapeID="_x0000_i1028" DrawAspect="Content" ObjectID="_1488279214" r:id="rId14"/>
        </w:objec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Наибольший удельный вес в структуре раздела занимают расходы по подразделу 05 02 «Коммунальное хозяйство», что составляет 82,5 % в общем объеме  расходов раздела.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«Благоустройство» (подраздел 05 03) направлено средств в объеме   11,8 тыс. рублей, или  17,5 % от расходов раздела. 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0A5C">
        <w:rPr>
          <w:rFonts w:ascii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1 441,8 тыс. рублей. Исполнены расходы в сумме  1 441,8  тыс. рублей, или на 100,0%, в общем объеме бюджета доля расходов по разделу –  45,5 процента.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 расходов увеличился на  85,3 тыс. рублей, или на  6,2  процента.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Средства направлены в виде субсидий муниципальному бюджетному учреждению: </w:t>
      </w:r>
    </w:p>
    <w:p w:rsidR="00353EBF" w:rsidRDefault="00353EBF" w:rsidP="00415D3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МБУК «Гобикский центр культуры, досуга и библиотечного обслуживания»  – 1 375,1  тыс. рублей;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субсидии бюджетным учреждениям  на иные цели – 54,0 тыс. рублей;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 –  12,7  тыс. рублей.</w:t>
      </w:r>
    </w:p>
    <w:p w:rsidR="00353EBF" w:rsidRDefault="00353EBF" w:rsidP="00077C51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53EBF" w:rsidRDefault="00353EBF" w:rsidP="002C44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Дефицит бюджета муниципального образования «Федоровское сельское поселение» и источники внутреннего финансирования дефицита бюджета.</w:t>
      </w:r>
    </w:p>
    <w:p w:rsidR="00353EBF" w:rsidRDefault="00353EBF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принятии решения о бюджете  на 2014, бюджет первоначально бюджет был утвержден  бездефицитным.</w:t>
      </w:r>
    </w:p>
    <w:p w:rsidR="00353EBF" w:rsidRDefault="00353EBF" w:rsidP="002C44A5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окончательной редакции решения о бюджете на 2014 год дефицит бюджета утвержден в сумме 10,3 тыс. рублей.</w:t>
      </w:r>
    </w:p>
    <w:p w:rsidR="00353EBF" w:rsidRDefault="00353EBF" w:rsidP="00077C51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«Федоровское сельское поселение», бюджет исполнен с профицитом в сумме 33,8 тыс. рублей.</w:t>
      </w:r>
    </w:p>
    <w:p w:rsidR="00353EBF" w:rsidRDefault="00353EBF" w:rsidP="00077C51">
      <w:pPr>
        <w:spacing w:after="0" w:line="240" w:lineRule="auto"/>
        <w:ind w:left="284"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7"/>
        <w:gridCol w:w="1843"/>
        <w:gridCol w:w="1701"/>
        <w:gridCol w:w="2374"/>
      </w:tblGrid>
      <w:tr w:rsidR="00353EBF" w:rsidRPr="00ED7B71" w:rsidTr="00ED7B71">
        <w:tc>
          <w:tcPr>
            <w:tcW w:w="1667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 исполнения</w:t>
            </w:r>
          </w:p>
        </w:tc>
      </w:tr>
      <w:tr w:rsidR="00353EBF" w:rsidRPr="00ED7B71" w:rsidTr="00ED7B71">
        <w:tc>
          <w:tcPr>
            <w:tcW w:w="1667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2012</w:t>
            </w:r>
          </w:p>
        </w:tc>
        <w:tc>
          <w:tcPr>
            <w:tcW w:w="1843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+74,4</w:t>
            </w:r>
          </w:p>
        </w:tc>
        <w:tc>
          <w:tcPr>
            <w:tcW w:w="1701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+75,8</w:t>
            </w:r>
          </w:p>
        </w:tc>
        <w:tc>
          <w:tcPr>
            <w:tcW w:w="2374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101,8</w:t>
            </w:r>
          </w:p>
        </w:tc>
      </w:tr>
      <w:tr w:rsidR="00353EBF" w:rsidRPr="00ED7B71" w:rsidTr="00ED7B71">
        <w:tc>
          <w:tcPr>
            <w:tcW w:w="1667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-106,9</w:t>
            </w:r>
          </w:p>
        </w:tc>
        <w:tc>
          <w:tcPr>
            <w:tcW w:w="1701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-106,1</w:t>
            </w:r>
          </w:p>
        </w:tc>
        <w:tc>
          <w:tcPr>
            <w:tcW w:w="2374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353EBF" w:rsidRPr="00ED7B71" w:rsidTr="00ED7B71">
        <w:tc>
          <w:tcPr>
            <w:tcW w:w="1667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-10,3</w:t>
            </w:r>
          </w:p>
        </w:tc>
        <w:tc>
          <w:tcPr>
            <w:tcW w:w="1701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+33,8</w:t>
            </w:r>
          </w:p>
        </w:tc>
        <w:tc>
          <w:tcPr>
            <w:tcW w:w="2374" w:type="dxa"/>
          </w:tcPr>
          <w:p w:rsidR="00353EBF" w:rsidRPr="00ED7B71" w:rsidRDefault="00353EBF" w:rsidP="00ED7B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EBF" w:rsidRDefault="00353EBF" w:rsidP="00077C51">
      <w:pPr>
        <w:spacing w:after="0" w:line="240" w:lineRule="auto"/>
        <w:ind w:left="284" w:firstLine="360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Проверка показала, что размер дефицита, утвержденный решением не превысил ограничения, установленного пунктом 3 статьи 92,1 Бюджетного кодекса Российской Федерации.</w:t>
      </w:r>
    </w:p>
    <w:p w:rsidR="00353EBF" w:rsidRDefault="00353EB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состоянию на 1 января 2015 года составляет  –  33,8 тыс. рублей.</w:t>
      </w:r>
    </w:p>
    <w:p w:rsidR="00353EBF" w:rsidRDefault="00353EBF" w:rsidP="00077C51">
      <w:pPr>
        <w:spacing w:after="0" w:line="240" w:lineRule="auto"/>
        <w:ind w:left="284" w:firstLine="4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долг по состоянию  на 01.01.2015 года – отсутствует.</w:t>
      </w:r>
    </w:p>
    <w:p w:rsidR="00353EBF" w:rsidRDefault="00353EB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3EBF" w:rsidRPr="00AC5973" w:rsidRDefault="00353EBF" w:rsidP="00AC5973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4FDC">
        <w:rPr>
          <w:rFonts w:ascii="Times New Roman" w:hAnsi="Times New Roman"/>
          <w:b/>
          <w:sz w:val="28"/>
          <w:szCs w:val="28"/>
        </w:rPr>
        <w:t>Анализ ф</w:t>
      </w:r>
      <w:r w:rsidRPr="00AC5973">
        <w:rPr>
          <w:rFonts w:ascii="Times New Roman" w:hAnsi="Times New Roman"/>
          <w:b/>
          <w:sz w:val="28"/>
          <w:szCs w:val="28"/>
        </w:rPr>
        <w:t>ормирования и исполнения резервного фонда.</w:t>
      </w:r>
    </w:p>
    <w:p w:rsidR="00353EBF" w:rsidRDefault="00353EB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Порядок использования бюджетных ассигнований резервного фонда установлен постановлением Федоровской сельской администрации от 20.05.2014. года № 29.</w:t>
      </w:r>
    </w:p>
    <w:p w:rsidR="00353EBF" w:rsidRPr="00E549D3" w:rsidRDefault="00353EBF" w:rsidP="00E549D3">
      <w:pPr>
        <w:spacing w:after="0" w:line="240" w:lineRule="auto"/>
        <w:ind w:right="-7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Решением Федоров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ского сельского Совета народных депутатов от </w:t>
      </w:r>
      <w:r>
        <w:rPr>
          <w:rFonts w:ascii="Times New Roman" w:hAnsi="Times New Roman"/>
          <w:color w:val="000000"/>
          <w:sz w:val="28"/>
          <w:szCs w:val="28"/>
        </w:rPr>
        <w:t>25</w:t>
      </w:r>
      <w:r w:rsidRPr="00E549D3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3 № 2-180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«О бюджете мун</w:t>
      </w:r>
      <w:r>
        <w:rPr>
          <w:rFonts w:ascii="Times New Roman" w:hAnsi="Times New Roman"/>
          <w:color w:val="000000"/>
          <w:sz w:val="28"/>
          <w:szCs w:val="28"/>
        </w:rPr>
        <w:t>иципального образования «Федоров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ское сельское поселение»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и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годов» был установлен</w:t>
      </w:r>
      <w:r>
        <w:rPr>
          <w:rFonts w:ascii="Times New Roman" w:hAnsi="Times New Roman"/>
          <w:color w:val="000000"/>
          <w:sz w:val="28"/>
          <w:szCs w:val="28"/>
        </w:rPr>
        <w:t xml:space="preserve"> размер резервного фонда Федоров</w:t>
      </w:r>
      <w:r w:rsidRPr="00E549D3">
        <w:rPr>
          <w:rFonts w:ascii="Times New Roman" w:hAnsi="Times New Roman"/>
          <w:color w:val="000000"/>
          <w:sz w:val="28"/>
          <w:szCs w:val="28"/>
        </w:rPr>
        <w:t>ской сельской администрации на 201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год в сумме </w:t>
      </w:r>
      <w:r>
        <w:rPr>
          <w:rFonts w:ascii="Times New Roman" w:hAnsi="Times New Roman"/>
          <w:color w:val="000000"/>
          <w:sz w:val="28"/>
          <w:szCs w:val="28"/>
        </w:rPr>
        <w:t>15,0</w:t>
      </w:r>
      <w:r w:rsidRPr="00E549D3">
        <w:rPr>
          <w:rFonts w:ascii="Times New Roman" w:hAnsi="Times New Roman"/>
          <w:color w:val="000000"/>
          <w:sz w:val="28"/>
          <w:szCs w:val="28"/>
        </w:rPr>
        <w:t xml:space="preserve"> тыс. рублей. В течение отчетного периода средства резервного фонда не использовались.</w:t>
      </w:r>
    </w:p>
    <w:p w:rsidR="00353EBF" w:rsidRDefault="00353EBF" w:rsidP="00E549D3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53EBF" w:rsidRDefault="00353EBF" w:rsidP="00BD4FDC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/>
          <w:b/>
          <w:sz w:val="28"/>
          <w:szCs w:val="28"/>
        </w:rPr>
        <w:t>нефинансовых активов.</w:t>
      </w:r>
    </w:p>
    <w:p w:rsidR="00353EBF" w:rsidRDefault="00353EB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353EBF" w:rsidRDefault="00353EB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произошло уменьшение основных средств на сумму 85,1 тыс. рублей, выбытие основных средств составило  202,3 тыс. рублей, в результате по состоянию на 1 января 2015 года стоимость основных средств составила  820,2 рублей.</w:t>
      </w:r>
    </w:p>
    <w:p w:rsidR="00353EBF" w:rsidRDefault="00353EB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>1 января 2014 года составляла  32671,8 тыс. рублей. В течение года стоимость нефинансовых активов имущества казны не изменилась, в результате по состоянию на 1 января 2015 года стоимость нефинансовых активов имущества казны  составила  32671,8 тыс. рублей.</w:t>
      </w:r>
    </w:p>
    <w:p w:rsidR="00353EBF" w:rsidRDefault="00353EBF" w:rsidP="00077C5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353EBF" w:rsidRDefault="00353EBF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материальных запасов на 1.01.2015 года  составляет 20,5 тыс. рублей.  </w:t>
      </w:r>
    </w:p>
    <w:p w:rsidR="00353EBF" w:rsidRDefault="00353EBF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FD6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53EBF" w:rsidRDefault="00353EBF" w:rsidP="00873FAE">
      <w:pPr>
        <w:pStyle w:val="BodyTextIndent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бюджетной отчетности в части образования дебиторской и кредиторской задолженности.</w:t>
      </w:r>
    </w:p>
    <w:p w:rsidR="00353EBF" w:rsidRDefault="00353EBF" w:rsidP="00077C51">
      <w:pPr>
        <w:pStyle w:val="BodyTextIndent2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353EBF" w:rsidRDefault="00353EBF" w:rsidP="00077C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по состоянию  на 01.01.2015 года – отсутствует.</w:t>
      </w:r>
    </w:p>
    <w:p w:rsidR="00353EBF" w:rsidRPr="007210E7" w:rsidRDefault="00353EBF" w:rsidP="007210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0E7">
        <w:rPr>
          <w:rFonts w:ascii="Times New Roman" w:hAnsi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>
        <w:rPr>
          <w:rFonts w:ascii="Times New Roman" w:hAnsi="Times New Roman"/>
          <w:sz w:val="28"/>
          <w:szCs w:val="28"/>
        </w:rPr>
        <w:t xml:space="preserve"> 116,6</w:t>
      </w:r>
      <w:r w:rsidRPr="007210E7">
        <w:rPr>
          <w:rFonts w:ascii="Times New Roman" w:hAnsi="Times New Roman"/>
          <w:sz w:val="28"/>
          <w:szCs w:val="28"/>
        </w:rPr>
        <w:t xml:space="preserve"> тыс. рублей и составила </w:t>
      </w:r>
      <w:r>
        <w:rPr>
          <w:rFonts w:ascii="Times New Roman" w:hAnsi="Times New Roman"/>
          <w:sz w:val="28"/>
          <w:szCs w:val="28"/>
        </w:rPr>
        <w:t xml:space="preserve"> 447,5</w:t>
      </w:r>
      <w:r w:rsidRPr="007210E7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: в том числе:</w:t>
      </w:r>
    </w:p>
    <w:p w:rsidR="00353EBF" w:rsidRPr="00045544" w:rsidRDefault="00353EBF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 xml:space="preserve">по счету </w:t>
      </w: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302 «Расходы по принятым обязательствам» - </w:t>
      </w:r>
      <w:r>
        <w:rPr>
          <w:rFonts w:ascii="Times New Roman" w:hAnsi="Times New Roman"/>
          <w:sz w:val="28"/>
          <w:szCs w:val="28"/>
        </w:rPr>
        <w:t xml:space="preserve"> 362,9</w:t>
      </w:r>
      <w:r w:rsidRPr="00045544">
        <w:rPr>
          <w:rFonts w:ascii="Times New Roman" w:hAnsi="Times New Roman"/>
          <w:sz w:val="28"/>
          <w:szCs w:val="28"/>
        </w:rPr>
        <w:t xml:space="preserve"> тыс. рублей,</w:t>
      </w:r>
    </w:p>
    <w:p w:rsidR="00353EBF" w:rsidRDefault="00353EBF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по счету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045544">
        <w:rPr>
          <w:rFonts w:ascii="Times New Roman" w:hAnsi="Times New Roman"/>
          <w:sz w:val="28"/>
          <w:szCs w:val="28"/>
        </w:rPr>
        <w:t xml:space="preserve"> 303 «Расчеты по платежам в бюджет» - </w:t>
      </w:r>
      <w:r>
        <w:rPr>
          <w:rFonts w:ascii="Times New Roman" w:hAnsi="Times New Roman"/>
          <w:sz w:val="28"/>
          <w:szCs w:val="28"/>
        </w:rPr>
        <w:t xml:space="preserve"> 60,8</w:t>
      </w:r>
      <w:r w:rsidRPr="00045544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353EBF" w:rsidRPr="00045544" w:rsidRDefault="00353EBF" w:rsidP="007210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</w:t>
      </w:r>
      <w:r w:rsidRPr="000455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1 304 «Расчеты по удержаниям из оплаты труда» - 23,8 тыс. рублей.</w:t>
      </w:r>
    </w:p>
    <w:p w:rsidR="00353EBF" w:rsidRPr="00045544" w:rsidRDefault="00353EBF" w:rsidP="00045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544">
        <w:rPr>
          <w:rFonts w:ascii="Times New Roman" w:hAnsi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353EBF" w:rsidRPr="002C7264" w:rsidRDefault="00353EBF" w:rsidP="002C7264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C7264">
        <w:rPr>
          <w:rFonts w:ascii="Times New Roman" w:hAnsi="Times New Roman"/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353EBF" w:rsidRPr="002C7264" w:rsidRDefault="00353EBF" w:rsidP="002C72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Муниципальный долг отсутствует.</w:t>
      </w:r>
    </w:p>
    <w:p w:rsidR="00353EBF" w:rsidRPr="002C7264" w:rsidRDefault="00353EBF" w:rsidP="002C726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353EBF" w:rsidRDefault="00353EBF" w:rsidP="002C726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  <w:r w:rsidRPr="002C7264">
        <w:rPr>
          <w:rFonts w:ascii="Times New Roman" w:hAnsi="Times New Roman"/>
          <w:snapToGrid w:val="0"/>
          <w:sz w:val="28"/>
          <w:szCs w:val="28"/>
        </w:rPr>
        <w:t>Фактов</w:t>
      </w:r>
      <w:r w:rsidRPr="002C7264">
        <w:rPr>
          <w:rFonts w:ascii="Times New Roman" w:hAnsi="Times New Roman"/>
          <w:sz w:val="28"/>
          <w:szCs w:val="28"/>
        </w:rPr>
        <w:t xml:space="preserve"> исполнения обязательств</w:t>
      </w:r>
      <w:r w:rsidRPr="002C7264">
        <w:rPr>
          <w:rFonts w:ascii="Times New Roman" w:hAnsi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 w:rsidRPr="002C7264">
        <w:rPr>
          <w:rFonts w:ascii="Times New Roman" w:hAnsi="Times New Roman"/>
          <w:sz w:val="28"/>
          <w:szCs w:val="28"/>
        </w:rPr>
        <w:t xml:space="preserve">роведенной проверкой </w:t>
      </w:r>
      <w:r w:rsidRPr="002C7264">
        <w:rPr>
          <w:rFonts w:ascii="Times New Roman" w:hAnsi="Times New Roman"/>
          <w:snapToGrid w:val="0"/>
          <w:sz w:val="28"/>
          <w:szCs w:val="28"/>
        </w:rPr>
        <w:t xml:space="preserve">не установлено. </w:t>
      </w:r>
    </w:p>
    <w:p w:rsidR="00353EBF" w:rsidRPr="002C7264" w:rsidRDefault="00353EBF" w:rsidP="002C7264">
      <w:pPr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353EBF" w:rsidRPr="002C7264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b/>
          <w:color w:val="000000"/>
          <w:sz w:val="28"/>
          <w:szCs w:val="28"/>
        </w:rPr>
      </w:pPr>
      <w:r w:rsidRPr="002C7264">
        <w:rPr>
          <w:rFonts w:ascii="Times New Roman" w:hAnsi="Times New Roman"/>
          <w:b/>
          <w:sz w:val="28"/>
          <w:szCs w:val="28"/>
        </w:rPr>
        <w:t xml:space="preserve">  </w:t>
      </w:r>
      <w:r w:rsidRPr="001F03D4">
        <w:rPr>
          <w:rFonts w:ascii="Times New Roman" w:hAnsi="Times New Roman"/>
          <w:b/>
          <w:sz w:val="28"/>
          <w:szCs w:val="28"/>
        </w:rPr>
        <w:t>9. Анализ</w:t>
      </w:r>
      <w:r w:rsidRPr="002C7264">
        <w:rPr>
          <w:rFonts w:ascii="Times New Roman" w:hAnsi="Times New Roman"/>
          <w:b/>
          <w:sz w:val="28"/>
          <w:szCs w:val="28"/>
        </w:rPr>
        <w:t xml:space="preserve">  годовой бюджетной отчетности подведомственных </w:t>
      </w:r>
      <w:r w:rsidRPr="002C7264">
        <w:rPr>
          <w:rFonts w:ascii="Times New Roman" w:hAnsi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353EBF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1 бюджетное учреждение:</w:t>
      </w:r>
    </w:p>
    <w:p w:rsidR="00353EBF" w:rsidRDefault="00353EBF" w:rsidP="00BC56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«Гобикский центр культуры, досуга и библиотечного обслуживания».</w:t>
      </w:r>
    </w:p>
    <w:p w:rsidR="00353EBF" w:rsidRPr="002C7264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Муниципальное бюджетное учреждение, которо</w:t>
      </w:r>
      <w:r w:rsidRPr="002C7264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>у</w:t>
      </w:r>
      <w:r w:rsidRPr="002C7264">
        <w:rPr>
          <w:rFonts w:ascii="Times New Roman" w:hAnsi="Times New Roman"/>
          <w:bCs/>
          <w:sz w:val="28"/>
          <w:szCs w:val="28"/>
        </w:rPr>
        <w:t xml:space="preserve"> предоставляются субсидии из соотв</w:t>
      </w:r>
      <w:r>
        <w:rPr>
          <w:rFonts w:ascii="Times New Roman" w:hAnsi="Times New Roman"/>
          <w:bCs/>
          <w:sz w:val="28"/>
          <w:szCs w:val="28"/>
        </w:rPr>
        <w:t>етствующего бюджета, представляе</w:t>
      </w:r>
      <w:r w:rsidRPr="002C7264">
        <w:rPr>
          <w:rFonts w:ascii="Times New Roman" w:hAnsi="Times New Roman"/>
          <w:bCs/>
          <w:sz w:val="28"/>
          <w:szCs w:val="28"/>
        </w:rPr>
        <w:t xml:space="preserve">т годовую, квартальную бухгалтерскую отчетность, составленную в соответствии с положениями </w:t>
      </w:r>
      <w:hyperlink r:id="rId15" w:history="1">
        <w:r w:rsidRPr="002C7264">
          <w:rPr>
            <w:rStyle w:val="Hyperlink"/>
            <w:rFonts w:ascii="Times New Roman" w:hAnsi="Times New Roman"/>
            <w:bCs/>
            <w:color w:val="000000"/>
            <w:sz w:val="28"/>
            <w:szCs w:val="28"/>
          </w:rPr>
          <w:t>Инструкции</w:t>
        </w:r>
      </w:hyperlink>
      <w:r w:rsidRPr="002C7264">
        <w:rPr>
          <w:rFonts w:ascii="Times New Roman" w:hAnsi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353EBF" w:rsidRPr="002C7264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 xml:space="preserve">сводным </w:t>
      </w:r>
      <w:r w:rsidRPr="002C7264">
        <w:rPr>
          <w:rFonts w:ascii="Times New Roman" w:hAnsi="Times New Roman"/>
          <w:sz w:val="28"/>
          <w:szCs w:val="28"/>
        </w:rPr>
        <w:t>данным  годовой бюджетной отчетности «Отчет  об исполнении учреждением плана финансово-хозяйственной деятельно</w:t>
      </w:r>
      <w:r>
        <w:rPr>
          <w:rFonts w:ascii="Times New Roman" w:hAnsi="Times New Roman"/>
          <w:sz w:val="28"/>
          <w:szCs w:val="28"/>
        </w:rPr>
        <w:t>сти» (ф.0503737) подведомственно</w:t>
      </w:r>
      <w:r w:rsidRPr="002C726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учреждению</w:t>
      </w:r>
      <w:r w:rsidRPr="002C7264">
        <w:rPr>
          <w:rFonts w:ascii="Times New Roman" w:hAnsi="Times New Roman"/>
          <w:sz w:val="28"/>
          <w:szCs w:val="28"/>
        </w:rPr>
        <w:t xml:space="preserve">, на выполнение муниципального задания с целью оказания муниципальных услуг, на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 утвержден объем бюджетных ассигнований в виде  субсидий </w:t>
      </w:r>
      <w:r>
        <w:rPr>
          <w:rFonts w:ascii="Times New Roman" w:hAnsi="Times New Roman"/>
          <w:sz w:val="28"/>
          <w:szCs w:val="28"/>
        </w:rPr>
        <w:t>в сумме 1 509</w:t>
      </w:r>
      <w:r w:rsidRPr="002C72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8</w:t>
      </w:r>
      <w:r w:rsidRPr="002C7264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353EBF" w:rsidRPr="00270452" w:rsidRDefault="00353EBF" w:rsidP="00270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МБУК «Гобикский центр культуры, досуга и библиотечного обслуживания</w:t>
      </w:r>
      <w:r w:rsidRPr="002C7264">
        <w:rPr>
          <w:rFonts w:ascii="Times New Roman" w:hAnsi="Times New Roman"/>
          <w:bCs/>
          <w:sz w:val="28"/>
          <w:szCs w:val="28"/>
        </w:rPr>
        <w:t>»</w:t>
      </w:r>
      <w:r w:rsidRPr="002C7264">
        <w:rPr>
          <w:rFonts w:ascii="Times New Roman" w:hAnsi="Times New Roman"/>
          <w:sz w:val="28"/>
          <w:szCs w:val="28"/>
        </w:rPr>
        <w:t xml:space="preserve"> - 1</w:t>
      </w:r>
      <w:r>
        <w:rPr>
          <w:rFonts w:ascii="Times New Roman" w:hAnsi="Times New Roman"/>
          <w:sz w:val="28"/>
          <w:szCs w:val="28"/>
        </w:rPr>
        <w:t xml:space="preserve"> 441,8  тыс. рублей </w:t>
      </w:r>
      <w:r w:rsidRPr="002C7264">
        <w:rPr>
          <w:rFonts w:ascii="Times New Roman" w:hAnsi="Times New Roman"/>
          <w:sz w:val="28"/>
          <w:szCs w:val="28"/>
        </w:rPr>
        <w:t>Исполнение составило 100,0 % от финансирования.</w:t>
      </w:r>
    </w:p>
    <w:p w:rsidR="00353EBF" w:rsidRPr="002C7264" w:rsidRDefault="00353EBF" w:rsidP="0027045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Поступления от оказания платных услуг, предоставление  которых осуществляется на платн</w:t>
      </w:r>
      <w:r>
        <w:rPr>
          <w:rFonts w:ascii="Times New Roman" w:hAnsi="Times New Roman"/>
          <w:sz w:val="28"/>
          <w:szCs w:val="28"/>
        </w:rPr>
        <w:t>ой основе, утверждены в объеме 68,0</w:t>
      </w:r>
      <w:r w:rsidRPr="002C7264">
        <w:rPr>
          <w:rFonts w:ascii="Times New Roman" w:hAnsi="Times New Roman"/>
          <w:sz w:val="28"/>
          <w:szCs w:val="28"/>
        </w:rPr>
        <w:t xml:space="preserve"> тыс. рублей, исполнение составило 100,0 процентов.</w:t>
      </w:r>
    </w:p>
    <w:p w:rsidR="00353EBF" w:rsidRPr="002C7264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 w:rsidRPr="002C7264">
        <w:rPr>
          <w:rFonts w:ascii="Times New Roman" w:hAnsi="Times New Roman"/>
          <w:sz w:val="28"/>
          <w:szCs w:val="28"/>
        </w:rPr>
        <w:br/>
        <w:t>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353EBF" w:rsidRPr="002C7264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280" w:type="dxa"/>
        <w:tblInd w:w="93" w:type="dxa"/>
        <w:tblLook w:val="00A0"/>
      </w:tblPr>
      <w:tblGrid>
        <w:gridCol w:w="3917"/>
        <w:gridCol w:w="1537"/>
        <w:gridCol w:w="1537"/>
        <w:gridCol w:w="1347"/>
        <w:gridCol w:w="942"/>
      </w:tblGrid>
      <w:tr w:rsidR="00353EBF" w:rsidRPr="00ED7B71" w:rsidTr="00C25337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ED7B71" w:rsidRDefault="00353EBF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2013</w:t>
            </w:r>
          </w:p>
          <w:p w:rsidR="00353EBF" w:rsidRPr="002C7264" w:rsidRDefault="00353EBF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ED7B71" w:rsidRDefault="00353EBF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 2014</w:t>
            </w:r>
          </w:p>
          <w:p w:rsidR="00353EBF" w:rsidRPr="002C7264" w:rsidRDefault="00353EBF" w:rsidP="00C253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2014/ 2013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ED7B71" w:rsidRDefault="00353EBF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Уд. вес,  2014</w:t>
            </w:r>
          </w:p>
          <w:p w:rsidR="00353EBF" w:rsidRPr="002C7264" w:rsidRDefault="00353EBF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353EBF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874,7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60,6</w:t>
            </w:r>
          </w:p>
        </w:tc>
      </w:tr>
      <w:tr w:rsidR="00353EBF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212  </w:t>
            </w:r>
            <w:r w:rsidRPr="00ED7B71">
              <w:rPr>
                <w:rFonts w:ascii="Times New Roman" w:hAnsi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353EBF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213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23,7</w:t>
            </w:r>
          </w:p>
        </w:tc>
      </w:tr>
      <w:tr w:rsidR="00353EBF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221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связи»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</w:tr>
      <w:tr w:rsidR="00353EBF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223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353EBF" w:rsidRPr="00ED7B71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39,1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</w:tr>
      <w:tr w:rsidR="00353EBF" w:rsidRPr="00ED7B71" w:rsidTr="00C25337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130,9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</w:tr>
      <w:tr w:rsidR="00353EBF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493B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</w:tr>
      <w:tr w:rsidR="00353EBF" w:rsidRPr="00ED7B71" w:rsidTr="00C2533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193,1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353EBF" w:rsidRPr="00ED7B71" w:rsidTr="00C25337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</w:tr>
      <w:tr w:rsidR="00353EBF" w:rsidRPr="00ED7B71" w:rsidTr="00C25337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1356,4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1441,8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353EBF" w:rsidRDefault="00353EBF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353EBF" w:rsidRPr="002C7264" w:rsidRDefault="00353EBF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F03D4">
        <w:rPr>
          <w:rFonts w:ascii="Times New Roman" w:hAnsi="Times New Roman"/>
          <w:sz w:val="28"/>
          <w:szCs w:val="28"/>
        </w:rPr>
        <w:t>Анализируя</w:t>
      </w:r>
      <w:r w:rsidRPr="002C7264">
        <w:rPr>
          <w:rFonts w:ascii="Times New Roman" w:hAnsi="Times New Roman"/>
          <w:sz w:val="28"/>
          <w:szCs w:val="28"/>
        </w:rPr>
        <w:t xml:space="preserve"> показатели таблицы, следует отметить, что  </w:t>
      </w:r>
      <w:r>
        <w:rPr>
          <w:rFonts w:ascii="Times New Roman" w:hAnsi="Times New Roman"/>
          <w:sz w:val="28"/>
          <w:szCs w:val="28"/>
        </w:rPr>
        <w:t>85,1</w:t>
      </w:r>
      <w:r w:rsidRPr="002C7264">
        <w:rPr>
          <w:rFonts w:ascii="Times New Roman" w:hAnsi="Times New Roman"/>
          <w:sz w:val="28"/>
          <w:szCs w:val="28"/>
        </w:rPr>
        <w:t xml:space="preserve">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  <w:r>
        <w:rPr>
          <w:rFonts w:ascii="Times New Roman" w:hAnsi="Times New Roman"/>
          <w:sz w:val="28"/>
          <w:szCs w:val="28"/>
        </w:rPr>
        <w:t xml:space="preserve"> К уровню 2013 года расходы по оплате труда с начислениями увеличились на  252,8 тыс. рублей, или 25,8 процента. Услуги по содержанию имущества сократились на 60,9 процента, или на 37,6 тыс. рублей.</w:t>
      </w:r>
    </w:p>
    <w:p w:rsidR="00353EBF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53EBF" w:rsidRPr="002C7264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Информация о поступлениях, предоставление  которых</w:t>
      </w:r>
      <w:r>
        <w:rPr>
          <w:rFonts w:ascii="Times New Roman" w:hAnsi="Times New Roman"/>
          <w:sz w:val="28"/>
          <w:szCs w:val="28"/>
        </w:rPr>
        <w:t>,</w:t>
      </w:r>
      <w:r w:rsidRPr="002C7264">
        <w:rPr>
          <w:rFonts w:ascii="Times New Roman" w:hAnsi="Times New Roman"/>
          <w:sz w:val="28"/>
          <w:szCs w:val="28"/>
        </w:rPr>
        <w:t xml:space="preserve"> осуществляется на платной основе в 201</w:t>
      </w:r>
      <w:r>
        <w:rPr>
          <w:rFonts w:ascii="Times New Roman" w:hAnsi="Times New Roman"/>
          <w:sz w:val="28"/>
          <w:szCs w:val="28"/>
        </w:rPr>
        <w:t>4</w:t>
      </w:r>
      <w:r w:rsidRPr="002C7264">
        <w:rPr>
          <w:rFonts w:ascii="Times New Roman" w:hAnsi="Times New Roman"/>
          <w:sz w:val="28"/>
          <w:szCs w:val="28"/>
        </w:rPr>
        <w:t xml:space="preserve"> году представлена в таблице:</w:t>
      </w:r>
    </w:p>
    <w:p w:rsidR="00353EBF" w:rsidRPr="002C7264" w:rsidRDefault="00353EBF" w:rsidP="002C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429" w:type="dxa"/>
        <w:tblInd w:w="93" w:type="dxa"/>
        <w:tblLook w:val="00A0"/>
      </w:tblPr>
      <w:tblGrid>
        <w:gridCol w:w="2945"/>
        <w:gridCol w:w="1863"/>
        <w:gridCol w:w="1704"/>
        <w:gridCol w:w="1925"/>
        <w:gridCol w:w="992"/>
      </w:tblGrid>
      <w:tr w:rsidR="00353EBF" w:rsidRPr="00ED7B71" w:rsidTr="00E549D3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ED7B71" w:rsidRDefault="00353EBF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2013</w:t>
            </w:r>
          </w:p>
          <w:p w:rsidR="00353EBF" w:rsidRPr="002C7264" w:rsidRDefault="00353EBF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ED7B71" w:rsidRDefault="00353EBF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Исполнено 2014</w:t>
            </w:r>
          </w:p>
          <w:p w:rsidR="00353EBF" w:rsidRPr="002C7264" w:rsidRDefault="00353EBF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2014/2013 году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ED7B71" w:rsidRDefault="00353EBF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Уд. вес,  2014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53EBF" w:rsidRPr="002C7264" w:rsidRDefault="00353EBF" w:rsidP="001F03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53EBF" w:rsidRPr="00ED7B71" w:rsidTr="00E549D3">
        <w:trPr>
          <w:trHeight w:val="593"/>
        </w:trPr>
        <w:tc>
          <w:tcPr>
            <w:tcW w:w="2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211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«Заработная плата»</w:t>
            </w:r>
          </w:p>
        </w:tc>
        <w:tc>
          <w:tcPr>
            <w:tcW w:w="1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39,8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698,2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</w:tr>
      <w:tr w:rsidR="00353EBF" w:rsidRPr="00ED7B71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0C34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223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«Коммунальные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14,7</w:t>
            </w:r>
          </w:p>
        </w:tc>
      </w:tr>
      <w:tr w:rsidR="00353EBF" w:rsidRPr="00ED7B71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225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1,3</w:t>
            </w:r>
          </w:p>
        </w:tc>
      </w:tr>
      <w:tr w:rsidR="00353EBF" w:rsidRPr="00ED7B71" w:rsidTr="00E549D3">
        <w:trPr>
          <w:trHeight w:val="322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226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</w:t>
            </w:r>
          </w:p>
        </w:tc>
      </w:tr>
      <w:tr w:rsidR="00353EBF" w:rsidRPr="00ED7B71" w:rsidTr="00E549D3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290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</w:tr>
      <w:tr w:rsidR="00353EBF" w:rsidRPr="00ED7B71" w:rsidTr="00E549D3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310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29,9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3EBF" w:rsidRPr="00ED7B71" w:rsidTr="00E549D3">
        <w:trPr>
          <w:trHeight w:val="674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340 </w:t>
            </w:r>
            <w:r w:rsidRPr="00ED7B71">
              <w:rPr>
                <w:rFonts w:ascii="Times New Roman" w:hAnsi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9,3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16,9</w:t>
            </w:r>
          </w:p>
        </w:tc>
      </w:tr>
      <w:tr w:rsidR="00353EBF" w:rsidRPr="00ED7B71" w:rsidTr="00E549D3">
        <w:trPr>
          <w:trHeight w:val="345"/>
        </w:trPr>
        <w:tc>
          <w:tcPr>
            <w:tcW w:w="29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3EBF" w:rsidRPr="002C7264" w:rsidRDefault="00353EBF" w:rsidP="002C726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D7B71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1378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62,1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68,0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53EBF" w:rsidRPr="002C7264" w:rsidRDefault="00353EBF" w:rsidP="002C72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100,0</w:t>
            </w:r>
          </w:p>
        </w:tc>
      </w:tr>
    </w:tbl>
    <w:p w:rsidR="00353EBF" w:rsidRDefault="00353EBF" w:rsidP="00692968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Анализируя показатели т</w:t>
      </w:r>
      <w:r>
        <w:rPr>
          <w:rFonts w:ascii="Times New Roman" w:hAnsi="Times New Roman"/>
          <w:sz w:val="28"/>
          <w:szCs w:val="28"/>
        </w:rPr>
        <w:t>аблицы, следует отметить, что  58,5</w:t>
      </w:r>
      <w:r w:rsidRPr="002C7264">
        <w:rPr>
          <w:rFonts w:ascii="Times New Roman" w:hAnsi="Times New Roman"/>
          <w:sz w:val="28"/>
          <w:szCs w:val="28"/>
        </w:rPr>
        <w:t xml:space="preserve"> % средств поступивших от оказания платных услуг (работ) направлены на </w:t>
      </w:r>
      <w:r>
        <w:rPr>
          <w:rFonts w:ascii="Times New Roman" w:hAnsi="Times New Roman"/>
          <w:sz w:val="28"/>
          <w:szCs w:val="28"/>
        </w:rPr>
        <w:t xml:space="preserve">заработную плату </w:t>
      </w:r>
      <w:r w:rsidRPr="002C7264">
        <w:rPr>
          <w:rFonts w:ascii="Times New Roman" w:hAnsi="Times New Roman"/>
          <w:sz w:val="28"/>
          <w:szCs w:val="28"/>
        </w:rPr>
        <w:t xml:space="preserve"> по статье 2</w:t>
      </w:r>
      <w:r>
        <w:rPr>
          <w:rFonts w:ascii="Times New Roman" w:hAnsi="Times New Roman"/>
          <w:sz w:val="28"/>
          <w:szCs w:val="28"/>
        </w:rPr>
        <w:t>11, к уровню 2013 года расходы увеличились в 7 раз. На услуги по содержанию имущества направлено 0,9 тыс. рублей, или 31,0 процент</w:t>
      </w:r>
      <w:r w:rsidRPr="002C7264">
        <w:rPr>
          <w:rFonts w:ascii="Times New Roman" w:hAnsi="Times New Roman"/>
          <w:sz w:val="28"/>
          <w:szCs w:val="28"/>
        </w:rPr>
        <w:t>.</w:t>
      </w:r>
    </w:p>
    <w:p w:rsidR="00353EBF" w:rsidRDefault="00353EBF" w:rsidP="002C7264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Федоровской сельской администрации утвержден отчет об исполнении муниципального задания на предоставление муниципальной услуги (выполнение работ) учреждению культуры, проведено контрольное мероприятие по проверке исполнения муниципального задания.</w:t>
      </w:r>
    </w:p>
    <w:p w:rsidR="00353EBF" w:rsidRPr="002C7264" w:rsidRDefault="00353EBF" w:rsidP="00512799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</w:t>
      </w:r>
      <w:r w:rsidRPr="002C7264">
        <w:rPr>
          <w:rFonts w:ascii="Times New Roman" w:hAnsi="Times New Roman"/>
          <w:sz w:val="28"/>
          <w:szCs w:val="28"/>
        </w:rPr>
        <w:t>ебиторская задолженност</w:t>
      </w:r>
      <w:r>
        <w:rPr>
          <w:rFonts w:ascii="Times New Roman" w:hAnsi="Times New Roman"/>
          <w:sz w:val="28"/>
          <w:szCs w:val="28"/>
        </w:rPr>
        <w:t>ь</w:t>
      </w:r>
      <w:r w:rsidRPr="002C7264">
        <w:rPr>
          <w:rFonts w:ascii="Times New Roman" w:hAnsi="Times New Roman"/>
          <w:sz w:val="28"/>
          <w:szCs w:val="28"/>
        </w:rPr>
        <w:t xml:space="preserve"> на начало </w:t>
      </w:r>
      <w:r>
        <w:rPr>
          <w:rFonts w:ascii="Times New Roman" w:hAnsi="Times New Roman"/>
          <w:sz w:val="28"/>
          <w:szCs w:val="28"/>
        </w:rPr>
        <w:t xml:space="preserve">и конец </w:t>
      </w:r>
      <w:r w:rsidRPr="002C7264">
        <w:rPr>
          <w:rFonts w:ascii="Times New Roman" w:hAnsi="Times New Roman"/>
          <w:sz w:val="28"/>
          <w:szCs w:val="28"/>
        </w:rPr>
        <w:t xml:space="preserve">отчетного периода отсутствуют. </w:t>
      </w:r>
    </w:p>
    <w:p w:rsidR="00353EBF" w:rsidRDefault="00353EBF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По состоянию на 1 января 201</w:t>
      </w:r>
      <w:r>
        <w:rPr>
          <w:rFonts w:ascii="Times New Roman" w:hAnsi="Times New Roman"/>
          <w:sz w:val="28"/>
          <w:szCs w:val="28"/>
        </w:rPr>
        <w:t>5</w:t>
      </w:r>
      <w:r w:rsidRPr="002C7264">
        <w:rPr>
          <w:rFonts w:ascii="Times New Roman" w:hAnsi="Times New Roman"/>
          <w:sz w:val="28"/>
          <w:szCs w:val="28"/>
        </w:rPr>
        <w:t xml:space="preserve"> года кредиторская задолженность составила </w:t>
      </w:r>
      <w:r>
        <w:rPr>
          <w:rFonts w:ascii="Times New Roman" w:hAnsi="Times New Roman"/>
          <w:sz w:val="28"/>
          <w:szCs w:val="28"/>
        </w:rPr>
        <w:t>158,1</w:t>
      </w:r>
      <w:r w:rsidRPr="002C7264">
        <w:rPr>
          <w:rFonts w:ascii="Times New Roman" w:hAnsi="Times New Roman"/>
          <w:sz w:val="28"/>
          <w:szCs w:val="28"/>
        </w:rPr>
        <w:t xml:space="preserve">  тыс. рублей, </w:t>
      </w:r>
      <w:r>
        <w:rPr>
          <w:rFonts w:ascii="Times New Roman" w:hAnsi="Times New Roman"/>
          <w:sz w:val="28"/>
          <w:szCs w:val="28"/>
        </w:rPr>
        <w:t xml:space="preserve">к уровню 2013 года снижение составило  91,7 тыс. рублей, или на  36,8 процента, </w:t>
      </w:r>
      <w:r w:rsidRPr="002C7264">
        <w:rPr>
          <w:rFonts w:ascii="Times New Roman" w:hAnsi="Times New Roman"/>
          <w:sz w:val="28"/>
          <w:szCs w:val="28"/>
        </w:rPr>
        <w:t xml:space="preserve">в том числе </w:t>
      </w:r>
    </w:p>
    <w:p w:rsidR="00353EBF" w:rsidRDefault="00353EBF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по счету 4 302 «Расходы по принятым обязательствам» - </w:t>
      </w:r>
      <w:r>
        <w:rPr>
          <w:rFonts w:ascii="Times New Roman" w:hAnsi="Times New Roman"/>
          <w:sz w:val="28"/>
          <w:szCs w:val="28"/>
        </w:rPr>
        <w:t>27,6</w:t>
      </w:r>
      <w:r w:rsidRPr="002C7264">
        <w:rPr>
          <w:rFonts w:ascii="Times New Roman" w:hAnsi="Times New Roman"/>
          <w:sz w:val="28"/>
          <w:szCs w:val="28"/>
        </w:rPr>
        <w:t xml:space="preserve"> тыс. рублей, </w:t>
      </w:r>
    </w:p>
    <w:p w:rsidR="00353EBF" w:rsidRDefault="00353EBF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 xml:space="preserve">по счету 4 303 «Расчеты по платежам в бюджет» - </w:t>
      </w:r>
      <w:r>
        <w:rPr>
          <w:rFonts w:ascii="Times New Roman" w:hAnsi="Times New Roman"/>
          <w:sz w:val="28"/>
          <w:szCs w:val="28"/>
        </w:rPr>
        <w:t xml:space="preserve"> 61,5 </w:t>
      </w:r>
      <w:r w:rsidRPr="002C7264">
        <w:rPr>
          <w:rFonts w:ascii="Times New Roman" w:hAnsi="Times New Roman"/>
          <w:sz w:val="28"/>
          <w:szCs w:val="28"/>
        </w:rPr>
        <w:t>тыс. рублей,</w:t>
      </w:r>
    </w:p>
    <w:p w:rsidR="00353EBF" w:rsidRPr="002C7264" w:rsidRDefault="00353EBF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счету </w:t>
      </w:r>
      <w:r w:rsidRPr="002C7264">
        <w:rPr>
          <w:rFonts w:ascii="Times New Roman" w:hAnsi="Times New Roman"/>
          <w:sz w:val="28"/>
          <w:szCs w:val="28"/>
        </w:rPr>
        <w:t>4 304 «</w:t>
      </w:r>
      <w:r>
        <w:rPr>
          <w:rFonts w:ascii="Times New Roman" w:hAnsi="Times New Roman"/>
          <w:sz w:val="28"/>
          <w:szCs w:val="28"/>
        </w:rPr>
        <w:t>Расчеты по удержаниям из оплаты труда</w:t>
      </w:r>
      <w:r w:rsidRPr="002C7264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>69,0</w:t>
      </w:r>
      <w:r w:rsidRPr="002C7264">
        <w:rPr>
          <w:rFonts w:ascii="Times New Roman" w:hAnsi="Times New Roman"/>
          <w:sz w:val="28"/>
          <w:szCs w:val="28"/>
        </w:rPr>
        <w:t xml:space="preserve"> тыс. рублей. </w:t>
      </w:r>
    </w:p>
    <w:p w:rsidR="00353EBF" w:rsidRDefault="00353EBF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7264">
        <w:rPr>
          <w:rFonts w:ascii="Times New Roman" w:hAnsi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353EBF" w:rsidRPr="002C7264" w:rsidRDefault="00353EBF" w:rsidP="002C7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  <w:r>
        <w:rPr>
          <w:rFonts w:ascii="Times New Roman" w:hAnsi="Times New Roman"/>
          <w:sz w:val="28"/>
          <w:szCs w:val="28"/>
        </w:rPr>
        <w:t>.</w:t>
      </w:r>
    </w:p>
    <w:p w:rsidR="00353EBF" w:rsidRDefault="00353EBF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Проанализировав отчет об исполнении бюджета за 2014 год Контрольно-счётная палата Рогнединского района предлагает Федоровскому сельскому Совету народных депутатов рассмотреть проект решения об исполнении бюджета муниципального образования «Федоровское сельское поселение» за 2014 год.</w:t>
      </w:r>
    </w:p>
    <w:p w:rsidR="00353EBF" w:rsidRDefault="00353EBF" w:rsidP="00077C51">
      <w:pPr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rPr>
          <w:rFonts w:ascii="Times New Roman" w:hAnsi="Times New Roman"/>
          <w:sz w:val="28"/>
          <w:szCs w:val="28"/>
        </w:rPr>
      </w:pPr>
    </w:p>
    <w:p w:rsidR="00353EBF" w:rsidRDefault="00353EBF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353EBF" w:rsidRDefault="00353EBF" w:rsidP="00077C5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КСП Рогнединского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В.П. Семкин</w:t>
      </w:r>
    </w:p>
    <w:p w:rsidR="00353EBF" w:rsidRDefault="00353EBF"/>
    <w:sectPr w:rsidR="00353EBF" w:rsidSect="00A70624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BF" w:rsidRDefault="00353EBF" w:rsidP="00A70624">
      <w:pPr>
        <w:spacing w:after="0" w:line="240" w:lineRule="auto"/>
      </w:pPr>
      <w:r>
        <w:separator/>
      </w:r>
    </w:p>
  </w:endnote>
  <w:endnote w:type="continuationSeparator" w:id="1">
    <w:p w:rsidR="00353EBF" w:rsidRDefault="00353EBF" w:rsidP="00A7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BF" w:rsidRDefault="00353EBF" w:rsidP="00A70624">
      <w:pPr>
        <w:spacing w:after="0" w:line="240" w:lineRule="auto"/>
      </w:pPr>
      <w:r>
        <w:separator/>
      </w:r>
    </w:p>
  </w:footnote>
  <w:footnote w:type="continuationSeparator" w:id="1">
    <w:p w:rsidR="00353EBF" w:rsidRDefault="00353EBF" w:rsidP="00A7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BF" w:rsidRDefault="00353EBF">
    <w:pPr>
      <w:pStyle w:val="Header"/>
      <w:jc w:val="center"/>
    </w:pPr>
    <w:fldSimple w:instr=" PAGE   \* MERGEFORMAT ">
      <w:r>
        <w:rPr>
          <w:noProof/>
        </w:rPr>
        <w:t>16</w:t>
      </w:r>
    </w:fldSimple>
  </w:p>
  <w:p w:rsidR="00353EBF" w:rsidRDefault="00353E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58C"/>
    <w:rsid w:val="00000C29"/>
    <w:rsid w:val="0001042B"/>
    <w:rsid w:val="00011AA9"/>
    <w:rsid w:val="000333D2"/>
    <w:rsid w:val="00045544"/>
    <w:rsid w:val="00072D0A"/>
    <w:rsid w:val="00077C51"/>
    <w:rsid w:val="00081AB0"/>
    <w:rsid w:val="00091389"/>
    <w:rsid w:val="000A36AB"/>
    <w:rsid w:val="000A7888"/>
    <w:rsid w:val="000A7D39"/>
    <w:rsid w:val="000A7EC5"/>
    <w:rsid w:val="000C349B"/>
    <w:rsid w:val="000C54FA"/>
    <w:rsid w:val="000C5C77"/>
    <w:rsid w:val="000D515B"/>
    <w:rsid w:val="00102CE0"/>
    <w:rsid w:val="00125584"/>
    <w:rsid w:val="00125E9D"/>
    <w:rsid w:val="0013784E"/>
    <w:rsid w:val="00143961"/>
    <w:rsid w:val="00166F30"/>
    <w:rsid w:val="001729B1"/>
    <w:rsid w:val="001970F8"/>
    <w:rsid w:val="001D33AE"/>
    <w:rsid w:val="001F03D4"/>
    <w:rsid w:val="0022707C"/>
    <w:rsid w:val="00236E76"/>
    <w:rsid w:val="0024095F"/>
    <w:rsid w:val="002474BC"/>
    <w:rsid w:val="00270452"/>
    <w:rsid w:val="00280D0D"/>
    <w:rsid w:val="002B0A5C"/>
    <w:rsid w:val="002B3624"/>
    <w:rsid w:val="002B3A4E"/>
    <w:rsid w:val="002C44A5"/>
    <w:rsid w:val="002C7264"/>
    <w:rsid w:val="002C7E25"/>
    <w:rsid w:val="002D39AD"/>
    <w:rsid w:val="002E0E9A"/>
    <w:rsid w:val="002F5E0E"/>
    <w:rsid w:val="003023D5"/>
    <w:rsid w:val="00311D65"/>
    <w:rsid w:val="00311F43"/>
    <w:rsid w:val="00316CCD"/>
    <w:rsid w:val="003173D7"/>
    <w:rsid w:val="00335422"/>
    <w:rsid w:val="00353EBF"/>
    <w:rsid w:val="00360081"/>
    <w:rsid w:val="0037186A"/>
    <w:rsid w:val="003A646C"/>
    <w:rsid w:val="003A7882"/>
    <w:rsid w:val="003E0003"/>
    <w:rsid w:val="003F6EEF"/>
    <w:rsid w:val="0040039F"/>
    <w:rsid w:val="00415D36"/>
    <w:rsid w:val="00415EDC"/>
    <w:rsid w:val="00425391"/>
    <w:rsid w:val="004312CF"/>
    <w:rsid w:val="00442439"/>
    <w:rsid w:val="00466EDF"/>
    <w:rsid w:val="004676F3"/>
    <w:rsid w:val="00490444"/>
    <w:rsid w:val="00493B9D"/>
    <w:rsid w:val="00494FF1"/>
    <w:rsid w:val="004A0272"/>
    <w:rsid w:val="004F086A"/>
    <w:rsid w:val="00512799"/>
    <w:rsid w:val="00527A6C"/>
    <w:rsid w:val="00536A45"/>
    <w:rsid w:val="00555DEF"/>
    <w:rsid w:val="00560201"/>
    <w:rsid w:val="005624EF"/>
    <w:rsid w:val="00572497"/>
    <w:rsid w:val="00586718"/>
    <w:rsid w:val="00586E6E"/>
    <w:rsid w:val="0059169A"/>
    <w:rsid w:val="00594884"/>
    <w:rsid w:val="005C0347"/>
    <w:rsid w:val="005C31BC"/>
    <w:rsid w:val="005D0010"/>
    <w:rsid w:val="005D39FB"/>
    <w:rsid w:val="005D6A94"/>
    <w:rsid w:val="005E7CA0"/>
    <w:rsid w:val="00635D04"/>
    <w:rsid w:val="00636158"/>
    <w:rsid w:val="00651C5A"/>
    <w:rsid w:val="006539E5"/>
    <w:rsid w:val="00655527"/>
    <w:rsid w:val="00684164"/>
    <w:rsid w:val="00692968"/>
    <w:rsid w:val="006A2B94"/>
    <w:rsid w:val="006C5C21"/>
    <w:rsid w:val="006D479B"/>
    <w:rsid w:val="006E0947"/>
    <w:rsid w:val="00712696"/>
    <w:rsid w:val="00712B95"/>
    <w:rsid w:val="007210E7"/>
    <w:rsid w:val="00733825"/>
    <w:rsid w:val="00734817"/>
    <w:rsid w:val="00735BF0"/>
    <w:rsid w:val="00736857"/>
    <w:rsid w:val="007652D9"/>
    <w:rsid w:val="00767CA2"/>
    <w:rsid w:val="007863B6"/>
    <w:rsid w:val="00790646"/>
    <w:rsid w:val="00791334"/>
    <w:rsid w:val="00791EF0"/>
    <w:rsid w:val="007A371F"/>
    <w:rsid w:val="007D1D9A"/>
    <w:rsid w:val="007E1F76"/>
    <w:rsid w:val="007F678B"/>
    <w:rsid w:val="008024F6"/>
    <w:rsid w:val="00830637"/>
    <w:rsid w:val="00833076"/>
    <w:rsid w:val="00856750"/>
    <w:rsid w:val="008660FD"/>
    <w:rsid w:val="00873FAE"/>
    <w:rsid w:val="00896A79"/>
    <w:rsid w:val="008A3B02"/>
    <w:rsid w:val="008B65D6"/>
    <w:rsid w:val="008C3577"/>
    <w:rsid w:val="008D67B4"/>
    <w:rsid w:val="008E0F5A"/>
    <w:rsid w:val="008E406C"/>
    <w:rsid w:val="008E77A8"/>
    <w:rsid w:val="00904B2B"/>
    <w:rsid w:val="00904F4B"/>
    <w:rsid w:val="0091095A"/>
    <w:rsid w:val="00912781"/>
    <w:rsid w:val="00922DE7"/>
    <w:rsid w:val="009519FB"/>
    <w:rsid w:val="00953D8D"/>
    <w:rsid w:val="0095480D"/>
    <w:rsid w:val="00956B8C"/>
    <w:rsid w:val="009672F1"/>
    <w:rsid w:val="00974036"/>
    <w:rsid w:val="00985D26"/>
    <w:rsid w:val="009951FB"/>
    <w:rsid w:val="009A048E"/>
    <w:rsid w:val="009A784F"/>
    <w:rsid w:val="009D7331"/>
    <w:rsid w:val="00A27A27"/>
    <w:rsid w:val="00A4023B"/>
    <w:rsid w:val="00A44EFA"/>
    <w:rsid w:val="00A70624"/>
    <w:rsid w:val="00A81976"/>
    <w:rsid w:val="00AA47FC"/>
    <w:rsid w:val="00AB3999"/>
    <w:rsid w:val="00AC42FF"/>
    <w:rsid w:val="00AC5973"/>
    <w:rsid w:val="00AD3C75"/>
    <w:rsid w:val="00AF273F"/>
    <w:rsid w:val="00AF5C43"/>
    <w:rsid w:val="00B1446C"/>
    <w:rsid w:val="00B2360F"/>
    <w:rsid w:val="00B27091"/>
    <w:rsid w:val="00B41801"/>
    <w:rsid w:val="00B42C09"/>
    <w:rsid w:val="00B44369"/>
    <w:rsid w:val="00B446EB"/>
    <w:rsid w:val="00B533D0"/>
    <w:rsid w:val="00BA3C16"/>
    <w:rsid w:val="00BC5663"/>
    <w:rsid w:val="00BD4FDC"/>
    <w:rsid w:val="00BD56B9"/>
    <w:rsid w:val="00BE6459"/>
    <w:rsid w:val="00BE73C2"/>
    <w:rsid w:val="00BF0382"/>
    <w:rsid w:val="00C1058C"/>
    <w:rsid w:val="00C25337"/>
    <w:rsid w:val="00C331E9"/>
    <w:rsid w:val="00C551AC"/>
    <w:rsid w:val="00C66151"/>
    <w:rsid w:val="00CA2040"/>
    <w:rsid w:val="00CA7957"/>
    <w:rsid w:val="00CD5AB2"/>
    <w:rsid w:val="00D05862"/>
    <w:rsid w:val="00D072A8"/>
    <w:rsid w:val="00D166F7"/>
    <w:rsid w:val="00D35D8F"/>
    <w:rsid w:val="00D530C1"/>
    <w:rsid w:val="00D83C42"/>
    <w:rsid w:val="00D90828"/>
    <w:rsid w:val="00DD54DC"/>
    <w:rsid w:val="00DE0E1A"/>
    <w:rsid w:val="00E0333D"/>
    <w:rsid w:val="00E04657"/>
    <w:rsid w:val="00E053E9"/>
    <w:rsid w:val="00E16CCA"/>
    <w:rsid w:val="00E2557D"/>
    <w:rsid w:val="00E47D04"/>
    <w:rsid w:val="00E549D3"/>
    <w:rsid w:val="00E56635"/>
    <w:rsid w:val="00E663CF"/>
    <w:rsid w:val="00EA7B2C"/>
    <w:rsid w:val="00ED7B71"/>
    <w:rsid w:val="00EE0A5C"/>
    <w:rsid w:val="00F27C7F"/>
    <w:rsid w:val="00F3510F"/>
    <w:rsid w:val="00F36BB2"/>
    <w:rsid w:val="00F507AC"/>
    <w:rsid w:val="00F52EF0"/>
    <w:rsid w:val="00F53311"/>
    <w:rsid w:val="00F555C9"/>
    <w:rsid w:val="00F5699D"/>
    <w:rsid w:val="00F805EA"/>
    <w:rsid w:val="00F95A0F"/>
    <w:rsid w:val="00FA71FB"/>
    <w:rsid w:val="00FB3715"/>
    <w:rsid w:val="00FC6446"/>
    <w:rsid w:val="00FD314F"/>
    <w:rsid w:val="00FD659F"/>
    <w:rsid w:val="00FF4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5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58C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basedOn w:val="DefaultParagraphFont"/>
    <w:link w:val="BodyText"/>
    <w:uiPriority w:val="99"/>
    <w:semiHidden/>
    <w:locked/>
    <w:rsid w:val="00077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aliases w:val="Основной текст1,Основной текст Знак Знак,bt,body text,contents"/>
    <w:basedOn w:val="Normal"/>
    <w:link w:val="BodyTextChar"/>
    <w:uiPriority w:val="99"/>
    <w:semiHidden/>
    <w:rsid w:val="00077C5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basedOn w:val="DefaultParagraphFont"/>
    <w:link w:val="BodyText"/>
    <w:uiPriority w:val="99"/>
    <w:semiHidden/>
    <w:locked/>
    <w:rsid w:val="00635D04"/>
    <w:rPr>
      <w:rFonts w:cs="Times New Roman"/>
      <w:lang w:eastAsia="en-US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077C5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077C5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77C51"/>
    <w:rPr>
      <w:rFonts w:cs="Times New Roman"/>
    </w:rPr>
  </w:style>
  <w:style w:type="table" w:styleId="TableGrid">
    <w:name w:val="Table Grid"/>
    <w:basedOn w:val="TableNormal"/>
    <w:uiPriority w:val="99"/>
    <w:rsid w:val="00077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77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7C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7062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7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7062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E549D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1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CBBFCBC37DE1628098A19495A6681FBBEC30A4117F9960FDD6E1161A385FB7E2FC238C1CF1F7AF7p7T4M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1835</TotalTime>
  <Pages>16</Pages>
  <Words>4098</Words>
  <Characters>23362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2015-02-26T11:10:00Z</cp:lastPrinted>
  <dcterms:created xsi:type="dcterms:W3CDTF">2015-01-14T11:45:00Z</dcterms:created>
  <dcterms:modified xsi:type="dcterms:W3CDTF">2015-03-19T11:07:00Z</dcterms:modified>
</cp:coreProperties>
</file>