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64" w:rsidRDefault="006D2E6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D2E64" w:rsidRDefault="006D2E6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6D2E64" w:rsidRDefault="006D2E64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«Тюнинское сельское поселение» за 2015 год.</w:t>
      </w:r>
    </w:p>
    <w:p w:rsidR="006D2E64" w:rsidRDefault="006D2E64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64" w:rsidRDefault="006D2E64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04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6D2E64" w:rsidRDefault="006D2E64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64" w:rsidRDefault="006D2E64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D2E64" w:rsidRDefault="006D2E64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«Тюнинское сельское поселение» за 2015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 Рогнединского района», пунктом 3.5 плана работы Контрольно-счетной палаты Рогнединского района  на 2016 год. </w:t>
      </w:r>
    </w:p>
    <w:p w:rsidR="006D2E64" w:rsidRDefault="006D2E64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«Тюнинское сельское поселение»  </w:t>
      </w:r>
      <w:r>
        <w:rPr>
          <w:color w:val="000000"/>
          <w:szCs w:val="28"/>
        </w:rPr>
        <w:t>об исполнении бюджета  за 2015 год представлена до 1 апреля 2016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Тюнинского сельского Совета народных депутатов от 29.12.2005 № 1-28 «Об утверждении Положения о бюджетном процессе в муниципальном образовании «Тюнинское сельское поселение». </w:t>
      </w:r>
    </w:p>
    <w:p w:rsidR="006D2E64" w:rsidRDefault="006D2E64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«Тюнинское сельское поселение» за 2015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A34BE">
        <w:rPr>
          <w:rFonts w:ascii="Times New Roman" w:hAnsi="Times New Roman"/>
          <w:b/>
          <w:sz w:val="28"/>
          <w:szCs w:val="28"/>
        </w:rPr>
        <w:t>2.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«Тюнинское сельское поселение»: доходов, расходов, дефицита (профицита) бюджета.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бюджета на 2015 год первоначально утверждены решением Тюнинского сельского Совета народных депутатов </w:t>
      </w:r>
      <w:r w:rsidRPr="00B236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B2360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B2360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360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3-29 «О бюджете муниципального образования «Тюнинское сельское поселение» на 2015 год и на плановый период 2016 и 2017 годов» по доходам в объеме 826,9 тыс. рублей, по расходам – 826,9 тыс. рублей, сбалансированным.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 по состоянию на 1 января 201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6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года утвержден в сумме 0,0 тыс. рублей.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0D35F1">
        <w:rPr>
          <w:rFonts w:ascii="Times New Roman" w:hAnsi="Times New Roman"/>
          <w:bCs/>
          <w:color w:val="000000"/>
          <w:spacing w:val="-9"/>
          <w:sz w:val="28"/>
          <w:szCs w:val="28"/>
        </w:rPr>
        <w:t>В соответствии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 пунктом 3 статьи 184.1 БК РФ решением о бюджете утверждены: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BE0119">
        <w:rPr>
          <w:rFonts w:ascii="Times New Roman" w:hAnsi="Times New Roman"/>
          <w:bCs/>
          <w:color w:val="000000"/>
          <w:spacing w:val="-9"/>
          <w:sz w:val="28"/>
          <w:szCs w:val="28"/>
        </w:rPr>
        <w:t>пер</w:t>
      </w: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ечень главных администраторов доходов бюджета;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распределение бюджетных ассигнований по разделам, подразделам, целевым статьям (группам и подгруппам) видов расходов либо по разделам и подразделам, целевым статьям;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ведомственная структура расходов бюджета на очередной финансовый год;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РФ в очередном финансовом году (очередном финансовом году и плановом периоде);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общий объем условно утверждаемых (утвержденных) расходов;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источники финансирования дефицита бюджета на очередной финансовый год (очередной финансовый год и плановый период);</w:t>
      </w:r>
    </w:p>
    <w:p w:rsidR="006D2E64" w:rsidRPr="00D0164A" w:rsidRDefault="006D2E64" w:rsidP="00D0164A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D0164A">
        <w:rPr>
          <w:rFonts w:ascii="Times New Roman" w:hAnsi="Times New Roman"/>
          <w:bCs/>
          <w:color w:val="000000"/>
          <w:spacing w:val="-9"/>
          <w:sz w:val="28"/>
          <w:szCs w:val="28"/>
        </w:rPr>
        <w:t>верхний предел муниципального внутреннего долга.</w:t>
      </w:r>
    </w:p>
    <w:p w:rsidR="006D2E64" w:rsidRPr="0032601A" w:rsidRDefault="006D2E64" w:rsidP="0032601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35F1">
        <w:rPr>
          <w:rFonts w:ascii="Times New Roman" w:hAnsi="Times New Roman"/>
          <w:sz w:val="28"/>
          <w:szCs w:val="28"/>
        </w:rPr>
        <w:t xml:space="preserve">В соответствии со статьей 5 БК РФ Решение о бюджете опубликовано </w:t>
      </w:r>
      <w:r>
        <w:rPr>
          <w:rFonts w:ascii="Times New Roman" w:hAnsi="Times New Roman"/>
          <w:sz w:val="28"/>
          <w:szCs w:val="28"/>
        </w:rPr>
        <w:t>на официальном сайте Тюнинской сельской администрации и</w:t>
      </w:r>
      <w:r w:rsidRPr="000F60F1">
        <w:rPr>
          <w:rFonts w:ascii="Times New Roman" w:hAnsi="Times New Roman"/>
          <w:sz w:val="28"/>
          <w:szCs w:val="28"/>
        </w:rPr>
        <w:t xml:space="preserve"> </w:t>
      </w:r>
      <w:r w:rsidRPr="000D35F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периодическом информационном бюллетене</w:t>
      </w:r>
      <w:r w:rsidRPr="0032601A">
        <w:rPr>
          <w:sz w:val="28"/>
          <w:szCs w:val="28"/>
        </w:rPr>
        <w:t xml:space="preserve"> </w:t>
      </w:r>
      <w:r w:rsidRPr="0032601A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года в решение 12 раз вносились изменения,  объем  дефицита изменялся </w:t>
      </w:r>
      <w:r w:rsidRPr="00FE65B7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>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2015 год в окончательной редакции утвержден по доходам в объеме  1148,5 тыс. рублей, по расходам в объеме  1169,2 тыс. рублей. Дефицит бюджета утвержден в сумме  20,7 тыс. рублей, что соответствует требованиям бюджетного законодательства.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321,6 тыс. рублей, или на  38,9 %, расходы – на  342,3 тыс. рублей, или на 41,4 процента.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отчетного года планируемые собственные доходы увеличились на 93,5 тыс. рублей или на 32,7 %, безвозмездные поступления на 228,1 тыс. рублей. 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исполнена в сумме  1145,3 тыс. рублей, или  99,7 % плановых назначений отчетного периода. К уровню 2014 года доходы сократились на 922,3 тыс. рублей, темп снижения составил 44,6 процента.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2015 году составили  1813,2 тыс. рублей, плановые назначения исполнены на 99,2 процента. К уровню 2014 года расходы уменьшились на  883,3  тыс. рублей, темп снижения составил  43,1 процента.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2015 году  при уточненном плановом показателе дефицита бюджета  в объеме 20,7 тыс. рублей, фактически  дефицит сложился  в объеме 20,7 тыс. рублей, или  100,0 % плановых назначений. </w:t>
      </w: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D2E64" w:rsidRPr="0024095F" w:rsidRDefault="006D2E64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9AA">
        <w:rPr>
          <w:rFonts w:ascii="Times New Roman" w:hAnsi="Times New Roman"/>
          <w:b/>
          <w:sz w:val="28"/>
          <w:szCs w:val="28"/>
        </w:rPr>
        <w:t>Анали</w:t>
      </w:r>
      <w:r w:rsidRPr="0024095F">
        <w:rPr>
          <w:rFonts w:ascii="Times New Roman" w:hAnsi="Times New Roman"/>
          <w:b/>
          <w:sz w:val="28"/>
          <w:szCs w:val="28"/>
        </w:rPr>
        <w:t>з исполнения доходов бюджета муниципа</w:t>
      </w:r>
      <w:r>
        <w:rPr>
          <w:rFonts w:ascii="Times New Roman" w:hAnsi="Times New Roman"/>
          <w:b/>
          <w:sz w:val="28"/>
          <w:szCs w:val="28"/>
        </w:rPr>
        <w:t>льного образования «Тюнинское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Тюнинского сельского  Совета народных депутатов от 29</w:t>
      </w:r>
      <w:r w:rsidRPr="00A402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3-29 «О бюджете муниципального образования «Тюнинское сельское поселение» на 2015 год и на плановый период 2016 и 2017 годов доходы бюджета на 2015 годы были утверждены в сумме  826,9 тыс. рублей.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Тюнинского сельского Совета народных депутатов от 20</w:t>
      </w:r>
      <w:r w:rsidRPr="00A4023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5</w:t>
      </w:r>
      <w:r w:rsidRPr="00A402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3-32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28.02.2015 № 3-34, от 31</w:t>
      </w:r>
      <w:r>
        <w:rPr>
          <w:rFonts w:ascii="Times New Roman" w:hAnsi="Times New Roman"/>
          <w:bCs/>
          <w:sz w:val="28"/>
          <w:szCs w:val="28"/>
        </w:rPr>
        <w:t xml:space="preserve">.03.2015 № 3-36, от 30.04.2015 № 3-38, от 29.05.2015 № 3-41, от 30.06.2015 № 3-43, от 31.07.2015 № 3-44, от 31.08.2015 № 3-45, от 30.09.2015 № 3-46, от 30.10.2015 № 3-47, от 30.11.2015 № 3-50, от 31.12.2015 № 3-55  «О внесении изменений и дополнений в решение Тюнинского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«Тюнинское сельское поселение» на 2015 год и на плановый период 2016 и 2017 годов» были внесены изменения, первоначально утвержденные параметры доходной части бюджета увеличены на сумму  321,6 тыс. рублей, и составили  1148,5 тыс. рублей.</w:t>
      </w:r>
    </w:p>
    <w:p w:rsidR="006D2E64" w:rsidRDefault="006D2E64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93,5 тыс. рублей,  по налоговым и неналоговым доходам бюджета (далее собственным) прогноз поступлений увеличен на  312,8 тыс. рублей. 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 доходная часть бюджета муниципального образования «Тюнинское сельское поселение»  исполнена в сумме  1145,3 тыс. рублей, что составило  138,5 % к первоначально утвержденным плановым назначениям.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«Тюнинское сельское поселение» за 2011 - 2015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6D2E64" w:rsidRPr="00812ED2" w:rsidTr="00812ED2">
        <w:trPr>
          <w:trHeight w:val="240"/>
        </w:trPr>
        <w:tc>
          <w:tcPr>
            <w:tcW w:w="1308" w:type="dxa"/>
            <w:vMerge w:val="restart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816" w:type="dxa"/>
            <w:gridSpan w:val="2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4" w:type="dxa"/>
            <w:gridSpan w:val="2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5" w:type="dxa"/>
            <w:gridSpan w:val="2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6D2E64" w:rsidRPr="00812ED2" w:rsidTr="00812ED2">
        <w:trPr>
          <w:trHeight w:val="200"/>
        </w:trPr>
        <w:tc>
          <w:tcPr>
            <w:tcW w:w="1308" w:type="dxa"/>
            <w:vMerge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D2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6D2E64" w:rsidRPr="00812ED2" w:rsidTr="00812ED2">
        <w:tc>
          <w:tcPr>
            <w:tcW w:w="130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1220,3</w:t>
            </w:r>
          </w:p>
        </w:tc>
        <w:tc>
          <w:tcPr>
            <w:tcW w:w="96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2879,9</w:t>
            </w:r>
          </w:p>
        </w:tc>
        <w:tc>
          <w:tcPr>
            <w:tcW w:w="85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235,9</w:t>
            </w:r>
          </w:p>
        </w:tc>
        <w:tc>
          <w:tcPr>
            <w:tcW w:w="1070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2072,9</w:t>
            </w:r>
          </w:p>
        </w:tc>
        <w:tc>
          <w:tcPr>
            <w:tcW w:w="74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71,9</w:t>
            </w:r>
          </w:p>
        </w:tc>
        <w:tc>
          <w:tcPr>
            <w:tcW w:w="99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2067,6</w:t>
            </w:r>
          </w:p>
        </w:tc>
        <w:tc>
          <w:tcPr>
            <w:tcW w:w="66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  <w:tc>
          <w:tcPr>
            <w:tcW w:w="992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1145,3</w:t>
            </w:r>
          </w:p>
        </w:tc>
        <w:tc>
          <w:tcPr>
            <w:tcW w:w="67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</w:t>
            </w:r>
          </w:p>
        </w:tc>
      </w:tr>
      <w:tr w:rsidR="006D2E64" w:rsidRPr="00812ED2" w:rsidTr="00812ED2">
        <w:tc>
          <w:tcPr>
            <w:tcW w:w="130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96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243,2</w:t>
            </w:r>
          </w:p>
        </w:tc>
        <w:tc>
          <w:tcPr>
            <w:tcW w:w="85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137,2</w:t>
            </w:r>
          </w:p>
        </w:tc>
        <w:tc>
          <w:tcPr>
            <w:tcW w:w="1070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271,7</w:t>
            </w:r>
          </w:p>
        </w:tc>
        <w:tc>
          <w:tcPr>
            <w:tcW w:w="74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99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932,6</w:t>
            </w:r>
          </w:p>
        </w:tc>
        <w:tc>
          <w:tcPr>
            <w:tcW w:w="66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2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7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6D2E64" w:rsidRPr="00812ED2" w:rsidTr="00812ED2">
        <w:tc>
          <w:tcPr>
            <w:tcW w:w="130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176,7</w:t>
            </w:r>
          </w:p>
        </w:tc>
        <w:tc>
          <w:tcPr>
            <w:tcW w:w="96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242,9</w:t>
            </w:r>
          </w:p>
        </w:tc>
        <w:tc>
          <w:tcPr>
            <w:tcW w:w="85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1070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268,4</w:t>
            </w:r>
          </w:p>
        </w:tc>
        <w:tc>
          <w:tcPr>
            <w:tcW w:w="74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99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922,5</w:t>
            </w:r>
          </w:p>
        </w:tc>
        <w:tc>
          <w:tcPr>
            <w:tcW w:w="66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 р.</w:t>
            </w:r>
          </w:p>
        </w:tc>
        <w:tc>
          <w:tcPr>
            <w:tcW w:w="992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67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</w:tr>
      <w:tr w:rsidR="006D2E64" w:rsidRPr="00812ED2" w:rsidTr="00812ED2">
        <w:tc>
          <w:tcPr>
            <w:tcW w:w="130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70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4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р.</w:t>
            </w:r>
          </w:p>
        </w:tc>
        <w:tc>
          <w:tcPr>
            <w:tcW w:w="99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66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 р.</w:t>
            </w:r>
          </w:p>
        </w:tc>
        <w:tc>
          <w:tcPr>
            <w:tcW w:w="992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E64" w:rsidRPr="00812ED2" w:rsidTr="00812ED2">
        <w:tc>
          <w:tcPr>
            <w:tcW w:w="130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96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2636,7</w:t>
            </w:r>
          </w:p>
        </w:tc>
        <w:tc>
          <w:tcPr>
            <w:tcW w:w="85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252,7</w:t>
            </w:r>
          </w:p>
        </w:tc>
        <w:tc>
          <w:tcPr>
            <w:tcW w:w="1070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1801,2</w:t>
            </w:r>
          </w:p>
        </w:tc>
        <w:tc>
          <w:tcPr>
            <w:tcW w:w="74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6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1135,0</w:t>
            </w:r>
          </w:p>
        </w:tc>
        <w:tc>
          <w:tcPr>
            <w:tcW w:w="66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765,8</w:t>
            </w:r>
          </w:p>
        </w:tc>
        <w:tc>
          <w:tcPr>
            <w:tcW w:w="67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</w:tr>
    </w:tbl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2015 год поступление доходов в бюджет муниципального образования «Тюнинское сельское поселение» по отношению к уровню предыдущего отчетного периода уменьшилось на 44,6 процента. Уменьшение сложилось за счет уменьшения безвозмездных поступлений из областного бюджета на 32,5 процента. Собственные доходы по сравнению с уровнем 2014 года составили 40,7 процента.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 темп роста безвозмездных поступлений выше темпа роста собственных доходов на  26,8  процентных пункта.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379,5  тыс. рублей, или 100,0 % плановых назначений.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«Тюнинское сельское поселение» показал, что удельный вес собственных доходов в 2015 году составил 33,1 %, что ниже уровня прошлого года на 12,0 процентных пункта.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«Тюнинское сельское поселение» за 2010 - 2014 годы приведена в таблице.</w:t>
      </w:r>
    </w:p>
    <w:p w:rsidR="006D2E64" w:rsidRDefault="006D2E64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7"/>
        <w:gridCol w:w="1514"/>
        <w:gridCol w:w="1514"/>
        <w:gridCol w:w="1518"/>
        <w:gridCol w:w="1518"/>
        <w:gridCol w:w="1519"/>
      </w:tblGrid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2011 год</w:t>
            </w:r>
          </w:p>
        </w:tc>
        <w:tc>
          <w:tcPr>
            <w:tcW w:w="151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2012 год</w:t>
            </w:r>
          </w:p>
        </w:tc>
        <w:tc>
          <w:tcPr>
            <w:tcW w:w="151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1518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1519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всего,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  <w:tc>
          <w:tcPr>
            <w:tcW w:w="151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51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</w:tr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1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2E64" w:rsidRPr="00812ED2" w:rsidTr="00812ED2">
        <w:tc>
          <w:tcPr>
            <w:tcW w:w="162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</w:tc>
        <w:tc>
          <w:tcPr>
            <w:tcW w:w="151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1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51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</w:tr>
    </w:tbl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снижении в 2015 году к уровню 2014 года  доли собственных доходов и увеличении доли безвозмездных поступлений из областного бюджета на 12,0 процентных пункта.</w:t>
      </w:r>
    </w:p>
    <w:p w:rsidR="006D2E64" w:rsidRDefault="006D2E64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«Тюнинское сельское поселение» представлена на диаграмме.</w:t>
      </w:r>
    </w:p>
    <w:p w:rsidR="006D2E64" w:rsidRDefault="006D2E64" w:rsidP="009942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D2E64" w:rsidRDefault="006D2E64" w:rsidP="00BE011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3.9pt;height:147.15pt;z-index:251658240;visibility:visible;mso-position-horizontal:left;mso-position-vertical:top">
            <v:imagedata r:id="rId7" o:title=""/>
            <w10:wrap type="square"/>
          </v:shape>
          <o:OLEObject Type="Embed" ProgID="Excel.Chart.8" ShapeID="_x0000_s1026" DrawAspect="Content" ObjectID="_1535814848" r:id="rId8"/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BBE">
        <w:rPr>
          <w:rFonts w:ascii="Times New Roman" w:hAnsi="Times New Roman"/>
          <w:sz w:val="28"/>
          <w:szCs w:val="28"/>
        </w:rPr>
        <w:t>Испол</w:t>
      </w:r>
      <w:r w:rsidRPr="00E16C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все 100 процентов занимают налоговые доходы.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«Тюнинское сельское поселение» за 2013 -2015 годы представлена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6D2E64" w:rsidRPr="00812ED2" w:rsidTr="00812ED2">
        <w:tc>
          <w:tcPr>
            <w:tcW w:w="2834" w:type="dxa"/>
            <w:vMerge w:val="restart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2013 год</w:t>
            </w:r>
          </w:p>
        </w:tc>
        <w:tc>
          <w:tcPr>
            <w:tcW w:w="2126" w:type="dxa"/>
            <w:gridSpan w:val="2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2014 год</w:t>
            </w:r>
          </w:p>
        </w:tc>
        <w:tc>
          <w:tcPr>
            <w:tcW w:w="2124" w:type="dxa"/>
            <w:gridSpan w:val="2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2015 год</w:t>
            </w:r>
          </w:p>
        </w:tc>
      </w:tr>
      <w:tr w:rsidR="006D2E64" w:rsidRPr="00812ED2" w:rsidTr="00812ED2">
        <w:tc>
          <w:tcPr>
            <w:tcW w:w="0" w:type="auto"/>
            <w:vMerge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Стр-ра.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%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268,4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465,2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2E64" w:rsidRPr="00812ED2" w:rsidTr="00812ED2">
        <w:trPr>
          <w:trHeight w:val="932"/>
        </w:trPr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D2E64" w:rsidRPr="00812ED2" w:rsidTr="00812ED2">
        <w:tc>
          <w:tcPr>
            <w:tcW w:w="283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271,7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932,6</w:t>
            </w:r>
          </w:p>
        </w:tc>
        <w:tc>
          <w:tcPr>
            <w:tcW w:w="81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379,5</w:t>
            </w:r>
          </w:p>
        </w:tc>
        <w:tc>
          <w:tcPr>
            <w:tcW w:w="815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доходными источниками, сформировавшими  86,8 % объема собственных доходов бюджета муниципального образования «Тюнинское сельское поселение» является  земельный налог. </w:t>
      </w:r>
    </w:p>
    <w:p w:rsidR="006D2E64" w:rsidRDefault="006D2E64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«Тюнинское сельское поселение».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2015 год налоговые доходы в бюджет поступили в сумме   379,5 тыс. рублей, или 100,0 % уточненного плана. В целом по группе налоговых доходов выполнение и  незначительное перевыполнение плановых назначений  обеспечено по всем источникам. 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земельный налог на его долю приходится 86,8 % налоговых доходов бюджета.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2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37,6 тыс. рублей, или 100,0 процента плана.  Темп роста поступления налога к уровню 2014 года составил   79,4 процента. </w:t>
      </w:r>
    </w:p>
    <w:p w:rsidR="006D2E64" w:rsidRDefault="006D2E64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2,1 тыс. рублей, что составляет   100,0 % уточненных плановых назначений. К уровню 2014 года темп роста составил  50,0 процентов.</w:t>
      </w:r>
    </w:p>
    <w:p w:rsidR="006D2E64" w:rsidRDefault="006D2E64" w:rsidP="00077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поступила в размере 0,6 тыс. рублей, или 100,0 % плана, к уровню прошлого года – 60,0 процентов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 в 2015 году в сумме 9,9 тыс. рублей, или 100,0 % плана. исполнение к уровню прошлого года  составило 92,5 процентов.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B8F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земельный налог поступил в бюджет в сумме 329,3 тыс. рублей, или 100,0 % плана, исполнение к уровню показателя 2014 года составило 127,1  процента.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6D2E64" w:rsidRDefault="006D2E64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2015 году первоначально были запланированы в доходной части бюджета в объеме   540,9 тыс. рублей.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безвозмездные поступления были увеличены на 42,2 процентов и утверждены решением о бюджете в окончательной редакции в сумме 769,0 тыс. рублей. Фактический объем поступлений составил  765,8 тыс. рублей, или  99,6 % утвержденного плана. 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2014 года общий объем безвозмездных поступлений уменьшился на 369,2 тыс. рублей, или на  32,5 процента  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2014-2015 годы представлена на диаграмме</w:t>
      </w:r>
    </w:p>
    <w:p w:rsidR="006D2E64" w:rsidRDefault="006D2E6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72554">
        <w:rPr>
          <w:noProof/>
          <w:lang w:eastAsia="ru-RU"/>
        </w:rPr>
        <w:object w:dxaOrig="7945" w:dyaOrig="4285">
          <v:shape id="_x0000_i1027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7" DrawAspect="Content" ObjectID="_1535814845" r:id="rId10"/>
        </w:object>
      </w:r>
    </w:p>
    <w:p w:rsidR="006D2E64" w:rsidRDefault="006D2E6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B44944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80,1 процентов. Утвержденный решением о бюджете объем  исполнен в сумме  765,8 тыс. рублей, или 99,6% плановых назначений, темп роста к уровню 2014 года составил  32,5 процента.</w:t>
      </w:r>
    </w:p>
    <w:p w:rsidR="006D2E64" w:rsidRDefault="006D2E64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614,0 тыс. рублей. К уровню 2014 года поступления уменьшились на 38,6 процентных пункта или на  386 тыс. рублей.</w:t>
      </w: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270,0 тыс. рублей, годовой утвержденный план исполнен на 100,0 процента. К уровню 2014 года поступления увеличились на 210,9  процента.</w:t>
      </w:r>
    </w:p>
    <w:p w:rsidR="006D2E64" w:rsidRDefault="006D2E64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944">
        <w:rPr>
          <w:rFonts w:ascii="Times New Roman" w:hAnsi="Times New Roman"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6,8 процента. Объем полученных из областного бюджета субвенций в 2015 году составил  52,3 тыс. рублей, или  94,6 %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2014 года поступления увеличились на 150,0  процентов.</w:t>
      </w:r>
    </w:p>
    <w:p w:rsidR="006D2E64" w:rsidRDefault="006D2E64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64" w:rsidRPr="006C5C21" w:rsidRDefault="006D2E64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D2">
        <w:rPr>
          <w:rFonts w:ascii="Times New Roman" w:hAnsi="Times New Roman"/>
          <w:b/>
          <w:sz w:val="28"/>
          <w:szCs w:val="28"/>
        </w:rPr>
        <w:t>Анализ исполнения</w:t>
      </w:r>
      <w:r w:rsidRPr="006C5C21">
        <w:rPr>
          <w:rFonts w:ascii="Times New Roman" w:hAnsi="Times New Roman"/>
          <w:b/>
          <w:sz w:val="28"/>
          <w:szCs w:val="28"/>
        </w:rPr>
        <w:t xml:space="preserve">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29.12.2014 № 3-29 расходы утверждены в сумме  1169,2 тыс. рублей, по сравнению с первоначально утвержденными расходами расходы увеличены на 41,5 процента.</w:t>
      </w:r>
    </w:p>
    <w:p w:rsidR="006D2E64" w:rsidRDefault="006D2E64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2015 году в сумме 1166,0 тыс. рублей, что составляет 99,7 % к уточненным бюджетным ассигнованиям на 2015 год. К уровню 2014 года расходы снижены  на   883,3 тыс. рублей, или на 43,1 процента.</w:t>
      </w:r>
    </w:p>
    <w:p w:rsidR="006D2E64" w:rsidRDefault="006D2E64" w:rsidP="00EB715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Динамика исполнения расходной части бюджета  муниципального образования «Тюнинское сельское поселение» за 2011 – 2015 годы представлена в таблице.</w:t>
      </w: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6D2E64" w:rsidRPr="00812ED2" w:rsidTr="00812ED2">
        <w:tc>
          <w:tcPr>
            <w:tcW w:w="230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6D2E64" w:rsidRPr="00812ED2" w:rsidTr="00812ED2">
        <w:tc>
          <w:tcPr>
            <w:tcW w:w="2303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1166,0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6D2E64" w:rsidRPr="00812ED2" w:rsidTr="00812ED2">
        <w:tc>
          <w:tcPr>
            <w:tcW w:w="230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2049,3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6D2E64" w:rsidRPr="00812ED2" w:rsidTr="00812ED2">
        <w:tc>
          <w:tcPr>
            <w:tcW w:w="230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2070,8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</w:tr>
      <w:tr w:rsidR="006D2E64" w:rsidRPr="00812ED2" w:rsidTr="00812ED2">
        <w:tc>
          <w:tcPr>
            <w:tcW w:w="230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2886,1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6D2E64" w:rsidRPr="00812ED2" w:rsidTr="00812ED2">
        <w:tc>
          <w:tcPr>
            <w:tcW w:w="230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1220,3</w:t>
            </w: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6D2E64" w:rsidRPr="00812ED2" w:rsidTr="00812ED2">
        <w:tc>
          <w:tcPr>
            <w:tcW w:w="230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2015  году отмечается снижение расходной части бюджета на 43,1 процента .к уровню 2014 года В  2013 году отмечается также снижение расходной части  бюджета на 28,3 процента к уровню 2012 года. При этом отмечено, что за все годы процент исполнения по кассовым расходам ниже 100 процентов..</w:t>
      </w:r>
    </w:p>
    <w:p w:rsidR="006D2E64" w:rsidRDefault="006D2E64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«Тюнинское сельское поселение».</w:t>
      </w:r>
    </w:p>
    <w:p w:rsidR="006D2E64" w:rsidRDefault="006D2E64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Исполнение расходов осуществлялось в 2015 году по четырем разделам бюджетной классификации. </w:t>
      </w:r>
    </w:p>
    <w:p w:rsidR="006D2E64" w:rsidRDefault="006D2E64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трем разделам, по разделу</w:t>
      </w:r>
    </w:p>
    <w:p w:rsidR="006D2E64" w:rsidRDefault="006D2E64" w:rsidP="006B36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«Культура, кинематография» обязательства исполнены на 97,7 процента. </w:t>
      </w:r>
    </w:p>
    <w:p w:rsidR="006D2E64" w:rsidRDefault="006D2E64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6D2E64" w:rsidRDefault="006D2E64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2ED2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2015 г</w:t>
              </w:r>
            </w:smartTag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2015г. к 2014г.</w:t>
            </w: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1245,1</w:t>
            </w:r>
          </w:p>
        </w:tc>
        <w:tc>
          <w:tcPr>
            <w:tcW w:w="1513" w:type="dxa"/>
            <w:vAlign w:val="center"/>
          </w:tcPr>
          <w:p w:rsidR="006D2E64" w:rsidRPr="00812ED2" w:rsidRDefault="006D2E64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  <w:tc>
          <w:tcPr>
            <w:tcW w:w="1349" w:type="dxa"/>
            <w:vAlign w:val="center"/>
          </w:tcPr>
          <w:p w:rsidR="006D2E64" w:rsidRPr="00812ED2" w:rsidRDefault="006D2E64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513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49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6D2E64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2E64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6D2E64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6D2E64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6D2E64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  <w:tc>
          <w:tcPr>
            <w:tcW w:w="1513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2ED2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D2E64" w:rsidRPr="004F086A" w:rsidRDefault="006D2E64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1513" w:type="dxa"/>
            <w:vAlign w:val="center"/>
          </w:tcPr>
          <w:p w:rsidR="006D2E64" w:rsidRPr="004F086A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349" w:type="dxa"/>
            <w:vAlign w:val="center"/>
          </w:tcPr>
          <w:p w:rsidR="006D2E64" w:rsidRPr="004F086A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1332" w:type="dxa"/>
            <w:vAlign w:val="center"/>
          </w:tcPr>
          <w:p w:rsidR="006D2E64" w:rsidRPr="004F086A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6D2E64" w:rsidRPr="004F086A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592,2</w:t>
            </w:r>
          </w:p>
        </w:tc>
        <w:tc>
          <w:tcPr>
            <w:tcW w:w="1513" w:type="dxa"/>
            <w:vAlign w:val="center"/>
          </w:tcPr>
          <w:p w:rsidR="006D2E64" w:rsidRPr="00812ED2" w:rsidRDefault="006D2E64" w:rsidP="008034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139,4</w:t>
            </w:r>
          </w:p>
        </w:tc>
        <w:tc>
          <w:tcPr>
            <w:tcW w:w="1349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6D2E64" w:rsidRPr="00812ED2" w:rsidTr="00125E9D">
        <w:tc>
          <w:tcPr>
            <w:tcW w:w="2569" w:type="dxa"/>
            <w:vAlign w:val="center"/>
          </w:tcPr>
          <w:p w:rsidR="006D2E64" w:rsidRPr="00812ED2" w:rsidRDefault="006D2E64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6D2E64" w:rsidRPr="00812ED2" w:rsidRDefault="006D2E64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vAlign w:val="center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vAlign w:val="center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6D2E64" w:rsidRPr="00812ED2" w:rsidTr="00077C51">
        <w:tc>
          <w:tcPr>
            <w:tcW w:w="2569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12E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D2E64" w:rsidRPr="00812ED2" w:rsidRDefault="006D2E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D2E64" w:rsidRPr="00812ED2" w:rsidRDefault="006D2E64" w:rsidP="00A519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2049,3</w:t>
            </w:r>
          </w:p>
        </w:tc>
        <w:tc>
          <w:tcPr>
            <w:tcW w:w="1513" w:type="dxa"/>
            <w:vAlign w:val="center"/>
          </w:tcPr>
          <w:p w:rsidR="006D2E64" w:rsidRPr="00812ED2" w:rsidRDefault="006D2E64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1169,2</w:t>
            </w:r>
          </w:p>
        </w:tc>
        <w:tc>
          <w:tcPr>
            <w:tcW w:w="1349" w:type="dxa"/>
            <w:vAlign w:val="center"/>
          </w:tcPr>
          <w:p w:rsidR="006D2E64" w:rsidRPr="00812ED2" w:rsidRDefault="006D2E64" w:rsidP="008034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1166,0</w:t>
            </w:r>
          </w:p>
        </w:tc>
        <w:tc>
          <w:tcPr>
            <w:tcW w:w="1332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99,7</w:t>
            </w:r>
          </w:p>
        </w:tc>
        <w:tc>
          <w:tcPr>
            <w:tcW w:w="1340" w:type="dxa"/>
            <w:vAlign w:val="center"/>
          </w:tcPr>
          <w:p w:rsidR="006D2E64" w:rsidRPr="00812ED2" w:rsidRDefault="006D2E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56,9</w:t>
            </w:r>
          </w:p>
        </w:tc>
      </w:tr>
    </w:tbl>
    <w:p w:rsidR="006D2E64" w:rsidRDefault="006D2E64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2014 года расходы сложились по всем разделам: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на 78,9 %;</w:t>
      </w:r>
    </w:p>
    <w:p w:rsidR="006D2E64" w:rsidRDefault="006D2E64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90,8 %.;</w:t>
      </w:r>
    </w:p>
    <w:p w:rsidR="006D2E64" w:rsidRDefault="006D2E64" w:rsidP="00A519E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на 2,6 %;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 и кинематография»  на 23,0 %.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95,9% в расходах бюджета занимают  два раздела, это «Общегосударственные расходы» (84,2%), «Культура, кинематография» (11,7%) 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 w:rsidRPr="001A411E">
        <w:rPr>
          <w:rFonts w:ascii="Times New Roman" w:hAnsi="Times New Roman"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982,1 тыс. рублей, или 100,0% от утвержденных сводной бюджетной росписью назначений.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уменьшились на 21,2 процента. Доля расходов раздела в общем объеме составила 84,2%, что на 52,3 процентных пункта больше показателей прошлого года.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6D2E64" w:rsidRPr="00812ED2" w:rsidTr="00812ED2">
        <w:tc>
          <w:tcPr>
            <w:tcW w:w="248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59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Объем расходов на 2015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Кассовое исполнение расходов в 2015 году (тыс. руб.)</w:t>
            </w:r>
          </w:p>
        </w:tc>
        <w:tc>
          <w:tcPr>
            <w:tcW w:w="144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Процент исполнения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(%)</w:t>
            </w:r>
          </w:p>
        </w:tc>
      </w:tr>
      <w:tr w:rsidR="006D2E64" w:rsidRPr="00812ED2" w:rsidTr="00812ED2">
        <w:tc>
          <w:tcPr>
            <w:tcW w:w="248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2ED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1245,1</w:t>
            </w:r>
          </w:p>
        </w:tc>
        <w:tc>
          <w:tcPr>
            <w:tcW w:w="159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982,1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982,1</w:t>
            </w:r>
          </w:p>
        </w:tc>
        <w:tc>
          <w:tcPr>
            <w:tcW w:w="144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6D2E64" w:rsidRPr="00812ED2" w:rsidTr="00812ED2">
        <w:tc>
          <w:tcPr>
            <w:tcW w:w="248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397,5</w:t>
            </w:r>
          </w:p>
        </w:tc>
        <w:tc>
          <w:tcPr>
            <w:tcW w:w="159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357,1</w:t>
            </w:r>
          </w:p>
        </w:tc>
        <w:tc>
          <w:tcPr>
            <w:tcW w:w="144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D2E64" w:rsidRPr="00812ED2" w:rsidTr="00812ED2">
        <w:tc>
          <w:tcPr>
            <w:tcW w:w="248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</w:tc>
        <w:tc>
          <w:tcPr>
            <w:tcW w:w="159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622,0</w:t>
            </w:r>
          </w:p>
        </w:tc>
        <w:tc>
          <w:tcPr>
            <w:tcW w:w="144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D2E64" w:rsidRPr="00812ED2" w:rsidTr="00812ED2">
        <w:tc>
          <w:tcPr>
            <w:tcW w:w="248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D2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59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47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49" w:type="dxa"/>
            <w:vAlign w:val="center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90815">
        <w:rPr>
          <w:rFonts w:ascii="Times New Roman" w:hAnsi="Times New Roman"/>
          <w:sz w:val="28"/>
          <w:szCs w:val="28"/>
        </w:rPr>
        <w:t>По разделу 02 «Национальная оборона»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47,5 тыс. рублей, или 100,0% к плану. К уровню 2014 года расходы уменьшились на 9,2  процента. 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90815">
        <w:rPr>
          <w:rFonts w:ascii="Times New Roman" w:hAnsi="Times New Roman"/>
          <w:sz w:val="28"/>
          <w:szCs w:val="28"/>
        </w:rPr>
        <w:t>05 «</w:t>
      </w:r>
      <w:r w:rsidRPr="00E90815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расходные обязательства бюджетом предусмотрены в объеме  0,2  тыс. рублей. Исполнение сложилось в сумме   0,2 тыс. рублей, или на 100,0% плана.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уменьшились на 97,4 процента. Информация об объемах расходов бюджета в разрезе подразделов раздела 05 «Жилищно-коммунальное хозяйство» в 2014 и 2015 годах представлена в диаграмме.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554">
        <w:rPr>
          <w:noProof/>
          <w:lang w:eastAsia="ru-RU"/>
        </w:rPr>
        <w:object w:dxaOrig="8067" w:dyaOrig="3737">
          <v:shape id="_x0000_i1028" type="#_x0000_t75" style="width:395.25pt;height:185.25pt" o:ole="">
            <v:imagedata r:id="rId11" o:title=""/>
            <o:lock v:ext="edit" aspectratio="f"/>
          </v:shape>
          <o:OLEObject Type="Embed" ProgID="Excel.Chart.8" ShapeID="_x0000_i1028" DrawAspect="Content" ObjectID="_1535814846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2E64" w:rsidRDefault="006D2E64" w:rsidP="00AE7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Расходы по подразделу 05 03 «Благоустройство»,  составляют 100,0% в общем объеме  расходов данного раздела.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879">
        <w:rPr>
          <w:rFonts w:ascii="Times New Roman" w:hAnsi="Times New Roman"/>
          <w:sz w:val="28"/>
          <w:szCs w:val="28"/>
          <w:lang w:eastAsia="ru-RU"/>
        </w:rPr>
        <w:t>По разделу 08 «Культура, кинематография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 год  расходы бюджета с учетом внесенных изменений утверждены в объеме  139,4  тыс. рублей. Исполнены расходы в сумме  136,2  тыс. рублей, или на 97,7%, в общем объеме бюджета доля расходов по разделу – 11,7  процента.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2014 годом объем расходов уменьшился на  456,0 тыс. рублей, или на 77,0 процента.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2014 и 2015 годах представлена в диаграмме.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554">
        <w:rPr>
          <w:noProof/>
          <w:lang w:eastAsia="ru-RU"/>
        </w:rPr>
        <w:object w:dxaOrig="6990" w:dyaOrig="3677">
          <v:shape id="_x0000_i1029" type="#_x0000_t75" style="width:342.75pt;height:182.25pt" o:ole="">
            <v:imagedata r:id="rId13" o:title="" cropbottom="-36f"/>
            <o:lock v:ext="edit" aspectratio="f"/>
          </v:shape>
          <o:OLEObject Type="Embed" ProgID="Excel.Chart.8" ShapeID="_x0000_i1029" DrawAspect="Content" ObjectID="_1535814847" r:id="rId14"/>
        </w:objec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E64" w:rsidRDefault="006D2E64" w:rsidP="00856F1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 культуры. </w:t>
      </w:r>
    </w:p>
    <w:p w:rsidR="006D2E64" w:rsidRDefault="006D2E64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E64" w:rsidRPr="00425391" w:rsidRDefault="006D2E64" w:rsidP="004253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316">
        <w:rPr>
          <w:rFonts w:ascii="Times New Roman" w:hAnsi="Times New Roman"/>
          <w:b/>
          <w:sz w:val="28"/>
          <w:szCs w:val="28"/>
        </w:rPr>
        <w:t>Дефицит б</w:t>
      </w:r>
      <w:r w:rsidRPr="00425391">
        <w:rPr>
          <w:rFonts w:ascii="Times New Roman" w:hAnsi="Times New Roman"/>
          <w:b/>
          <w:sz w:val="28"/>
          <w:szCs w:val="28"/>
        </w:rPr>
        <w:t>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«Тюнин</w:t>
      </w:r>
      <w:r w:rsidRPr="00425391">
        <w:rPr>
          <w:rFonts w:ascii="Times New Roman" w:hAnsi="Times New Roman"/>
          <w:b/>
          <w:sz w:val="28"/>
          <w:szCs w:val="28"/>
        </w:rPr>
        <w:t>ское сельское поселение» и источники внутреннего финансирования дефицита бюджета.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2015 год, бюджет первоначально  был утвержден  бездефицитным.</w:t>
      </w:r>
    </w:p>
    <w:p w:rsidR="006D2E64" w:rsidRDefault="006D2E64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2015 год дефицит бюджета утвержден в сумме 20,7 тыс. рублей.</w:t>
      </w:r>
    </w:p>
    <w:p w:rsidR="006D2E64" w:rsidRDefault="006D2E64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«Тюнинское сельское поселение», бюджет исполнен с дефицитом в сумме  20,7 тыс. рублей.</w:t>
      </w:r>
    </w:p>
    <w:p w:rsidR="006D2E64" w:rsidRDefault="006D2E64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-6,2</w:t>
            </w: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ED2">
              <w:rPr>
                <w:rFonts w:ascii="Times New Roman" w:hAnsi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-20,7</w:t>
            </w: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D2E64" w:rsidRPr="00812ED2" w:rsidTr="00812ED2">
        <w:tc>
          <w:tcPr>
            <w:tcW w:w="1667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D2E64" w:rsidRPr="00812ED2" w:rsidRDefault="006D2E64" w:rsidP="00812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E64" w:rsidRDefault="006D2E64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42716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показала, что размер дефицита, утвержденный решением не превысил ограничения, установленного пунктом 3 статьи 92.1 Бюджетного кодекса Российской Федерации.</w:t>
      </w:r>
    </w:p>
    <w:p w:rsidR="006D2E64" w:rsidRDefault="006D2E64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18,3 тыс. рублей.</w:t>
      </w:r>
    </w:p>
    <w:p w:rsidR="006D2E64" w:rsidRPr="00AC5973" w:rsidRDefault="006D2E64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6D2E64" w:rsidRDefault="006D2E64" w:rsidP="00DB685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Тюнинской сельской администрации от 31.07.2014. года № 41.</w:t>
      </w:r>
    </w:p>
    <w:p w:rsidR="006D2E64" w:rsidRDefault="006D2E6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49D3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 Тюнин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3-29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>Тюнин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549D3">
        <w:rPr>
          <w:rFonts w:ascii="Times New Roman" w:hAnsi="Times New Roman"/>
          <w:color w:val="000000"/>
          <w:sz w:val="28"/>
          <w:szCs w:val="28"/>
        </w:rPr>
        <w:t>0,0 тыс. рублей.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D0">
        <w:rPr>
          <w:rFonts w:ascii="Times New Roman" w:hAnsi="Times New Roman"/>
          <w:color w:val="000000"/>
          <w:sz w:val="28"/>
          <w:szCs w:val="28"/>
        </w:rPr>
        <w:t xml:space="preserve">В течение года средства резервного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 не бы</w:t>
      </w:r>
      <w:r w:rsidRPr="008823D0">
        <w:rPr>
          <w:rFonts w:ascii="Times New Roman" w:hAnsi="Times New Roman"/>
          <w:color w:val="000000"/>
          <w:sz w:val="28"/>
          <w:szCs w:val="28"/>
        </w:rPr>
        <w:t>ли востребованы и в конце года перераспределены на нужды поселения.</w:t>
      </w:r>
    </w:p>
    <w:p w:rsidR="006D2E64" w:rsidRDefault="006D2E6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E64" w:rsidRDefault="006D2E6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E64" w:rsidRDefault="006D2E6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E64" w:rsidRPr="008823D0" w:rsidRDefault="006D2E64" w:rsidP="008823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E64" w:rsidRDefault="006D2E64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1 459,8 тыс. рублей, в результате по состоянию на 1 января 2016 года стоимость основных средств составила  2 117,9 тыс. рублей.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2015 года составляла  11 187,0, тыс. рублей. В течение года стоимость нефинансовых активов имущества казны  изменялась, в результате по состоянию на 1 января 2016 года стоимость нефинансовых активов имущества казны  составила  5 355,5 рублей.</w:t>
      </w:r>
    </w:p>
    <w:p w:rsidR="006D2E64" w:rsidRDefault="006D2E64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6D2E64" w:rsidRDefault="006D2E64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материальных запасов на 1.01.2015 года  составляет 1,2 тыс. рублей, поступило – 7,9 тыс. рублей, выбыло – 9,1 тыс. рублей, остатка на 1.01.2016  нет.</w:t>
      </w:r>
    </w:p>
    <w:p w:rsidR="006D2E64" w:rsidRDefault="006D2E64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D2E64" w:rsidRPr="00681B57" w:rsidRDefault="006D2E64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B57"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бюджетной отчетности в части образования дебиторской и кредиторской задолженности, </w:t>
      </w:r>
      <w:r w:rsidRPr="00681B57">
        <w:rPr>
          <w:rFonts w:ascii="Times New Roman" w:hAnsi="Times New Roman"/>
          <w:b/>
          <w:sz w:val="28"/>
          <w:szCs w:val="28"/>
        </w:rPr>
        <w:t>принятых и неисполненных бюджетных обязательств.</w:t>
      </w:r>
    </w:p>
    <w:p w:rsidR="006D2E64" w:rsidRDefault="006D2E64" w:rsidP="00296F29">
      <w:pPr>
        <w:pStyle w:val="ConsPlusNormal"/>
        <w:ind w:firstLine="284"/>
        <w:jc w:val="both"/>
      </w:pPr>
      <w:r>
        <w:t xml:space="preserve">     </w:t>
      </w:r>
      <w:r w:rsidRPr="008D45FF">
        <w:t>В разделе 1 "Сведения о дебиторской (кредиторской) задолженности учреждения" (ф. 0503</w:t>
      </w:r>
      <w:r>
        <w:t>1</w:t>
      </w:r>
      <w:r w:rsidRPr="008D45FF">
        <w:t>69) отраж</w:t>
      </w:r>
      <w:r>
        <w:t>ены</w:t>
      </w:r>
      <w:r w:rsidRPr="008D45FF">
        <w:t xml:space="preserve"> суммы кредиторской задолженности учреждения,  по которым  обязательства кредитором не исполнены</w:t>
      </w:r>
      <w:r>
        <w:t>.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состоянию на 01.01.2015 года составляет 575,5 тыс. рублей, в том числе: по кодам счетов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 -  11,2 тыс. рублей,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1 302  –  520,8 тыс. рублей;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1 303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42,4 тыс. рублей;</w:t>
      </w:r>
    </w:p>
    <w:p w:rsidR="006D2E64" w:rsidRDefault="006D2E64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1 304  –  1,1 тыс. рублей.               </w:t>
      </w:r>
    </w:p>
    <w:p w:rsidR="006D2E64" w:rsidRDefault="006D2E64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>Кредиторская задолженность н</w:t>
      </w:r>
      <w:r>
        <w:rPr>
          <w:rFonts w:ascii="Times New Roman" w:hAnsi="Times New Roman"/>
          <w:sz w:val="28"/>
          <w:szCs w:val="28"/>
        </w:rPr>
        <w:t>а конец отчетного периода уменьши</w:t>
      </w:r>
      <w:r w:rsidRPr="007210E7">
        <w:rPr>
          <w:rFonts w:ascii="Times New Roman" w:hAnsi="Times New Roman"/>
          <w:sz w:val="28"/>
          <w:szCs w:val="28"/>
        </w:rPr>
        <w:t xml:space="preserve">лась на </w:t>
      </w:r>
      <w:r>
        <w:rPr>
          <w:rFonts w:ascii="Times New Roman" w:hAnsi="Times New Roman"/>
          <w:sz w:val="28"/>
          <w:szCs w:val="28"/>
        </w:rPr>
        <w:t xml:space="preserve"> 430,5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145,0 тыс. рублей, в том числе по кодам счетов:</w:t>
      </w:r>
    </w:p>
    <w:p w:rsidR="006D2E64" w:rsidRPr="007210E7" w:rsidRDefault="006D2E64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1 208  - 3,1 тыс. рублей,</w:t>
      </w:r>
    </w:p>
    <w:p w:rsidR="006D2E64" w:rsidRPr="00045544" w:rsidRDefault="006D2E6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 - </w:t>
      </w:r>
      <w:r>
        <w:rPr>
          <w:rFonts w:ascii="Times New Roman" w:hAnsi="Times New Roman"/>
          <w:sz w:val="28"/>
          <w:szCs w:val="28"/>
        </w:rPr>
        <w:t xml:space="preserve"> 108,1 </w:t>
      </w:r>
      <w:r w:rsidRPr="00045544">
        <w:rPr>
          <w:rFonts w:ascii="Times New Roman" w:hAnsi="Times New Roman"/>
          <w:sz w:val="28"/>
          <w:szCs w:val="28"/>
        </w:rPr>
        <w:t>тыс. рублей,</w:t>
      </w:r>
    </w:p>
    <w:p w:rsidR="006D2E64" w:rsidRDefault="006D2E6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 - </w:t>
      </w:r>
      <w:r>
        <w:rPr>
          <w:rFonts w:ascii="Times New Roman" w:hAnsi="Times New Roman"/>
          <w:sz w:val="28"/>
          <w:szCs w:val="28"/>
        </w:rPr>
        <w:t xml:space="preserve">33,4 </w:t>
      </w:r>
      <w:r w:rsidRPr="0004554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D2E64" w:rsidRDefault="006D2E64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1 304  -  0,4 тыс. рублей.</w:t>
      </w:r>
    </w:p>
    <w:p w:rsidR="006D2E64" w:rsidRDefault="006D2E64" w:rsidP="00EA2F05">
      <w:pPr>
        <w:pStyle w:val="ConsPlusNormal"/>
        <w:ind w:firstLine="540"/>
        <w:jc w:val="both"/>
      </w:pPr>
      <w:r w:rsidRPr="009D7A12">
        <w:t xml:space="preserve">В разделе 2 "Аналитическая информация о просроченной задолженности" (ф. 0503169)  </w:t>
      </w:r>
      <w:r>
        <w:t xml:space="preserve">не </w:t>
      </w:r>
      <w:r w:rsidRPr="009D7A12">
        <w:t>содержится аналитическая информация о просроченной кредиторской задолженности учреждения на 1 января 2016 года</w:t>
      </w:r>
      <w:r>
        <w:t>.</w:t>
      </w:r>
    </w:p>
    <w:p w:rsidR="006D2E64" w:rsidRDefault="006D2E6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23D0">
        <w:rPr>
          <w:rFonts w:ascii="Times New Roman" w:hAnsi="Times New Roman"/>
          <w:sz w:val="28"/>
          <w:szCs w:val="28"/>
        </w:rPr>
        <w:t>Дебиторская задолженность на начало 201</w:t>
      </w:r>
      <w:r>
        <w:rPr>
          <w:rFonts w:ascii="Times New Roman" w:hAnsi="Times New Roman"/>
          <w:sz w:val="28"/>
          <w:szCs w:val="28"/>
        </w:rPr>
        <w:t>5 года составляет 3,2 тыс. рублей, в том числе :</w:t>
      </w:r>
    </w:p>
    <w:p w:rsidR="006D2E64" w:rsidRDefault="006D2E6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1 206 – 0,1 тыс. рублей;</w:t>
      </w:r>
    </w:p>
    <w:p w:rsidR="006D2E64" w:rsidRDefault="006D2E6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 -  3,1тыс. рублей</w:t>
      </w:r>
      <w:r w:rsidRPr="008823D0">
        <w:rPr>
          <w:rFonts w:ascii="Times New Roman" w:hAnsi="Times New Roman"/>
          <w:sz w:val="28"/>
          <w:szCs w:val="28"/>
        </w:rPr>
        <w:t>.</w:t>
      </w:r>
    </w:p>
    <w:p w:rsidR="006D2E64" w:rsidRDefault="006D2E6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задолженность на 01.01.2016 года составляет 0,2. рубля, в том числе:</w:t>
      </w:r>
    </w:p>
    <w:p w:rsidR="006D2E64" w:rsidRPr="008823D0" w:rsidRDefault="006D2E64" w:rsidP="008823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1 303 «Расчеты по платежам в бюджет» - 0,2 рубля.</w:t>
      </w:r>
      <w:r w:rsidRPr="008823D0">
        <w:rPr>
          <w:rFonts w:ascii="Times New Roman" w:hAnsi="Times New Roman"/>
          <w:sz w:val="28"/>
          <w:szCs w:val="28"/>
        </w:rPr>
        <w:t xml:space="preserve"> </w:t>
      </w:r>
    </w:p>
    <w:p w:rsidR="006D2E64" w:rsidRDefault="006D2E64" w:rsidP="006A5A61">
      <w:pPr>
        <w:pStyle w:val="ConsPlusNormal"/>
        <w:ind w:firstLine="540"/>
        <w:jc w:val="both"/>
      </w:pPr>
      <w:hyperlink r:id="rId15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6" w:history="1">
        <w:r w:rsidRPr="006A5A61">
          <w:t>п. 170.2</w:t>
        </w:r>
      </w:hyperlink>
      <w:r>
        <w:t xml:space="preserve"> Инструкции № 191н):</w:t>
      </w:r>
    </w:p>
    <w:p w:rsidR="006D2E64" w:rsidRPr="002C7264" w:rsidRDefault="006D2E64" w:rsidP="00B510D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 полученной в ходе настоящей проверки информации показал следующее. Численность муниципальных служащих в течение</w:t>
      </w:r>
      <w:r>
        <w:rPr>
          <w:rFonts w:ascii="Times New Roman" w:hAnsi="Times New Roman"/>
          <w:sz w:val="28"/>
          <w:szCs w:val="28"/>
        </w:rPr>
        <w:t xml:space="preserve"> отчетного периода уменьшилась на 1 штатную единицу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6D2E64" w:rsidRPr="002C7264" w:rsidRDefault="006D2E64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6D2E64" w:rsidRPr="002C7264" w:rsidRDefault="006D2E64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6D2E64" w:rsidRPr="00B43FFE" w:rsidRDefault="006D2E64" w:rsidP="00B660E8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несвоевременное перечисление налогов и сборов в 2015 году</w:t>
      </w:r>
      <w:r w:rsidRPr="00444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B43FFE">
        <w:rPr>
          <w:rFonts w:ascii="Times New Roman" w:hAnsi="Times New Roman"/>
          <w:b/>
          <w:sz w:val="28"/>
          <w:szCs w:val="28"/>
        </w:rPr>
        <w:t xml:space="preserve">пеня составила  1,7 тыс. рублей. </w:t>
      </w:r>
    </w:p>
    <w:p w:rsidR="006D2E64" w:rsidRPr="00B43FFE" w:rsidRDefault="006D2E64" w:rsidP="0069422B">
      <w:pPr>
        <w:spacing w:after="0" w:line="240" w:lineRule="auto"/>
        <w:ind w:firstLine="284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D2E64" w:rsidRPr="002C72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F17DF8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6D2E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формы 0503161 «Сведения о количестве подведомственных учреждений» отмечено 1 учреждение: МБУК «Тюнинский Центр культуры  досуга и библиотечного обслуживания. </w:t>
      </w:r>
    </w:p>
    <w:p w:rsidR="006D2E64" w:rsidRDefault="006D2E64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26 ноября 2015 года путем реорганизации прекращена деятельность  МБУК «Тюнинский центр культуры, досуга и библиотечного обслуживания» в форме присоединения к МБУК «Рогнединское районное культурно-досуговое объединение» и снято с регистрационного учета в налогом органе.</w:t>
      </w:r>
    </w:p>
    <w:p w:rsidR="006D2E64" w:rsidRDefault="006D2E64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Полномочия по организации и проведению культурно-досуговых мероприятий , ведению производственно-хозяйственной, финансовой деятельности, кредиторская задолженность на 01.01.2015 года переданы в МО «Рогнединский район» </w:t>
      </w:r>
    </w:p>
    <w:p w:rsidR="006D2E64" w:rsidRDefault="006D2E64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2E64" w:rsidRDefault="006D2E64" w:rsidP="00DD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D2E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E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E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E64" w:rsidRDefault="006D2E64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E64" w:rsidRDefault="006D2E64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46D4B">
        <w:rPr>
          <w:rFonts w:ascii="Times New Roman" w:hAnsi="Times New Roman"/>
          <w:b/>
          <w:sz w:val="28"/>
          <w:szCs w:val="28"/>
        </w:rPr>
        <w:t xml:space="preserve">   Выводы</w:t>
      </w:r>
      <w:r w:rsidRPr="00046D4B">
        <w:rPr>
          <w:rFonts w:ascii="Times New Roman" w:hAnsi="Times New Roman"/>
          <w:sz w:val="28"/>
          <w:szCs w:val="28"/>
        </w:rPr>
        <w:t>.</w:t>
      </w:r>
    </w:p>
    <w:p w:rsidR="006D2E64" w:rsidRDefault="006D2E64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/>
          <w:sz w:val="28"/>
          <w:szCs w:val="28"/>
        </w:rPr>
        <w:t xml:space="preserve">по Тюнинской сельской администрации </w:t>
      </w:r>
      <w:r w:rsidRPr="007210E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конец отчетного периода уменьш</w:t>
      </w:r>
      <w:r w:rsidRPr="007210E7">
        <w:rPr>
          <w:rFonts w:ascii="Times New Roman" w:hAnsi="Times New Roman"/>
          <w:sz w:val="28"/>
          <w:szCs w:val="28"/>
        </w:rPr>
        <w:t xml:space="preserve">илась на </w:t>
      </w:r>
      <w:r>
        <w:rPr>
          <w:rFonts w:ascii="Times New Roman" w:hAnsi="Times New Roman"/>
          <w:sz w:val="28"/>
          <w:szCs w:val="28"/>
        </w:rPr>
        <w:t>430,5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>145,0 тыс. рублей.</w:t>
      </w:r>
    </w:p>
    <w:p w:rsidR="006D2E64" w:rsidRDefault="006D2E64" w:rsidP="0069422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06AB5">
        <w:rPr>
          <w:rFonts w:ascii="Times New Roman" w:hAnsi="Times New Roman"/>
          <w:b/>
          <w:sz w:val="28"/>
          <w:szCs w:val="28"/>
        </w:rPr>
        <w:t>Неэффективные расходы</w:t>
      </w:r>
      <w:r>
        <w:rPr>
          <w:rFonts w:ascii="Times New Roman" w:hAnsi="Times New Roman"/>
          <w:sz w:val="28"/>
          <w:szCs w:val="28"/>
        </w:rPr>
        <w:t xml:space="preserve"> по Тюнинской сельской администрации </w:t>
      </w:r>
      <w:r w:rsidRPr="00B06AB5">
        <w:rPr>
          <w:rFonts w:ascii="Times New Roman" w:hAnsi="Times New Roman"/>
          <w:b/>
          <w:sz w:val="28"/>
          <w:szCs w:val="28"/>
        </w:rPr>
        <w:t>составили 1,7 тыс</w:t>
      </w:r>
      <w:r>
        <w:rPr>
          <w:rFonts w:ascii="Times New Roman" w:hAnsi="Times New Roman"/>
          <w:sz w:val="28"/>
          <w:szCs w:val="28"/>
        </w:rPr>
        <w:t xml:space="preserve">. рублей за несвоевременное перечисление налогов и сборов за 2015 год. </w:t>
      </w:r>
    </w:p>
    <w:p w:rsidR="006D2E64" w:rsidRDefault="006D2E64" w:rsidP="00BE0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пояснительной записке к  решению Тюнинского сельского совета народных депутатов «Об исполнении бюджета муниципального образования «Тюнинское сельское поселение» за 2015 год  не в полной мере отражены показатели финансововой деятельности: отсутствуют некоторые плановые показатели, а также отсутствуют сравнительные показатели соответствующего периода прошлого года, что не позволяет сделать более полный анализ и оценку деятельности МО за проверяемый период.   </w:t>
      </w:r>
    </w:p>
    <w:p w:rsidR="006D2E64" w:rsidRDefault="006D2E64" w:rsidP="00BE0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2E64" w:rsidRPr="002E24B9" w:rsidRDefault="006D2E64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E24B9">
        <w:rPr>
          <w:rFonts w:ascii="Times New Roman" w:hAnsi="Times New Roman"/>
          <w:b/>
          <w:sz w:val="28"/>
          <w:szCs w:val="28"/>
        </w:rPr>
        <w:t>Предложения.</w:t>
      </w:r>
    </w:p>
    <w:p w:rsidR="006D2E64" w:rsidRPr="001B57EC" w:rsidRDefault="006D2E64" w:rsidP="000014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EC">
        <w:rPr>
          <w:rFonts w:ascii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r>
        <w:rPr>
          <w:rFonts w:ascii="Times New Roman" w:hAnsi="Times New Roman"/>
          <w:sz w:val="28"/>
          <w:szCs w:val="28"/>
          <w:lang w:eastAsia="ru-RU"/>
        </w:rPr>
        <w:t>Тюнинский сельский Совет народных депутатов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hAnsi="Times New Roman"/>
          <w:sz w:val="28"/>
          <w:szCs w:val="28"/>
          <w:lang w:eastAsia="ru-RU"/>
        </w:rPr>
        <w:t>нении бюджета муниципального образования «Тюнинское сельское поселение» за 2015</w:t>
      </w:r>
      <w:r w:rsidRPr="001B57EC">
        <w:rPr>
          <w:rFonts w:ascii="Times New Roman" w:hAnsi="Times New Roman"/>
          <w:sz w:val="28"/>
          <w:szCs w:val="28"/>
          <w:lang w:eastAsia="ru-RU"/>
        </w:rPr>
        <w:t xml:space="preserve"> год».</w:t>
      </w:r>
    </w:p>
    <w:p w:rsidR="006D2E64" w:rsidRDefault="006D2E64" w:rsidP="00D020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роста кредиторской задолженности и принятие бюджетных обязательств сверх утвержденных назначений</w:t>
      </w:r>
      <w:r w:rsidRPr="000E5071">
        <w:rPr>
          <w:rFonts w:ascii="Times New Roman" w:hAnsi="Times New Roman"/>
          <w:sz w:val="28"/>
          <w:szCs w:val="28"/>
          <w:lang w:eastAsia="ru-RU"/>
        </w:rPr>
        <w:t>.</w:t>
      </w:r>
    </w:p>
    <w:p w:rsidR="006D2E64" w:rsidRDefault="006D2E64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D2E64" w:rsidRDefault="006D2E6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2E64" w:rsidRDefault="006D2E6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6D2E64" w:rsidRDefault="006D2E6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В.П. Семкин</w:t>
      </w:r>
    </w:p>
    <w:p w:rsidR="006D2E64" w:rsidRDefault="006D2E64" w:rsidP="006B5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64" w:rsidRDefault="006D2E64"/>
    <w:sectPr w:rsidR="006D2E64" w:rsidSect="00A70624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64" w:rsidRDefault="006D2E64" w:rsidP="00A70624">
      <w:pPr>
        <w:spacing w:after="0" w:line="240" w:lineRule="auto"/>
      </w:pPr>
      <w:r>
        <w:separator/>
      </w:r>
    </w:p>
  </w:endnote>
  <w:endnote w:type="continuationSeparator" w:id="1">
    <w:p w:rsidR="006D2E64" w:rsidRDefault="006D2E64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64" w:rsidRDefault="006D2E64" w:rsidP="00A70624">
      <w:pPr>
        <w:spacing w:after="0" w:line="240" w:lineRule="auto"/>
      </w:pPr>
      <w:r>
        <w:separator/>
      </w:r>
    </w:p>
  </w:footnote>
  <w:footnote w:type="continuationSeparator" w:id="1">
    <w:p w:rsidR="006D2E64" w:rsidRDefault="006D2E64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64" w:rsidRDefault="006D2E64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6D2E64" w:rsidRDefault="006D2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01416"/>
    <w:rsid w:val="00011A43"/>
    <w:rsid w:val="000443F0"/>
    <w:rsid w:val="00045544"/>
    <w:rsid w:val="00046D4B"/>
    <w:rsid w:val="00051B27"/>
    <w:rsid w:val="00061DED"/>
    <w:rsid w:val="00065596"/>
    <w:rsid w:val="000756C5"/>
    <w:rsid w:val="00077C51"/>
    <w:rsid w:val="00081AB0"/>
    <w:rsid w:val="0008305B"/>
    <w:rsid w:val="000968EB"/>
    <w:rsid w:val="000A0848"/>
    <w:rsid w:val="000A34BE"/>
    <w:rsid w:val="000A36AB"/>
    <w:rsid w:val="000A7888"/>
    <w:rsid w:val="000A7EC5"/>
    <w:rsid w:val="000B0766"/>
    <w:rsid w:val="000C22DA"/>
    <w:rsid w:val="000C349B"/>
    <w:rsid w:val="000C54FA"/>
    <w:rsid w:val="000C5C77"/>
    <w:rsid w:val="000C7EDA"/>
    <w:rsid w:val="000D35F1"/>
    <w:rsid w:val="000D3E1E"/>
    <w:rsid w:val="000D515B"/>
    <w:rsid w:val="000D7522"/>
    <w:rsid w:val="000E23FF"/>
    <w:rsid w:val="000E3017"/>
    <w:rsid w:val="000E5071"/>
    <w:rsid w:val="000F22FF"/>
    <w:rsid w:val="000F60F1"/>
    <w:rsid w:val="0010498A"/>
    <w:rsid w:val="00110316"/>
    <w:rsid w:val="00110833"/>
    <w:rsid w:val="0012105C"/>
    <w:rsid w:val="00122F9B"/>
    <w:rsid w:val="00125584"/>
    <w:rsid w:val="00125C42"/>
    <w:rsid w:val="00125E9D"/>
    <w:rsid w:val="0012725F"/>
    <w:rsid w:val="00133953"/>
    <w:rsid w:val="00133B41"/>
    <w:rsid w:val="0013784E"/>
    <w:rsid w:val="001410AB"/>
    <w:rsid w:val="00143961"/>
    <w:rsid w:val="001441B3"/>
    <w:rsid w:val="001501F8"/>
    <w:rsid w:val="00152AFE"/>
    <w:rsid w:val="0016462D"/>
    <w:rsid w:val="00166F30"/>
    <w:rsid w:val="00176E73"/>
    <w:rsid w:val="001904A5"/>
    <w:rsid w:val="001A0112"/>
    <w:rsid w:val="001A411E"/>
    <w:rsid w:val="001A68B1"/>
    <w:rsid w:val="001B57EC"/>
    <w:rsid w:val="001D3009"/>
    <w:rsid w:val="001D3032"/>
    <w:rsid w:val="001D33AE"/>
    <w:rsid w:val="001D4A5F"/>
    <w:rsid w:val="001D5B1E"/>
    <w:rsid w:val="001E19DD"/>
    <w:rsid w:val="001F03D4"/>
    <w:rsid w:val="00201EE5"/>
    <w:rsid w:val="0023365B"/>
    <w:rsid w:val="00236D1A"/>
    <w:rsid w:val="0024095F"/>
    <w:rsid w:val="00246559"/>
    <w:rsid w:val="002512E6"/>
    <w:rsid w:val="00255266"/>
    <w:rsid w:val="002647AA"/>
    <w:rsid w:val="00275AE4"/>
    <w:rsid w:val="00280D0D"/>
    <w:rsid w:val="00281294"/>
    <w:rsid w:val="00290F7C"/>
    <w:rsid w:val="00296F29"/>
    <w:rsid w:val="002A3CC7"/>
    <w:rsid w:val="002B0A5C"/>
    <w:rsid w:val="002B3624"/>
    <w:rsid w:val="002B3A4E"/>
    <w:rsid w:val="002B6201"/>
    <w:rsid w:val="002B7391"/>
    <w:rsid w:val="002C7264"/>
    <w:rsid w:val="002E091F"/>
    <w:rsid w:val="002E24B9"/>
    <w:rsid w:val="002F27D8"/>
    <w:rsid w:val="00305879"/>
    <w:rsid w:val="00311D65"/>
    <w:rsid w:val="00311F43"/>
    <w:rsid w:val="00316CCD"/>
    <w:rsid w:val="00325037"/>
    <w:rsid w:val="0032601A"/>
    <w:rsid w:val="0033192D"/>
    <w:rsid w:val="00335422"/>
    <w:rsid w:val="00350139"/>
    <w:rsid w:val="0035281E"/>
    <w:rsid w:val="003565E9"/>
    <w:rsid w:val="0036447D"/>
    <w:rsid w:val="00367F4E"/>
    <w:rsid w:val="0037186A"/>
    <w:rsid w:val="00384827"/>
    <w:rsid w:val="00384ED6"/>
    <w:rsid w:val="003937C6"/>
    <w:rsid w:val="0039457C"/>
    <w:rsid w:val="00395787"/>
    <w:rsid w:val="0039741D"/>
    <w:rsid w:val="003A2E1A"/>
    <w:rsid w:val="003A7882"/>
    <w:rsid w:val="003D2DD5"/>
    <w:rsid w:val="003E3DCC"/>
    <w:rsid w:val="003E6A36"/>
    <w:rsid w:val="00400E05"/>
    <w:rsid w:val="00403FEA"/>
    <w:rsid w:val="004052F5"/>
    <w:rsid w:val="004153C4"/>
    <w:rsid w:val="00415EDC"/>
    <w:rsid w:val="00425391"/>
    <w:rsid w:val="00430897"/>
    <w:rsid w:val="004312CF"/>
    <w:rsid w:val="00442439"/>
    <w:rsid w:val="00443A43"/>
    <w:rsid w:val="00444ECE"/>
    <w:rsid w:val="00466F1B"/>
    <w:rsid w:val="004676F3"/>
    <w:rsid w:val="0048541E"/>
    <w:rsid w:val="00490444"/>
    <w:rsid w:val="00493B9D"/>
    <w:rsid w:val="00494FF1"/>
    <w:rsid w:val="004A0272"/>
    <w:rsid w:val="004A7BDD"/>
    <w:rsid w:val="004B264D"/>
    <w:rsid w:val="004B35D3"/>
    <w:rsid w:val="004B697D"/>
    <w:rsid w:val="004B7CA4"/>
    <w:rsid w:val="004B7CA8"/>
    <w:rsid w:val="004C6CD7"/>
    <w:rsid w:val="004D1B6F"/>
    <w:rsid w:val="004D62EA"/>
    <w:rsid w:val="004D73E5"/>
    <w:rsid w:val="004F086A"/>
    <w:rsid w:val="004F0B20"/>
    <w:rsid w:val="004F3200"/>
    <w:rsid w:val="004F5A74"/>
    <w:rsid w:val="00507980"/>
    <w:rsid w:val="00510218"/>
    <w:rsid w:val="00512799"/>
    <w:rsid w:val="00527A6C"/>
    <w:rsid w:val="00536A45"/>
    <w:rsid w:val="00544DC4"/>
    <w:rsid w:val="00547B77"/>
    <w:rsid w:val="005517D3"/>
    <w:rsid w:val="00555DEF"/>
    <w:rsid w:val="0056086A"/>
    <w:rsid w:val="00570079"/>
    <w:rsid w:val="00572497"/>
    <w:rsid w:val="005770F3"/>
    <w:rsid w:val="005941D2"/>
    <w:rsid w:val="005A6A61"/>
    <w:rsid w:val="005C0347"/>
    <w:rsid w:val="005C2982"/>
    <w:rsid w:val="005C2D5B"/>
    <w:rsid w:val="005D0010"/>
    <w:rsid w:val="005D481F"/>
    <w:rsid w:val="00601252"/>
    <w:rsid w:val="006014D2"/>
    <w:rsid w:val="00613F16"/>
    <w:rsid w:val="00621DD6"/>
    <w:rsid w:val="00633B82"/>
    <w:rsid w:val="00636158"/>
    <w:rsid w:val="00651C5A"/>
    <w:rsid w:val="00655527"/>
    <w:rsid w:val="00657A0C"/>
    <w:rsid w:val="006721BC"/>
    <w:rsid w:val="00673184"/>
    <w:rsid w:val="0068196E"/>
    <w:rsid w:val="00681B57"/>
    <w:rsid w:val="00687460"/>
    <w:rsid w:val="006904E7"/>
    <w:rsid w:val="0069153D"/>
    <w:rsid w:val="0069422B"/>
    <w:rsid w:val="006A05C0"/>
    <w:rsid w:val="006A2B94"/>
    <w:rsid w:val="006A5A61"/>
    <w:rsid w:val="006B362B"/>
    <w:rsid w:val="006B50D2"/>
    <w:rsid w:val="006C5C21"/>
    <w:rsid w:val="006C5CD1"/>
    <w:rsid w:val="006C7646"/>
    <w:rsid w:val="006D1375"/>
    <w:rsid w:val="006D2E64"/>
    <w:rsid w:val="006D3E87"/>
    <w:rsid w:val="006D4581"/>
    <w:rsid w:val="006D479B"/>
    <w:rsid w:val="006E0947"/>
    <w:rsid w:val="006F558E"/>
    <w:rsid w:val="006F57AA"/>
    <w:rsid w:val="00704978"/>
    <w:rsid w:val="00705FC4"/>
    <w:rsid w:val="00717EF5"/>
    <w:rsid w:val="00720242"/>
    <w:rsid w:val="007210E7"/>
    <w:rsid w:val="00726C51"/>
    <w:rsid w:val="00733825"/>
    <w:rsid w:val="00735823"/>
    <w:rsid w:val="0073596A"/>
    <w:rsid w:val="00736857"/>
    <w:rsid w:val="0074758B"/>
    <w:rsid w:val="00767E61"/>
    <w:rsid w:val="007716BA"/>
    <w:rsid w:val="00775DEC"/>
    <w:rsid w:val="00785D45"/>
    <w:rsid w:val="00790646"/>
    <w:rsid w:val="00791334"/>
    <w:rsid w:val="00791EF0"/>
    <w:rsid w:val="007927DB"/>
    <w:rsid w:val="00797D99"/>
    <w:rsid w:val="007A371F"/>
    <w:rsid w:val="007A4EC4"/>
    <w:rsid w:val="007C45D8"/>
    <w:rsid w:val="007C517B"/>
    <w:rsid w:val="007D195E"/>
    <w:rsid w:val="007D1D9A"/>
    <w:rsid w:val="007E1F76"/>
    <w:rsid w:val="007F305A"/>
    <w:rsid w:val="008024F6"/>
    <w:rsid w:val="008025E7"/>
    <w:rsid w:val="00803487"/>
    <w:rsid w:val="00812ED2"/>
    <w:rsid w:val="00825D58"/>
    <w:rsid w:val="00827C76"/>
    <w:rsid w:val="00851293"/>
    <w:rsid w:val="00856750"/>
    <w:rsid w:val="00856F11"/>
    <w:rsid w:val="008660FD"/>
    <w:rsid w:val="00873FAE"/>
    <w:rsid w:val="00876558"/>
    <w:rsid w:val="008823D0"/>
    <w:rsid w:val="008848A1"/>
    <w:rsid w:val="00887CFD"/>
    <w:rsid w:val="008A623C"/>
    <w:rsid w:val="008B0786"/>
    <w:rsid w:val="008B1D80"/>
    <w:rsid w:val="008B4F99"/>
    <w:rsid w:val="008B65D6"/>
    <w:rsid w:val="008B79CB"/>
    <w:rsid w:val="008C3577"/>
    <w:rsid w:val="008C503C"/>
    <w:rsid w:val="008C64B9"/>
    <w:rsid w:val="008D45FF"/>
    <w:rsid w:val="008E51E6"/>
    <w:rsid w:val="008E77A8"/>
    <w:rsid w:val="00904F4B"/>
    <w:rsid w:val="0091095A"/>
    <w:rsid w:val="00930789"/>
    <w:rsid w:val="0093135F"/>
    <w:rsid w:val="009350A1"/>
    <w:rsid w:val="00937CB8"/>
    <w:rsid w:val="00940B8E"/>
    <w:rsid w:val="00942716"/>
    <w:rsid w:val="009447E9"/>
    <w:rsid w:val="009449DC"/>
    <w:rsid w:val="00944E87"/>
    <w:rsid w:val="00946A85"/>
    <w:rsid w:val="009507D8"/>
    <w:rsid w:val="009519FB"/>
    <w:rsid w:val="0095480D"/>
    <w:rsid w:val="00955AF2"/>
    <w:rsid w:val="00956B8C"/>
    <w:rsid w:val="009672F1"/>
    <w:rsid w:val="00974036"/>
    <w:rsid w:val="00983F90"/>
    <w:rsid w:val="00994268"/>
    <w:rsid w:val="009951FB"/>
    <w:rsid w:val="009A048E"/>
    <w:rsid w:val="009A0F94"/>
    <w:rsid w:val="009A477C"/>
    <w:rsid w:val="009A628F"/>
    <w:rsid w:val="009B3B7A"/>
    <w:rsid w:val="009B6D45"/>
    <w:rsid w:val="009B7564"/>
    <w:rsid w:val="009C0114"/>
    <w:rsid w:val="009D7A12"/>
    <w:rsid w:val="009E0A3A"/>
    <w:rsid w:val="00A14008"/>
    <w:rsid w:val="00A15FF2"/>
    <w:rsid w:val="00A27550"/>
    <w:rsid w:val="00A27A27"/>
    <w:rsid w:val="00A3620B"/>
    <w:rsid w:val="00A4023B"/>
    <w:rsid w:val="00A4283B"/>
    <w:rsid w:val="00A43940"/>
    <w:rsid w:val="00A44EFA"/>
    <w:rsid w:val="00A450A5"/>
    <w:rsid w:val="00A471ED"/>
    <w:rsid w:val="00A519E1"/>
    <w:rsid w:val="00A610E5"/>
    <w:rsid w:val="00A70624"/>
    <w:rsid w:val="00A81976"/>
    <w:rsid w:val="00A84642"/>
    <w:rsid w:val="00A86D08"/>
    <w:rsid w:val="00A946EE"/>
    <w:rsid w:val="00AA1CB8"/>
    <w:rsid w:val="00AA3092"/>
    <w:rsid w:val="00AB07F3"/>
    <w:rsid w:val="00AB3999"/>
    <w:rsid w:val="00AB7E82"/>
    <w:rsid w:val="00AB7F22"/>
    <w:rsid w:val="00AC431F"/>
    <w:rsid w:val="00AC4B0E"/>
    <w:rsid w:val="00AC5973"/>
    <w:rsid w:val="00AC6586"/>
    <w:rsid w:val="00AD00C3"/>
    <w:rsid w:val="00AD11BC"/>
    <w:rsid w:val="00AD42AC"/>
    <w:rsid w:val="00AE78C4"/>
    <w:rsid w:val="00AF5C43"/>
    <w:rsid w:val="00B03BE9"/>
    <w:rsid w:val="00B06AB5"/>
    <w:rsid w:val="00B14B9F"/>
    <w:rsid w:val="00B15B73"/>
    <w:rsid w:val="00B2215F"/>
    <w:rsid w:val="00B22766"/>
    <w:rsid w:val="00B2360F"/>
    <w:rsid w:val="00B33B8F"/>
    <w:rsid w:val="00B343C6"/>
    <w:rsid w:val="00B3560D"/>
    <w:rsid w:val="00B36EB7"/>
    <w:rsid w:val="00B41801"/>
    <w:rsid w:val="00B43B1B"/>
    <w:rsid w:val="00B43FFE"/>
    <w:rsid w:val="00B44369"/>
    <w:rsid w:val="00B44944"/>
    <w:rsid w:val="00B47712"/>
    <w:rsid w:val="00B510DB"/>
    <w:rsid w:val="00B533D0"/>
    <w:rsid w:val="00B55D10"/>
    <w:rsid w:val="00B60D73"/>
    <w:rsid w:val="00B660E8"/>
    <w:rsid w:val="00B720E6"/>
    <w:rsid w:val="00B90B63"/>
    <w:rsid w:val="00B96499"/>
    <w:rsid w:val="00BA3C16"/>
    <w:rsid w:val="00BA639E"/>
    <w:rsid w:val="00BB032A"/>
    <w:rsid w:val="00BC0DD6"/>
    <w:rsid w:val="00BC6B94"/>
    <w:rsid w:val="00BC6D5A"/>
    <w:rsid w:val="00BD316C"/>
    <w:rsid w:val="00BD4FDC"/>
    <w:rsid w:val="00BD56B9"/>
    <w:rsid w:val="00BD6315"/>
    <w:rsid w:val="00BE009F"/>
    <w:rsid w:val="00BE0119"/>
    <w:rsid w:val="00BE6459"/>
    <w:rsid w:val="00BE73C2"/>
    <w:rsid w:val="00BE7EB8"/>
    <w:rsid w:val="00BF0382"/>
    <w:rsid w:val="00C01D54"/>
    <w:rsid w:val="00C04BFD"/>
    <w:rsid w:val="00C1058C"/>
    <w:rsid w:val="00C139A2"/>
    <w:rsid w:val="00C14C72"/>
    <w:rsid w:val="00C2007C"/>
    <w:rsid w:val="00C23638"/>
    <w:rsid w:val="00C25337"/>
    <w:rsid w:val="00C264FE"/>
    <w:rsid w:val="00C331E9"/>
    <w:rsid w:val="00C37E0E"/>
    <w:rsid w:val="00C46805"/>
    <w:rsid w:val="00C52AD1"/>
    <w:rsid w:val="00C551AC"/>
    <w:rsid w:val="00C55A04"/>
    <w:rsid w:val="00C64883"/>
    <w:rsid w:val="00C77E7F"/>
    <w:rsid w:val="00C80183"/>
    <w:rsid w:val="00C80BDA"/>
    <w:rsid w:val="00C849AA"/>
    <w:rsid w:val="00C85798"/>
    <w:rsid w:val="00CA1D0A"/>
    <w:rsid w:val="00CA7957"/>
    <w:rsid w:val="00CC04FC"/>
    <w:rsid w:val="00CC3DC1"/>
    <w:rsid w:val="00CD1E94"/>
    <w:rsid w:val="00CE1111"/>
    <w:rsid w:val="00CE1E36"/>
    <w:rsid w:val="00CF0BDA"/>
    <w:rsid w:val="00CF379A"/>
    <w:rsid w:val="00D0164A"/>
    <w:rsid w:val="00D02023"/>
    <w:rsid w:val="00D064D6"/>
    <w:rsid w:val="00D072A8"/>
    <w:rsid w:val="00D105C8"/>
    <w:rsid w:val="00D225F7"/>
    <w:rsid w:val="00D248DF"/>
    <w:rsid w:val="00D259EA"/>
    <w:rsid w:val="00D25B68"/>
    <w:rsid w:val="00D27657"/>
    <w:rsid w:val="00D31E35"/>
    <w:rsid w:val="00D351EA"/>
    <w:rsid w:val="00D47FD7"/>
    <w:rsid w:val="00D50B95"/>
    <w:rsid w:val="00D52A67"/>
    <w:rsid w:val="00D5606D"/>
    <w:rsid w:val="00D63D4F"/>
    <w:rsid w:val="00D83C42"/>
    <w:rsid w:val="00D90828"/>
    <w:rsid w:val="00D97E50"/>
    <w:rsid w:val="00DA5798"/>
    <w:rsid w:val="00DA6BBE"/>
    <w:rsid w:val="00DB5950"/>
    <w:rsid w:val="00DB685D"/>
    <w:rsid w:val="00DB707A"/>
    <w:rsid w:val="00DC1368"/>
    <w:rsid w:val="00DD02BD"/>
    <w:rsid w:val="00DD54DC"/>
    <w:rsid w:val="00DD6ED4"/>
    <w:rsid w:val="00DF439E"/>
    <w:rsid w:val="00E00FC0"/>
    <w:rsid w:val="00E02668"/>
    <w:rsid w:val="00E0333D"/>
    <w:rsid w:val="00E053E9"/>
    <w:rsid w:val="00E124D2"/>
    <w:rsid w:val="00E12D31"/>
    <w:rsid w:val="00E13D12"/>
    <w:rsid w:val="00E15149"/>
    <w:rsid w:val="00E155DB"/>
    <w:rsid w:val="00E16CCA"/>
    <w:rsid w:val="00E236F7"/>
    <w:rsid w:val="00E25201"/>
    <w:rsid w:val="00E2557D"/>
    <w:rsid w:val="00E4026F"/>
    <w:rsid w:val="00E43366"/>
    <w:rsid w:val="00E475BD"/>
    <w:rsid w:val="00E47D04"/>
    <w:rsid w:val="00E549D3"/>
    <w:rsid w:val="00E56635"/>
    <w:rsid w:val="00E663CF"/>
    <w:rsid w:val="00E72554"/>
    <w:rsid w:val="00E7438A"/>
    <w:rsid w:val="00E82E3F"/>
    <w:rsid w:val="00E832F4"/>
    <w:rsid w:val="00E90815"/>
    <w:rsid w:val="00E90D8A"/>
    <w:rsid w:val="00E93AA6"/>
    <w:rsid w:val="00EA2F05"/>
    <w:rsid w:val="00EB715C"/>
    <w:rsid w:val="00EC5214"/>
    <w:rsid w:val="00EC53C5"/>
    <w:rsid w:val="00ED0E20"/>
    <w:rsid w:val="00EE0A5C"/>
    <w:rsid w:val="00F03BD1"/>
    <w:rsid w:val="00F05E79"/>
    <w:rsid w:val="00F06583"/>
    <w:rsid w:val="00F102F2"/>
    <w:rsid w:val="00F11257"/>
    <w:rsid w:val="00F11B7E"/>
    <w:rsid w:val="00F16759"/>
    <w:rsid w:val="00F17DF8"/>
    <w:rsid w:val="00F228D0"/>
    <w:rsid w:val="00F235A0"/>
    <w:rsid w:val="00F236A8"/>
    <w:rsid w:val="00F27C7F"/>
    <w:rsid w:val="00F3510F"/>
    <w:rsid w:val="00F36BB2"/>
    <w:rsid w:val="00F46288"/>
    <w:rsid w:val="00F507AC"/>
    <w:rsid w:val="00F55BEB"/>
    <w:rsid w:val="00F5699D"/>
    <w:rsid w:val="00F6551A"/>
    <w:rsid w:val="00F677EB"/>
    <w:rsid w:val="00F805EA"/>
    <w:rsid w:val="00F812DB"/>
    <w:rsid w:val="00F9055E"/>
    <w:rsid w:val="00FA091D"/>
    <w:rsid w:val="00FA71FB"/>
    <w:rsid w:val="00FB1DE6"/>
    <w:rsid w:val="00FC4158"/>
    <w:rsid w:val="00FC6446"/>
    <w:rsid w:val="00FD2573"/>
    <w:rsid w:val="00FD314F"/>
    <w:rsid w:val="00FD659F"/>
    <w:rsid w:val="00FE3416"/>
    <w:rsid w:val="00FE5A63"/>
    <w:rsid w:val="00FE65B7"/>
    <w:rsid w:val="00FE6CC7"/>
    <w:rsid w:val="00FF3BC8"/>
    <w:rsid w:val="00FF41A9"/>
    <w:rsid w:val="00FF4759"/>
    <w:rsid w:val="00FF70F1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BB032A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A2F0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51310F57771BEB4234944F21D341E6CD80E300BC2B4D1EE1BA47325A360D936AB4FA5DC5C7JCy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3441</TotalTime>
  <Pages>14</Pages>
  <Words>3787</Words>
  <Characters>21591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2016-02-17T07:12:00Z</cp:lastPrinted>
  <dcterms:created xsi:type="dcterms:W3CDTF">2015-01-14T11:45:00Z</dcterms:created>
  <dcterms:modified xsi:type="dcterms:W3CDTF">2016-09-19T14:28:00Z</dcterms:modified>
</cp:coreProperties>
</file>