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5D" w:rsidRDefault="00B62A5D" w:rsidP="006E0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62A5D" w:rsidRDefault="00B62A5D" w:rsidP="006E0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62A5D" w:rsidRDefault="00B62A5D" w:rsidP="006E0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A5D" w:rsidRDefault="00B62A5D" w:rsidP="006E0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РОГНЕДИНСКОГО РАЙОНА</w:t>
      </w:r>
    </w:p>
    <w:p w:rsidR="00B62A5D" w:rsidRDefault="00B62A5D" w:rsidP="006E0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A5D" w:rsidRDefault="00B62A5D" w:rsidP="006E0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62A5D" w:rsidRDefault="00B62A5D" w:rsidP="006E0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A5D" w:rsidRDefault="00B62A5D" w:rsidP="006E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09.11.2016г. № 336 -р</w:t>
      </w:r>
    </w:p>
    <w:p w:rsidR="00B62A5D" w:rsidRDefault="00B62A5D" w:rsidP="006E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п.Рогнедино</w:t>
      </w:r>
    </w:p>
    <w:p w:rsidR="00B62A5D" w:rsidRPr="006E03B4" w:rsidRDefault="00B62A5D" w:rsidP="006E03B4">
      <w:pPr>
        <w:rPr>
          <w:rFonts w:ascii="Times New Roman" w:hAnsi="Times New Roman" w:cs="Times New Roman"/>
          <w:sz w:val="28"/>
          <w:szCs w:val="28"/>
        </w:rPr>
      </w:pPr>
    </w:p>
    <w:p w:rsidR="00B62A5D" w:rsidRPr="006E03B4" w:rsidRDefault="00B62A5D" w:rsidP="006E03B4">
      <w:pPr>
        <w:pStyle w:val="1"/>
        <w:shd w:val="clear" w:color="auto" w:fill="auto"/>
        <w:spacing w:after="0" w:line="240" w:lineRule="auto"/>
        <w:ind w:left="23" w:right="23" w:firstLine="0"/>
        <w:jc w:val="both"/>
        <w:rPr>
          <w:sz w:val="28"/>
          <w:szCs w:val="28"/>
        </w:rPr>
      </w:pPr>
      <w:r w:rsidRPr="006E03B4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П</w:t>
      </w:r>
      <w:r w:rsidRPr="006E03B4">
        <w:rPr>
          <w:sz w:val="28"/>
          <w:szCs w:val="28"/>
        </w:rPr>
        <w:t>еречня информационных систем</w:t>
      </w:r>
    </w:p>
    <w:p w:rsidR="00B62A5D" w:rsidRPr="006E03B4" w:rsidRDefault="00B62A5D" w:rsidP="006E03B4">
      <w:pPr>
        <w:pStyle w:val="1"/>
        <w:shd w:val="clear" w:color="auto" w:fill="auto"/>
        <w:spacing w:after="0" w:line="240" w:lineRule="auto"/>
        <w:ind w:left="23" w:right="23" w:firstLine="0"/>
        <w:jc w:val="both"/>
        <w:rPr>
          <w:sz w:val="28"/>
          <w:szCs w:val="28"/>
        </w:rPr>
      </w:pPr>
      <w:r w:rsidRPr="006E03B4">
        <w:rPr>
          <w:sz w:val="28"/>
          <w:szCs w:val="28"/>
        </w:rPr>
        <w:t xml:space="preserve"> персональных данных (ИСПДн) администрации </w:t>
      </w:r>
    </w:p>
    <w:p w:rsidR="00B62A5D" w:rsidRPr="006E03B4" w:rsidRDefault="00B62A5D" w:rsidP="006E03B4">
      <w:pPr>
        <w:pStyle w:val="1"/>
        <w:shd w:val="clear" w:color="auto" w:fill="auto"/>
        <w:spacing w:after="0" w:line="240" w:lineRule="auto"/>
        <w:ind w:left="23" w:right="23" w:firstLine="0"/>
        <w:jc w:val="both"/>
        <w:rPr>
          <w:sz w:val="28"/>
          <w:szCs w:val="28"/>
        </w:rPr>
      </w:pPr>
      <w:r w:rsidRPr="006E03B4">
        <w:rPr>
          <w:sz w:val="28"/>
          <w:szCs w:val="28"/>
        </w:rPr>
        <w:t xml:space="preserve"> Рогнединского района</w:t>
      </w:r>
      <w:r>
        <w:rPr>
          <w:sz w:val="28"/>
          <w:szCs w:val="28"/>
        </w:rPr>
        <w:t>.</w:t>
      </w:r>
    </w:p>
    <w:p w:rsidR="00B62A5D" w:rsidRPr="006E03B4" w:rsidRDefault="00B62A5D" w:rsidP="006E03B4">
      <w:pPr>
        <w:pStyle w:val="1"/>
        <w:shd w:val="clear" w:color="auto" w:fill="auto"/>
        <w:spacing w:after="0" w:line="240" w:lineRule="auto"/>
        <w:ind w:left="23" w:right="23" w:firstLine="0"/>
        <w:jc w:val="both"/>
        <w:rPr>
          <w:sz w:val="28"/>
          <w:szCs w:val="28"/>
        </w:rPr>
      </w:pPr>
    </w:p>
    <w:p w:rsidR="00B62A5D" w:rsidRPr="006E03B4" w:rsidRDefault="00B62A5D">
      <w:pPr>
        <w:pStyle w:val="1"/>
        <w:shd w:val="clear" w:color="auto" w:fill="auto"/>
        <w:spacing w:after="300" w:line="322" w:lineRule="exact"/>
        <w:ind w:left="20" w:right="20" w:firstLine="720"/>
        <w:jc w:val="both"/>
        <w:rPr>
          <w:sz w:val="28"/>
          <w:szCs w:val="28"/>
        </w:rPr>
      </w:pPr>
      <w:r w:rsidRPr="006E03B4">
        <w:rPr>
          <w:sz w:val="28"/>
          <w:szCs w:val="28"/>
        </w:rPr>
        <w:t xml:space="preserve">В соответствии с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6E03B4">
          <w:rPr>
            <w:sz w:val="28"/>
            <w:szCs w:val="28"/>
          </w:rPr>
          <w:t>2012 г</w:t>
        </w:r>
      </w:smartTag>
      <w:r w:rsidRPr="006E03B4">
        <w:rPr>
          <w:sz w:val="28"/>
          <w:szCs w:val="28"/>
        </w:rPr>
        <w:t xml:space="preserve">. № 211 "Об утверждении перечня мер, направленных на обеспечение выполнения обязанностей, предусмотренных Федеральным законом "О персональных данных" </w:t>
      </w:r>
      <w:r>
        <w:rPr>
          <w:sz w:val="28"/>
          <w:szCs w:val="28"/>
        </w:rPr>
        <w:t>и принятыми в соответствии  с ним нормативными  правовыми актами, операторами, являющимися государственными или муниципальными органами»</w:t>
      </w:r>
    </w:p>
    <w:p w:rsidR="00B62A5D" w:rsidRPr="006E03B4" w:rsidRDefault="00B62A5D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322" w:lineRule="exact"/>
        <w:ind w:left="740" w:right="20" w:hanging="320"/>
        <w:jc w:val="both"/>
        <w:rPr>
          <w:sz w:val="28"/>
          <w:szCs w:val="28"/>
        </w:rPr>
      </w:pPr>
      <w:r w:rsidRPr="006E03B4">
        <w:rPr>
          <w:sz w:val="28"/>
          <w:szCs w:val="28"/>
        </w:rPr>
        <w:t>Утвердить Перечень информационных систем персональных данных (ИСПДн) администрации Рогнединского района  согласно приложению.</w:t>
      </w:r>
    </w:p>
    <w:p w:rsidR="00B62A5D" w:rsidRPr="006E03B4" w:rsidRDefault="00B62A5D">
      <w:pPr>
        <w:pStyle w:val="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370" w:lineRule="exact"/>
        <w:ind w:left="740" w:right="20" w:hanging="320"/>
        <w:jc w:val="both"/>
        <w:rPr>
          <w:sz w:val="28"/>
          <w:szCs w:val="28"/>
        </w:rPr>
      </w:pPr>
      <w:r w:rsidRPr="006E03B4">
        <w:rPr>
          <w:sz w:val="28"/>
          <w:szCs w:val="28"/>
        </w:rPr>
        <w:t>Разместить настоящее распоряжен</w:t>
      </w:r>
      <w:r>
        <w:rPr>
          <w:sz w:val="28"/>
          <w:szCs w:val="28"/>
        </w:rPr>
        <w:t>ие</w:t>
      </w:r>
      <w:r w:rsidRPr="006E03B4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 </w:t>
      </w:r>
      <w:r w:rsidRPr="006E03B4">
        <w:rPr>
          <w:sz w:val="28"/>
          <w:szCs w:val="28"/>
        </w:rPr>
        <w:t>района в сети Интернет.</w:t>
      </w:r>
    </w:p>
    <w:p w:rsidR="00B62A5D" w:rsidRPr="006E03B4" w:rsidRDefault="00B62A5D" w:rsidP="006E03B4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spacing w:after="500" w:line="370" w:lineRule="exact"/>
        <w:ind w:right="540"/>
        <w:jc w:val="left"/>
        <w:rPr>
          <w:sz w:val="28"/>
          <w:szCs w:val="28"/>
        </w:rPr>
      </w:pPr>
      <w:r w:rsidRPr="006E03B4">
        <w:rPr>
          <w:sz w:val="28"/>
          <w:szCs w:val="28"/>
        </w:rPr>
        <w:t>Контроль за исполнением распоряжения возложить на руководителя аппарата</w:t>
      </w:r>
      <w:r>
        <w:rPr>
          <w:sz w:val="28"/>
          <w:szCs w:val="28"/>
        </w:rPr>
        <w:t xml:space="preserve"> администрации района</w:t>
      </w:r>
      <w:r w:rsidRPr="006E03B4">
        <w:rPr>
          <w:sz w:val="28"/>
          <w:szCs w:val="28"/>
        </w:rPr>
        <w:t xml:space="preserve"> Мащенко В.С..</w:t>
      </w:r>
    </w:p>
    <w:p w:rsidR="00B62A5D" w:rsidRPr="006E03B4" w:rsidRDefault="00B62A5D" w:rsidP="006E03B4">
      <w:pPr>
        <w:pStyle w:val="1"/>
        <w:shd w:val="clear" w:color="auto" w:fill="auto"/>
        <w:tabs>
          <w:tab w:val="left" w:pos="761"/>
        </w:tabs>
        <w:spacing w:after="500" w:line="370" w:lineRule="exact"/>
        <w:ind w:left="420" w:right="540" w:firstLine="0"/>
        <w:jc w:val="left"/>
        <w:rPr>
          <w:sz w:val="28"/>
          <w:szCs w:val="28"/>
        </w:rPr>
      </w:pPr>
    </w:p>
    <w:p w:rsidR="00B62A5D" w:rsidRPr="006E03B4" w:rsidRDefault="00B62A5D" w:rsidP="006E03B4">
      <w:pPr>
        <w:pStyle w:val="1"/>
        <w:shd w:val="clear" w:color="auto" w:fill="auto"/>
        <w:tabs>
          <w:tab w:val="left" w:pos="7724"/>
        </w:tabs>
        <w:spacing w:after="745" w:line="270" w:lineRule="exact"/>
        <w:ind w:left="20" w:firstLine="0"/>
        <w:jc w:val="both"/>
        <w:rPr>
          <w:sz w:val="28"/>
          <w:szCs w:val="28"/>
        </w:rPr>
      </w:pPr>
      <w:r w:rsidRPr="006E03B4">
        <w:rPr>
          <w:sz w:val="28"/>
          <w:szCs w:val="28"/>
        </w:rPr>
        <w:t>И.о. главы администрации района                                            А.М.Денисов</w:t>
      </w:r>
    </w:p>
    <w:p w:rsidR="00B62A5D" w:rsidRDefault="00B62A5D">
      <w:pPr>
        <w:pStyle w:val="20"/>
        <w:shd w:val="clear" w:color="auto" w:fill="auto"/>
        <w:spacing w:before="0"/>
        <w:ind w:left="20" w:right="8480"/>
      </w:pPr>
    </w:p>
    <w:p w:rsidR="00B62A5D" w:rsidRDefault="00B62A5D">
      <w:pPr>
        <w:pStyle w:val="20"/>
        <w:shd w:val="clear" w:color="auto" w:fill="auto"/>
        <w:spacing w:before="0"/>
        <w:ind w:left="20" w:right="8480"/>
      </w:pPr>
    </w:p>
    <w:p w:rsidR="00B62A5D" w:rsidRDefault="00B62A5D">
      <w:pPr>
        <w:pStyle w:val="20"/>
        <w:shd w:val="clear" w:color="auto" w:fill="auto"/>
        <w:spacing w:before="0"/>
        <w:ind w:left="20" w:right="8480"/>
      </w:pPr>
    </w:p>
    <w:p w:rsidR="00B62A5D" w:rsidRDefault="00B62A5D">
      <w:pPr>
        <w:pStyle w:val="20"/>
        <w:shd w:val="clear" w:color="auto" w:fill="auto"/>
        <w:spacing w:before="0"/>
        <w:ind w:left="20" w:right="8480"/>
      </w:pPr>
    </w:p>
    <w:p w:rsidR="00B62A5D" w:rsidRDefault="00B62A5D">
      <w:pPr>
        <w:pStyle w:val="20"/>
        <w:shd w:val="clear" w:color="auto" w:fill="auto"/>
        <w:spacing w:before="0"/>
        <w:ind w:left="20" w:right="8480"/>
      </w:pPr>
    </w:p>
    <w:p w:rsidR="00B62A5D" w:rsidRDefault="00B62A5D">
      <w:pPr>
        <w:pStyle w:val="20"/>
        <w:shd w:val="clear" w:color="auto" w:fill="auto"/>
        <w:spacing w:before="0"/>
        <w:ind w:left="20" w:right="8480"/>
      </w:pPr>
    </w:p>
    <w:p w:rsidR="00B62A5D" w:rsidRDefault="00B62A5D">
      <w:pPr>
        <w:pStyle w:val="20"/>
        <w:shd w:val="clear" w:color="auto" w:fill="auto"/>
        <w:spacing w:before="0"/>
        <w:ind w:left="20" w:right="8480"/>
      </w:pPr>
    </w:p>
    <w:p w:rsidR="00B62A5D" w:rsidRDefault="00B62A5D">
      <w:pPr>
        <w:pStyle w:val="20"/>
        <w:shd w:val="clear" w:color="auto" w:fill="auto"/>
        <w:spacing w:before="0"/>
        <w:ind w:left="20" w:right="8480"/>
      </w:pPr>
    </w:p>
    <w:p w:rsidR="00B62A5D" w:rsidRDefault="00B62A5D">
      <w:pPr>
        <w:pStyle w:val="20"/>
        <w:shd w:val="clear" w:color="auto" w:fill="auto"/>
        <w:spacing w:before="0"/>
        <w:ind w:left="20" w:right="8480"/>
      </w:pPr>
    </w:p>
    <w:p w:rsidR="00B62A5D" w:rsidRDefault="00B62A5D">
      <w:pPr>
        <w:pStyle w:val="20"/>
        <w:shd w:val="clear" w:color="auto" w:fill="auto"/>
        <w:spacing w:before="0"/>
        <w:ind w:left="20" w:right="8480"/>
      </w:pPr>
    </w:p>
    <w:p w:rsidR="00B62A5D" w:rsidRDefault="00B62A5D" w:rsidP="00083ED3">
      <w:pPr>
        <w:pStyle w:val="1"/>
        <w:shd w:val="clear" w:color="auto" w:fill="auto"/>
        <w:spacing w:after="0" w:line="240" w:lineRule="auto"/>
        <w:ind w:left="5820" w:right="76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62A5D" w:rsidRDefault="00B62A5D" w:rsidP="00083ED3">
      <w:pPr>
        <w:pStyle w:val="1"/>
        <w:shd w:val="clear" w:color="auto" w:fill="auto"/>
        <w:spacing w:after="0" w:line="240" w:lineRule="auto"/>
        <w:ind w:right="7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AE1C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</w:t>
      </w:r>
      <w:r w:rsidRPr="00AE1C06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Pr="00AE1C06"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 xml:space="preserve">   </w:t>
      </w:r>
    </w:p>
    <w:p w:rsidR="00B62A5D" w:rsidRDefault="00B62A5D" w:rsidP="00083ED3">
      <w:pPr>
        <w:pStyle w:val="1"/>
        <w:shd w:val="clear" w:color="auto" w:fill="auto"/>
        <w:spacing w:after="0" w:line="240" w:lineRule="auto"/>
        <w:ind w:right="7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E1C06">
        <w:rPr>
          <w:sz w:val="28"/>
          <w:szCs w:val="28"/>
        </w:rPr>
        <w:t xml:space="preserve">от  </w:t>
      </w:r>
      <w:r>
        <w:rPr>
          <w:sz w:val="28"/>
          <w:szCs w:val="28"/>
        </w:rPr>
        <w:t>09.11.</w:t>
      </w:r>
      <w:r w:rsidRPr="00AE1C0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E1C06">
        <w:rPr>
          <w:sz w:val="28"/>
          <w:szCs w:val="28"/>
        </w:rPr>
        <w:t xml:space="preserve">г. № </w:t>
      </w:r>
      <w:r>
        <w:rPr>
          <w:sz w:val="28"/>
          <w:szCs w:val="28"/>
        </w:rPr>
        <w:t>336</w:t>
      </w:r>
      <w:r w:rsidRPr="00AE1C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E1C06">
        <w:rPr>
          <w:sz w:val="28"/>
          <w:szCs w:val="28"/>
        </w:rPr>
        <w:t>р</w:t>
      </w:r>
    </w:p>
    <w:p w:rsidR="00B62A5D" w:rsidRDefault="00B62A5D" w:rsidP="00083ED3">
      <w:pPr>
        <w:pStyle w:val="1"/>
        <w:shd w:val="clear" w:color="auto" w:fill="auto"/>
        <w:spacing w:after="0" w:line="240" w:lineRule="auto"/>
        <w:ind w:right="760" w:firstLine="0"/>
        <w:jc w:val="left"/>
        <w:rPr>
          <w:sz w:val="28"/>
          <w:szCs w:val="28"/>
        </w:rPr>
      </w:pPr>
    </w:p>
    <w:p w:rsidR="00B62A5D" w:rsidRDefault="00B62A5D" w:rsidP="00083ED3">
      <w:pPr>
        <w:pStyle w:val="1"/>
        <w:shd w:val="clear" w:color="auto" w:fill="auto"/>
        <w:spacing w:after="0" w:line="240" w:lineRule="auto"/>
        <w:ind w:right="760" w:firstLine="0"/>
        <w:jc w:val="left"/>
        <w:rPr>
          <w:sz w:val="28"/>
          <w:szCs w:val="28"/>
        </w:rPr>
      </w:pPr>
    </w:p>
    <w:p w:rsidR="00B62A5D" w:rsidRPr="00AE1C06" w:rsidRDefault="00B62A5D" w:rsidP="00083ED3">
      <w:pPr>
        <w:pStyle w:val="1"/>
        <w:shd w:val="clear" w:color="auto" w:fill="auto"/>
        <w:spacing w:after="0" w:line="240" w:lineRule="auto"/>
        <w:ind w:right="760" w:firstLine="0"/>
        <w:jc w:val="left"/>
        <w:rPr>
          <w:sz w:val="28"/>
          <w:szCs w:val="28"/>
        </w:rPr>
      </w:pPr>
    </w:p>
    <w:p w:rsidR="00B62A5D" w:rsidRPr="00AE1C06" w:rsidRDefault="00B62A5D">
      <w:pPr>
        <w:pStyle w:val="11"/>
        <w:keepNext/>
        <w:keepLines/>
        <w:shd w:val="clear" w:color="auto" w:fill="auto"/>
        <w:spacing w:before="0" w:after="0" w:line="270" w:lineRule="exact"/>
        <w:ind w:left="4080"/>
        <w:rPr>
          <w:sz w:val="28"/>
          <w:szCs w:val="28"/>
        </w:rPr>
      </w:pPr>
      <w:bookmarkStart w:id="0" w:name="bookmark0"/>
      <w:r w:rsidRPr="00AE1C06">
        <w:rPr>
          <w:sz w:val="28"/>
          <w:szCs w:val="28"/>
        </w:rPr>
        <w:t>ПЕРЕЧЕНЬ</w:t>
      </w:r>
      <w:bookmarkEnd w:id="0"/>
    </w:p>
    <w:p w:rsidR="00B62A5D" w:rsidRDefault="00B62A5D" w:rsidP="00092523">
      <w:pPr>
        <w:pStyle w:val="1"/>
        <w:shd w:val="clear" w:color="auto" w:fill="auto"/>
        <w:spacing w:after="0" w:line="240" w:lineRule="auto"/>
        <w:ind w:right="23" w:firstLine="0"/>
        <w:rPr>
          <w:sz w:val="28"/>
          <w:szCs w:val="28"/>
        </w:rPr>
      </w:pPr>
      <w:r w:rsidRPr="00AE1C06">
        <w:rPr>
          <w:sz w:val="28"/>
          <w:szCs w:val="28"/>
        </w:rPr>
        <w:t>информационных систем персональных данных (ИСПДн)</w:t>
      </w:r>
    </w:p>
    <w:p w:rsidR="00B62A5D" w:rsidRDefault="00B62A5D" w:rsidP="00092523">
      <w:pPr>
        <w:pStyle w:val="1"/>
        <w:shd w:val="clear" w:color="auto" w:fill="auto"/>
        <w:spacing w:after="0" w:line="240" w:lineRule="auto"/>
        <w:ind w:right="23" w:firstLine="0"/>
        <w:rPr>
          <w:sz w:val="28"/>
          <w:szCs w:val="28"/>
        </w:rPr>
      </w:pPr>
      <w:r w:rsidRPr="00AE1C06">
        <w:rPr>
          <w:sz w:val="28"/>
          <w:szCs w:val="28"/>
        </w:rPr>
        <w:t>администрации Рогнединского района</w:t>
      </w:r>
    </w:p>
    <w:p w:rsidR="00B62A5D" w:rsidRPr="00AE1C06" w:rsidRDefault="00B62A5D" w:rsidP="00092523">
      <w:pPr>
        <w:pStyle w:val="1"/>
        <w:shd w:val="clear" w:color="auto" w:fill="auto"/>
        <w:spacing w:after="0" w:line="240" w:lineRule="auto"/>
        <w:ind w:right="23" w:firstLine="0"/>
        <w:jc w:val="both"/>
        <w:rPr>
          <w:sz w:val="28"/>
          <w:szCs w:val="28"/>
        </w:rPr>
      </w:pPr>
    </w:p>
    <w:p w:rsidR="00B62A5D" w:rsidRPr="00AE1C06" w:rsidRDefault="00B62A5D" w:rsidP="00AE1C06">
      <w:pPr>
        <w:pStyle w:val="1"/>
        <w:numPr>
          <w:ilvl w:val="1"/>
          <w:numId w:val="1"/>
        </w:numPr>
        <w:shd w:val="clear" w:color="auto" w:fill="auto"/>
        <w:tabs>
          <w:tab w:val="left" w:pos="672"/>
        </w:tabs>
        <w:spacing w:after="0" w:line="326" w:lineRule="exact"/>
        <w:ind w:left="720" w:right="20"/>
        <w:jc w:val="both"/>
        <w:rPr>
          <w:sz w:val="28"/>
          <w:szCs w:val="28"/>
        </w:rPr>
      </w:pPr>
      <w:r w:rsidRPr="00AE1C06">
        <w:rPr>
          <w:sz w:val="28"/>
          <w:szCs w:val="28"/>
        </w:rPr>
        <w:t>Автоматизированная система «</w:t>
      </w:r>
      <w:r>
        <w:rPr>
          <w:sz w:val="28"/>
          <w:szCs w:val="28"/>
        </w:rPr>
        <w:t>1С-Бухгалтерия», «1С-Зарплата и Кадры»</w:t>
      </w:r>
      <w:r w:rsidRPr="00AE1C06">
        <w:rPr>
          <w:sz w:val="28"/>
          <w:szCs w:val="28"/>
        </w:rPr>
        <w:t xml:space="preserve"> на базе локальной вычислительной сети  бухгалтерии администрации  района </w:t>
      </w:r>
    </w:p>
    <w:p w:rsidR="00B62A5D" w:rsidRPr="00AE1C06" w:rsidRDefault="00B62A5D">
      <w:pPr>
        <w:pStyle w:val="1"/>
        <w:numPr>
          <w:ilvl w:val="1"/>
          <w:numId w:val="1"/>
        </w:numPr>
        <w:shd w:val="clear" w:color="auto" w:fill="auto"/>
        <w:tabs>
          <w:tab w:val="left" w:pos="696"/>
        </w:tabs>
        <w:spacing w:after="0" w:line="322" w:lineRule="exact"/>
        <w:ind w:left="720" w:right="20"/>
        <w:jc w:val="both"/>
        <w:rPr>
          <w:sz w:val="28"/>
          <w:szCs w:val="28"/>
        </w:rPr>
      </w:pPr>
      <w:r w:rsidRPr="00AE1C06">
        <w:rPr>
          <w:sz w:val="28"/>
          <w:szCs w:val="28"/>
        </w:rPr>
        <w:t>Автоматизированная система - «</w:t>
      </w:r>
      <w:r>
        <w:rPr>
          <w:sz w:val="28"/>
          <w:szCs w:val="28"/>
        </w:rPr>
        <w:t>СБИС</w:t>
      </w:r>
      <w:r w:rsidRPr="00AE1C06">
        <w:rPr>
          <w:sz w:val="28"/>
          <w:szCs w:val="28"/>
        </w:rPr>
        <w:t xml:space="preserve">» на базе автоматизированного рабочего места </w:t>
      </w:r>
      <w:r>
        <w:rPr>
          <w:sz w:val="28"/>
          <w:szCs w:val="28"/>
        </w:rPr>
        <w:t xml:space="preserve">бухгалтерии </w:t>
      </w:r>
      <w:r w:rsidRPr="00AE1C06">
        <w:rPr>
          <w:sz w:val="28"/>
          <w:szCs w:val="28"/>
        </w:rPr>
        <w:t xml:space="preserve">администрации  района </w:t>
      </w:r>
      <w:r>
        <w:rPr>
          <w:sz w:val="28"/>
          <w:szCs w:val="28"/>
        </w:rPr>
        <w:t>.</w:t>
      </w:r>
    </w:p>
    <w:p w:rsidR="00B62A5D" w:rsidRDefault="00B62A5D" w:rsidP="00E33DE2">
      <w:pPr>
        <w:pStyle w:val="1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322" w:lineRule="exact"/>
        <w:ind w:right="20"/>
        <w:jc w:val="both"/>
        <w:rPr>
          <w:sz w:val="28"/>
          <w:szCs w:val="28"/>
        </w:rPr>
      </w:pPr>
      <w:r w:rsidRPr="00AE1C06">
        <w:rPr>
          <w:sz w:val="28"/>
          <w:szCs w:val="28"/>
        </w:rPr>
        <w:t>Автоматизированная система «</w:t>
      </w:r>
      <w:r>
        <w:rPr>
          <w:sz w:val="28"/>
          <w:szCs w:val="28"/>
        </w:rPr>
        <w:t>1С-Бухгалтерия», «1С-Зарплата и Кадры</w:t>
      </w:r>
      <w:r w:rsidRPr="00AE1C06">
        <w:rPr>
          <w:sz w:val="28"/>
          <w:szCs w:val="28"/>
        </w:rPr>
        <w:t xml:space="preserve"> » на базе локальной вычислительной сети </w:t>
      </w:r>
      <w:r>
        <w:rPr>
          <w:sz w:val="28"/>
          <w:szCs w:val="28"/>
        </w:rPr>
        <w:t xml:space="preserve">бухгалтерии </w:t>
      </w:r>
      <w:r w:rsidRPr="00AE1C06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образования</w:t>
      </w:r>
      <w:r w:rsidRPr="00AE1C0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района.</w:t>
      </w:r>
    </w:p>
    <w:p w:rsidR="00B62A5D" w:rsidRPr="00AE1C06" w:rsidRDefault="00B62A5D" w:rsidP="00523729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AE1C06">
        <w:rPr>
          <w:sz w:val="28"/>
          <w:szCs w:val="28"/>
        </w:rPr>
        <w:t>Автоматизированная система - «</w:t>
      </w:r>
      <w:r>
        <w:rPr>
          <w:sz w:val="28"/>
          <w:szCs w:val="28"/>
        </w:rPr>
        <w:t>СБИС</w:t>
      </w:r>
      <w:r w:rsidRPr="00AE1C06">
        <w:rPr>
          <w:sz w:val="28"/>
          <w:szCs w:val="28"/>
        </w:rPr>
        <w:t xml:space="preserve">» на базе автоматизированного рабочего места </w:t>
      </w:r>
      <w:r>
        <w:rPr>
          <w:sz w:val="28"/>
          <w:szCs w:val="28"/>
        </w:rPr>
        <w:t xml:space="preserve">бухгалтерии  отдела образования </w:t>
      </w:r>
      <w:r w:rsidRPr="00AE1C06">
        <w:rPr>
          <w:sz w:val="28"/>
          <w:szCs w:val="28"/>
        </w:rPr>
        <w:t xml:space="preserve">администрации  района </w:t>
      </w:r>
      <w:r>
        <w:rPr>
          <w:sz w:val="28"/>
          <w:szCs w:val="28"/>
        </w:rPr>
        <w:t>.</w:t>
      </w:r>
    </w:p>
    <w:p w:rsidR="00B62A5D" w:rsidRPr="00AE1C06" w:rsidRDefault="00B62A5D" w:rsidP="00523729">
      <w:pPr>
        <w:pStyle w:val="1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322" w:lineRule="exact"/>
        <w:ind w:right="20"/>
        <w:jc w:val="both"/>
        <w:rPr>
          <w:sz w:val="28"/>
          <w:szCs w:val="28"/>
        </w:rPr>
      </w:pPr>
      <w:r w:rsidRPr="00AE1C06">
        <w:rPr>
          <w:sz w:val="28"/>
          <w:szCs w:val="28"/>
        </w:rPr>
        <w:t>Автоматизированная система - «</w:t>
      </w:r>
      <w:r>
        <w:rPr>
          <w:sz w:val="28"/>
          <w:szCs w:val="28"/>
        </w:rPr>
        <w:t>1С-Предприятие»</w:t>
      </w:r>
      <w:r w:rsidRPr="00AE1C06">
        <w:rPr>
          <w:sz w:val="28"/>
          <w:szCs w:val="28"/>
        </w:rPr>
        <w:t xml:space="preserve"> на базе автоматизированного рабочего места </w:t>
      </w:r>
      <w:r>
        <w:rPr>
          <w:sz w:val="28"/>
          <w:szCs w:val="28"/>
        </w:rPr>
        <w:t>финансового</w:t>
      </w:r>
      <w:r w:rsidRPr="00AE1C06">
        <w:rPr>
          <w:sz w:val="28"/>
          <w:szCs w:val="28"/>
        </w:rPr>
        <w:t xml:space="preserve"> отдела  администрации </w:t>
      </w:r>
      <w:r>
        <w:rPr>
          <w:sz w:val="28"/>
          <w:szCs w:val="28"/>
        </w:rPr>
        <w:t xml:space="preserve"> района.</w:t>
      </w:r>
    </w:p>
    <w:sectPr w:rsidR="00B62A5D" w:rsidRPr="00AE1C06" w:rsidSect="00D21993">
      <w:type w:val="continuous"/>
      <w:pgSz w:w="11905" w:h="16837"/>
      <w:pgMar w:top="1693" w:right="678" w:bottom="1981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5D" w:rsidRDefault="00B62A5D">
      <w:r>
        <w:separator/>
      </w:r>
    </w:p>
  </w:endnote>
  <w:endnote w:type="continuationSeparator" w:id="1">
    <w:p w:rsidR="00B62A5D" w:rsidRDefault="00B6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5D" w:rsidRDefault="00B62A5D"/>
  </w:footnote>
  <w:footnote w:type="continuationSeparator" w:id="1">
    <w:p w:rsidR="00B62A5D" w:rsidRDefault="00B62A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C40"/>
    <w:multiLevelType w:val="hybridMultilevel"/>
    <w:tmpl w:val="97C4B34C"/>
    <w:lvl w:ilvl="0" w:tplc="E088688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865644"/>
    <w:multiLevelType w:val="hybridMultilevel"/>
    <w:tmpl w:val="329E30EC"/>
    <w:lvl w:ilvl="0" w:tplc="A588DA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CA7855"/>
    <w:multiLevelType w:val="multilevel"/>
    <w:tmpl w:val="3954B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105"/>
    <w:rsid w:val="000114ED"/>
    <w:rsid w:val="00083ED3"/>
    <w:rsid w:val="00092523"/>
    <w:rsid w:val="00214E9C"/>
    <w:rsid w:val="00304B5A"/>
    <w:rsid w:val="00306BFF"/>
    <w:rsid w:val="003A1E20"/>
    <w:rsid w:val="00404B78"/>
    <w:rsid w:val="00454C0E"/>
    <w:rsid w:val="00466CCE"/>
    <w:rsid w:val="00483590"/>
    <w:rsid w:val="004A5129"/>
    <w:rsid w:val="00523729"/>
    <w:rsid w:val="00692F6A"/>
    <w:rsid w:val="006E03B4"/>
    <w:rsid w:val="007D5772"/>
    <w:rsid w:val="008150E3"/>
    <w:rsid w:val="00823AA0"/>
    <w:rsid w:val="00953105"/>
    <w:rsid w:val="00964409"/>
    <w:rsid w:val="00A02997"/>
    <w:rsid w:val="00AE1C06"/>
    <w:rsid w:val="00B62A5D"/>
    <w:rsid w:val="00C574F4"/>
    <w:rsid w:val="00C97BD0"/>
    <w:rsid w:val="00CB051E"/>
    <w:rsid w:val="00CE0AB9"/>
    <w:rsid w:val="00CF7F0C"/>
    <w:rsid w:val="00D21993"/>
    <w:rsid w:val="00DE5B45"/>
    <w:rsid w:val="00E03020"/>
    <w:rsid w:val="00E33DE2"/>
    <w:rsid w:val="00E713D2"/>
    <w:rsid w:val="00E7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93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1993"/>
    <w:rPr>
      <w:rFonts w:cs="Times New Roman"/>
      <w:color w:val="3B98D3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21993"/>
    <w:rPr>
      <w:rFonts w:ascii="Times New Roman" w:hAnsi="Times New Roman" w:cs="Times New Roman"/>
      <w:spacing w:val="0"/>
      <w:sz w:val="27"/>
      <w:szCs w:val="27"/>
    </w:rPr>
  </w:style>
  <w:style w:type="character" w:customStyle="1" w:styleId="9pt">
    <w:name w:val="Основной текст + 9 pt"/>
    <w:aliases w:val="Интервал 0 pt"/>
    <w:basedOn w:val="a"/>
    <w:uiPriority w:val="99"/>
    <w:rsid w:val="00D21993"/>
    <w:rPr>
      <w:spacing w:val="10"/>
      <w:sz w:val="18"/>
      <w:szCs w:val="1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21993"/>
    <w:rPr>
      <w:rFonts w:ascii="Times New Roman" w:hAnsi="Times New Roman" w:cs="Times New Roman"/>
      <w:spacing w:val="0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D21993"/>
    <w:rPr>
      <w:rFonts w:ascii="Times New Roman" w:hAnsi="Times New Roman" w:cs="Times New Roman"/>
      <w:spacing w:val="0"/>
      <w:sz w:val="27"/>
      <w:szCs w:val="27"/>
    </w:rPr>
  </w:style>
  <w:style w:type="paragraph" w:customStyle="1" w:styleId="1">
    <w:name w:val="Основной текст1"/>
    <w:basedOn w:val="Normal"/>
    <w:link w:val="a"/>
    <w:uiPriority w:val="99"/>
    <w:rsid w:val="00D21993"/>
    <w:pPr>
      <w:shd w:val="clear" w:color="auto" w:fill="FFFFFF"/>
      <w:spacing w:after="540" w:line="571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D21993"/>
    <w:pPr>
      <w:shd w:val="clear" w:color="auto" w:fill="FFFFFF"/>
      <w:spacing w:before="840" w:line="226" w:lineRule="exac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Normal"/>
    <w:link w:val="10"/>
    <w:uiPriority w:val="99"/>
    <w:rsid w:val="00D21993"/>
    <w:pPr>
      <w:shd w:val="clear" w:color="auto" w:fill="FFFFFF"/>
      <w:spacing w:before="600"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300</Words>
  <Characters>1712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2016-11-18T10:55:00Z</cp:lastPrinted>
  <dcterms:created xsi:type="dcterms:W3CDTF">2016-11-11T06:39:00Z</dcterms:created>
  <dcterms:modified xsi:type="dcterms:W3CDTF">2016-11-18T10:56:00Z</dcterms:modified>
</cp:coreProperties>
</file>