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B" w:rsidRDefault="0073033B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3033B" w:rsidRDefault="0073033B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73033B" w:rsidRDefault="0073033B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«Шаровичское сельское поселение» за 2015 год.</w:t>
      </w:r>
    </w:p>
    <w:p w:rsidR="0073033B" w:rsidRDefault="0073033B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33B" w:rsidRDefault="0073033B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33B" w:rsidRDefault="0073033B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14</w:t>
      </w:r>
      <w:r w:rsidRPr="000C5C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0C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73033B" w:rsidRDefault="0073033B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33B" w:rsidRDefault="0073033B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33B" w:rsidRDefault="0073033B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3033B" w:rsidRDefault="0073033B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«Шаровичское сельское поселение»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3.6 плана работы Контрольно-счетной палаты Рогнединского района  на 2016 год. </w:t>
      </w:r>
    </w:p>
    <w:p w:rsidR="0073033B" w:rsidRDefault="0073033B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«Шаровичское сельское поселение»  </w:t>
      </w:r>
      <w:r>
        <w:rPr>
          <w:color w:val="000000"/>
          <w:szCs w:val="28"/>
        </w:rPr>
        <w:t>об исполнении бюджета  за 2015 год представлена до 1 апреля 2016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Шаровичского сельского Совета народных депутатов от 21.12.2005 № 1-30 «Об утверждении Положения о бюджетном процессе в муниципальном образовании «Шаровичское сельское поселение». </w:t>
      </w:r>
    </w:p>
    <w:p w:rsidR="0073033B" w:rsidRDefault="0073033B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«Шаровичское сельское поселение» за 2015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73033B" w:rsidRDefault="0073033B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34BE">
        <w:rPr>
          <w:rFonts w:ascii="Times New Roman" w:hAnsi="Times New Roman"/>
          <w:b/>
          <w:sz w:val="28"/>
          <w:szCs w:val="28"/>
        </w:rPr>
        <w:t>2.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«Шаровичское сельское поселение»: доходов, расходов, дефицита (профицита) бюджета.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2015 год первоначально утверждены решением Шаровичского сельского Совета народных депутатов </w:t>
      </w:r>
      <w:r w:rsidRPr="00B236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B2360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B2360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36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3-28 «О бюджете муниципального образования «Шаровичское сельское поселение» на 2015 год и на плановый период 2016 и 2017 годов» по доходам в объеме 627,6 тыс. рублей, по расходам – 627,6 тыс. рублей, сбалансированным.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6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0,0 тыс. рублей.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73033B" w:rsidRPr="0032601A" w:rsidRDefault="0073033B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Шаровичской сельской администрации и</w:t>
      </w:r>
      <w:r w:rsidRPr="000F60F1">
        <w:rPr>
          <w:rFonts w:ascii="Times New Roman" w:hAnsi="Times New Roman"/>
          <w:sz w:val="28"/>
          <w:szCs w:val="28"/>
        </w:rPr>
        <w:t xml:space="preserve"> </w:t>
      </w:r>
      <w:r w:rsidRPr="000D35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периодическом информационном бюллетене</w:t>
      </w:r>
      <w:r w:rsidRPr="0032601A">
        <w:rPr>
          <w:sz w:val="28"/>
          <w:szCs w:val="28"/>
        </w:rPr>
        <w:t xml:space="preserve"> </w:t>
      </w:r>
      <w:r w:rsidRPr="0032601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года в решение 12 раз вносились изменения,  объем  дефицита изменялся </w:t>
      </w:r>
      <w:r w:rsidRPr="00FE65B7">
        <w:rPr>
          <w:rFonts w:ascii="Times New Roman" w:hAnsi="Times New Roman"/>
          <w:sz w:val="28"/>
          <w:szCs w:val="28"/>
        </w:rPr>
        <w:t>один раз</w:t>
      </w:r>
      <w:r>
        <w:rPr>
          <w:rFonts w:ascii="Times New Roman" w:hAnsi="Times New Roman"/>
          <w:sz w:val="28"/>
          <w:szCs w:val="28"/>
        </w:rPr>
        <w:t>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946,5 тыс. рублей, по расходам в объеме  1021,6 тыс. рублей. Дефицит бюджета утвержден в сумме  75,1 тыс. рублей, что соответствует требованиям бюджетного законодательства.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318,9 тыс. рублей, или на 50,8 %, расходы – на  394,0 тыс. рублей, или на  62,8  процента.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отчетного года планируемые собственные доходы увеличились на 13,2 тыс. рублей или на 6,1 %, безвозмездные поступления на 305,7 тыс. рублей. 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945,7 тыс. рублей, или  99,9 % плановых назначений отчетного периода. К уровню 2014 года доходы сократились на 7362,1 тыс. рублей, темп снижения составил 88,6 процентов.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1020,6  тыс. рублей, плановые назначения исполнены на 99,9 процента. К уровню 2014 года расходы уменьшились на  7477,2  тыс. рублей, темп снижения составил  88,0 процентов.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исполнения бюджета в 2015 году  при уточненном плановом показателе дефицита бюджета  в объеме 75,1 тыс. рублей, фактически  дефицит сложился  в объеме 74,9 тыс. рублей, или  99,7 % плановых назначений. </w:t>
      </w:r>
    </w:p>
    <w:p w:rsidR="0073033B" w:rsidRDefault="0073033B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3033B" w:rsidRPr="0024095F" w:rsidRDefault="0073033B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9AA">
        <w:rPr>
          <w:rFonts w:ascii="Times New Roman" w:hAnsi="Times New Roman"/>
          <w:b/>
          <w:sz w:val="28"/>
          <w:szCs w:val="28"/>
        </w:rPr>
        <w:t>Анали</w:t>
      </w:r>
      <w:r w:rsidRPr="0024095F">
        <w:rPr>
          <w:rFonts w:ascii="Times New Roman" w:hAnsi="Times New Roman"/>
          <w:b/>
          <w:sz w:val="28"/>
          <w:szCs w:val="28"/>
        </w:rPr>
        <w:t>з исполнения доходов бюджета муниципа</w:t>
      </w:r>
      <w:r>
        <w:rPr>
          <w:rFonts w:ascii="Times New Roman" w:hAnsi="Times New Roman"/>
          <w:b/>
          <w:sz w:val="28"/>
          <w:szCs w:val="28"/>
        </w:rPr>
        <w:t>льного образования «Шаровичское сельское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Шаровичского сельского  Совета народных депутатов от 29</w:t>
      </w:r>
      <w:r w:rsidRPr="00A4023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3-28 «О бюджете муниципального образования «Шаровичское сельское поселение» на 2015 год и на плановый период 2016 и 2017 годов доходы бюджета на 2015 годы были утверждены в сумме  627,6 тыс. рублей.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Шаровичского сельского Совета народных депутатов от 30.01</w:t>
      </w:r>
      <w:r w:rsidRPr="00A402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3-31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20.02.2015 № 3-33, от 03</w:t>
      </w:r>
      <w:r>
        <w:rPr>
          <w:rFonts w:ascii="Times New Roman" w:hAnsi="Times New Roman"/>
          <w:bCs/>
          <w:sz w:val="28"/>
          <w:szCs w:val="28"/>
        </w:rPr>
        <w:t xml:space="preserve">.04.2015 № 3-35, от 30.04.2015 № 3-39, от 29.05.2015 № 3-43, от 30.06.2015 № 3-44, от 31.07.2015 № 3-45, от 31.08.2015 № 3-46, от 29.09.2015 № 3-47, от 30.10.2015 № 3-48, от 30.11.2015 № 3-53, от 30.12.2015 № 3-58  «О внесении изменений и дополнений в решение Шаровичского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«Шаровичское сельское поселение» на 2015 год и на плановый период 2016 и 2017 годов» были внесены изменения, первоначально утвержденные параметры доходной части бюджета увеличены на сумму 318,9 тыс. рублей, и составили  946,5 тыс. рублей.</w:t>
      </w:r>
    </w:p>
    <w:p w:rsidR="0073033B" w:rsidRDefault="0073033B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связано с ростом безвозмездных поступлений на   305,7 тыс. рублей,  по налоговым и неналоговым доходам бюджета (далее собственным) прогноз поступлений увеличен на  13,2 тыс. рублей. 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муниципального образования «Шаровичское сельское поселение»  исполнена в сумме  945,7 тыс. рублей, что составило  150,7 % к первоначально утвержденным плановым назначениям.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«Шаровичское сельское поселение» за 2011 - 2015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73033B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816" w:type="dxa"/>
            <w:gridSpan w:val="2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4" w:type="dxa"/>
            <w:gridSpan w:val="2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65" w:type="dxa"/>
            <w:gridSpan w:val="2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</w:tr>
      <w:tr w:rsidR="0073033B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73033B" w:rsidRPr="00812ED2" w:rsidTr="00812ED2">
        <w:tc>
          <w:tcPr>
            <w:tcW w:w="1308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2974,4</w:t>
            </w:r>
          </w:p>
        </w:tc>
        <w:tc>
          <w:tcPr>
            <w:tcW w:w="96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2862,2</w:t>
            </w:r>
          </w:p>
        </w:tc>
        <w:tc>
          <w:tcPr>
            <w:tcW w:w="85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96,2</w:t>
            </w:r>
          </w:p>
        </w:tc>
        <w:tc>
          <w:tcPr>
            <w:tcW w:w="1070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6641,2</w:t>
            </w:r>
          </w:p>
        </w:tc>
        <w:tc>
          <w:tcPr>
            <w:tcW w:w="74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232,0</w:t>
            </w:r>
          </w:p>
        </w:tc>
        <w:tc>
          <w:tcPr>
            <w:tcW w:w="99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8307,8</w:t>
            </w:r>
          </w:p>
        </w:tc>
        <w:tc>
          <w:tcPr>
            <w:tcW w:w="66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992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945,7</w:t>
            </w:r>
          </w:p>
        </w:tc>
        <w:tc>
          <w:tcPr>
            <w:tcW w:w="673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11,4</w:t>
            </w:r>
          </w:p>
        </w:tc>
      </w:tr>
      <w:tr w:rsidR="0073033B" w:rsidRPr="00812ED2" w:rsidTr="00812ED2">
        <w:tc>
          <w:tcPr>
            <w:tcW w:w="1308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184,1</w:t>
            </w:r>
          </w:p>
        </w:tc>
        <w:tc>
          <w:tcPr>
            <w:tcW w:w="96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185,2</w:t>
            </w:r>
          </w:p>
        </w:tc>
        <w:tc>
          <w:tcPr>
            <w:tcW w:w="85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070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  <w:tc>
          <w:tcPr>
            <w:tcW w:w="74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99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1112,7</w:t>
            </w:r>
          </w:p>
        </w:tc>
        <w:tc>
          <w:tcPr>
            <w:tcW w:w="66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5,8р.</w:t>
            </w:r>
          </w:p>
        </w:tc>
        <w:tc>
          <w:tcPr>
            <w:tcW w:w="992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230,2</w:t>
            </w:r>
          </w:p>
        </w:tc>
        <w:tc>
          <w:tcPr>
            <w:tcW w:w="673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</w:tr>
      <w:tr w:rsidR="0073033B" w:rsidRPr="00812ED2" w:rsidTr="00812ED2">
        <w:tc>
          <w:tcPr>
            <w:tcW w:w="1308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96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070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74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99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1045,1</w:t>
            </w:r>
          </w:p>
        </w:tc>
        <w:tc>
          <w:tcPr>
            <w:tcW w:w="66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6,1р.</w:t>
            </w:r>
          </w:p>
        </w:tc>
        <w:tc>
          <w:tcPr>
            <w:tcW w:w="992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230,2</w:t>
            </w:r>
          </w:p>
        </w:tc>
        <w:tc>
          <w:tcPr>
            <w:tcW w:w="673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73033B" w:rsidRPr="00812ED2" w:rsidTr="00812ED2">
        <w:tc>
          <w:tcPr>
            <w:tcW w:w="1308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96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85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131,9</w:t>
            </w:r>
          </w:p>
        </w:tc>
        <w:tc>
          <w:tcPr>
            <w:tcW w:w="1070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74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341,9</w:t>
            </w:r>
          </w:p>
        </w:tc>
        <w:tc>
          <w:tcPr>
            <w:tcW w:w="99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66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3,2р.</w:t>
            </w:r>
          </w:p>
        </w:tc>
        <w:tc>
          <w:tcPr>
            <w:tcW w:w="992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33B" w:rsidRPr="00812ED2" w:rsidTr="00812ED2">
        <w:tc>
          <w:tcPr>
            <w:tcW w:w="1308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2790,3</w:t>
            </w:r>
          </w:p>
        </w:tc>
        <w:tc>
          <w:tcPr>
            <w:tcW w:w="96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2677,0</w:t>
            </w:r>
          </w:p>
        </w:tc>
        <w:tc>
          <w:tcPr>
            <w:tcW w:w="85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1070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6447,6</w:t>
            </w:r>
          </w:p>
        </w:tc>
        <w:tc>
          <w:tcPr>
            <w:tcW w:w="74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240,8</w:t>
            </w:r>
          </w:p>
        </w:tc>
        <w:tc>
          <w:tcPr>
            <w:tcW w:w="996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7195,1</w:t>
            </w:r>
          </w:p>
        </w:tc>
        <w:tc>
          <w:tcPr>
            <w:tcW w:w="66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111,5</w:t>
            </w:r>
          </w:p>
        </w:tc>
        <w:tc>
          <w:tcPr>
            <w:tcW w:w="992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715,5</w:t>
            </w:r>
          </w:p>
        </w:tc>
        <w:tc>
          <w:tcPr>
            <w:tcW w:w="673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2015 год поступление доходов в бюджет муниципального образования «Шаровичское сельское поселение» по отношению к уровню предыдущего отчетного периода уменьшилось на 88,6 процента. Уменьшение сложилось за счет уменьшения безвозмездных поступлений из областного бюджета на 90,1 процента. Собственные доходы по сравнению с уровнем 2014 года  уменьшены на  79,3 процента.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 темп роста безвозмездных поступлений ниже темпа роста собственных доходов на 12,1  процентных пункта.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собственным доходам исполнен в объеме  230,2  тыс. рублей, или  106,1 % плановых назначений.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«Шаровичское сельское поселение» показал, что удельный вес собственных доходов в 2015 году составил  24,3 %, что выше уровня прошлого года на 11,0  процентных пункта.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«Шаровичское сельское поселение» за 2011 - 2015 годы приведена в таблице.</w:t>
      </w:r>
    </w:p>
    <w:p w:rsidR="0073033B" w:rsidRDefault="0073033B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1514"/>
        <w:gridCol w:w="1514"/>
        <w:gridCol w:w="1518"/>
        <w:gridCol w:w="1518"/>
        <w:gridCol w:w="1519"/>
      </w:tblGrid>
      <w:tr w:rsidR="0073033B" w:rsidRPr="00812ED2" w:rsidTr="00812ED2">
        <w:tc>
          <w:tcPr>
            <w:tcW w:w="162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2011 год</w:t>
            </w:r>
          </w:p>
        </w:tc>
        <w:tc>
          <w:tcPr>
            <w:tcW w:w="1514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2012 год</w:t>
            </w:r>
          </w:p>
        </w:tc>
        <w:tc>
          <w:tcPr>
            <w:tcW w:w="1518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1518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1519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73033B" w:rsidRPr="00812ED2" w:rsidTr="00812ED2">
        <w:tc>
          <w:tcPr>
            <w:tcW w:w="162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3033B" w:rsidRPr="00812ED2" w:rsidTr="00812ED2">
        <w:tc>
          <w:tcPr>
            <w:tcW w:w="162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51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51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51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151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</w:tr>
      <w:tr w:rsidR="0073033B" w:rsidRPr="00812ED2" w:rsidTr="00812ED2">
        <w:tc>
          <w:tcPr>
            <w:tcW w:w="162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1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51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51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51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</w:tr>
      <w:tr w:rsidR="0073033B" w:rsidRPr="00812ED2" w:rsidTr="00812ED2">
        <w:tc>
          <w:tcPr>
            <w:tcW w:w="162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1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51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1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033B" w:rsidRPr="00812ED2" w:rsidTr="00812ED2">
        <w:tc>
          <w:tcPr>
            <w:tcW w:w="162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  <w:tc>
          <w:tcPr>
            <w:tcW w:w="151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93,6</w:t>
            </w:r>
          </w:p>
        </w:tc>
        <w:tc>
          <w:tcPr>
            <w:tcW w:w="151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  <w:tc>
          <w:tcPr>
            <w:tcW w:w="151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151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</w:tr>
    </w:tbl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об увеличении в 2015 году к уровню 2014 года  доли собственных доходов и снижении доли безвозмездных поступлений из областного бюджета на 11,8 процентных пункта, в абсолютном выражении  объем безвозмездных поступлений уменьшился  на 6479,6   тыс. рублей.</w:t>
      </w:r>
    </w:p>
    <w:p w:rsidR="0073033B" w:rsidRDefault="0073033B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«Шаровичское сельское поселение» представлена на диаграмме.</w:t>
      </w:r>
    </w:p>
    <w:p w:rsidR="0073033B" w:rsidRDefault="0073033B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3033B" w:rsidRDefault="0073033B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3.9pt;height:147.15pt;z-index:251658240;visibility:visible;mso-position-horizontal:left;mso-position-vertical:top">
            <v:imagedata r:id="rId7" o:title=""/>
            <w10:wrap type="square"/>
          </v:shape>
          <o:OLEObject Type="Embed" ProgID="Excel.Chart.8" ShapeID="_x0000_s1026" DrawAspect="Content" ObjectID="_1524058189" r:id="rId8"/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неналоговым доходам обеспечено на 100,0 процентов. В структуре собственных доходов все 100 процентов занимают налоговые доходы.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«Шаровичское сельское поселение» за 2013 -2015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3033B" w:rsidRPr="00812ED2" w:rsidTr="00812ED2">
        <w:tc>
          <w:tcPr>
            <w:tcW w:w="2834" w:type="dxa"/>
            <w:vMerge w:val="restart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2126" w:type="dxa"/>
            <w:gridSpan w:val="2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2124" w:type="dxa"/>
            <w:gridSpan w:val="2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73033B" w:rsidRPr="00812ED2" w:rsidTr="00812ED2">
        <w:tc>
          <w:tcPr>
            <w:tcW w:w="0" w:type="auto"/>
            <w:vMerge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172,4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89,1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1045,1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230,2</w:t>
            </w:r>
          </w:p>
        </w:tc>
        <w:tc>
          <w:tcPr>
            <w:tcW w:w="81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1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787,9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81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183,5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81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10,9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67,6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33B" w:rsidRPr="00812ED2" w:rsidTr="00812ED2">
        <w:trPr>
          <w:trHeight w:val="932"/>
        </w:trPr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193,6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1112,7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230,2</w:t>
            </w:r>
          </w:p>
        </w:tc>
        <w:tc>
          <w:tcPr>
            <w:tcW w:w="81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доходными источниками, сформировавшими  86,2 % объема собственных доходов бюджета муниципального образования «Шаровичское сельское поселение» является  земельный налог. </w:t>
      </w:r>
    </w:p>
    <w:p w:rsidR="0073033B" w:rsidRDefault="0073033B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«Шаровичское сельское поселение».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налоговые доходы в бюджет поступили в сумме   230,2 тыс. рублей, или 100,0 % уточненного плана. В целом по группе налоговых доходов выполнение и  незначительное перевыполнение плановых назначений  обеспечено по всем источникам. 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налог, на его долю приходится  86,2 % налоговых доходов бюджета.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7,4 тыс. рублей, или 100,0 процентов плана.  Темп роста поступления налога к уровню 2014 года составил  13,1 процента. 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 в 2015 году в сумме  24,3 тыс. рублей, или 100,0 % плана. исполнение к уровню прошлого года  составило 140,5 % процентов.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ставкам, установленным в соответствии с подпунктом 1, 2 пункта 1 статьи 394 Налогового кодекса РФ.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земельный налог поступил в бюджет в сумме 198,5 тыс. рублей, или 100,0 % плана, исполнение к уровню показателя 2014 года составило  108,2  процента.</w:t>
      </w:r>
    </w:p>
    <w:p w:rsidR="0073033B" w:rsidRDefault="0073033B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2015 году первоначально были запланированы в доходной части бюджета в объеме   410,6 тыс. рублей.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бюджета безвозмездные поступления были увеличены на 74,5 процентов и утверждены решением о бюджете в окончательной редакции в сумме 716,3 тыс. рублей. Фактический объем поступлений составил  715,5 тыс. рублей, или  99,9 % утвержденного плана. 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2014 года общий объем безвозмездных поступлений уменьшился на 6479,6 тыс. рублей, или на  90,1 процента  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2014-2015 годы представлена на диаграмме</w:t>
      </w:r>
    </w:p>
    <w:p w:rsidR="0073033B" w:rsidRDefault="0073033B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73033B" w:rsidRDefault="0073033B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7945" w:dyaOrig="4285">
          <v:shape id="_x0000_i1027" type="#_x0000_t75" style="width:389.25pt;height:214.5pt" o:ole="">
            <v:imagedata r:id="rId9" o:title="" cropbottom="-15f"/>
            <o:lock v:ext="edit" aspectratio="f"/>
          </v:shape>
          <o:OLEObject Type="Embed" ProgID="Excel.Chart.8" ShapeID="_x0000_i1027" DrawAspect="Content" ObjectID="_1524058187" r:id="rId10"/>
        </w:object>
      </w:r>
    </w:p>
    <w:p w:rsidR="0073033B" w:rsidRDefault="0073033B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B44944">
        <w:rPr>
          <w:rFonts w:ascii="Times New Roman" w:hAnsi="Times New Roman"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76,3 процентов. Утвержденный решением о бюджете объем  исполнен в сумме  545,6 тыс. рублей, или 100,0% плановых назначений, темп роста к уровню 2014 года составил  47,7 процента.</w:t>
      </w:r>
    </w:p>
    <w:p w:rsidR="0073033B" w:rsidRDefault="0073033B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 207,0 тыс. рублей. 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338,6 тыс. рублей, годовой утвержденный план исполнен на 100,0 процента.</w:t>
      </w:r>
    </w:p>
    <w:p w:rsidR="0073033B" w:rsidRDefault="0073033B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7,0 процента. Объем полученных из областного бюджета субвенций в 2015 году составил  49,9 тыс. рублей, или 98,4 %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поступления уменьшились на 15,0  процента.</w:t>
      </w:r>
    </w:p>
    <w:p w:rsidR="0073033B" w:rsidRDefault="0073033B" w:rsidP="00BD2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 в структуре безвозмездных поступлений составили 16,7 процента. Объем полученных из областного бюджета межбюджетных трансфертов в 2015 году составил  120,0 тыс. рублей, или 100,0 %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поступления уменьшились на 73,7  процента.</w:t>
      </w:r>
    </w:p>
    <w:p w:rsidR="0073033B" w:rsidRDefault="0073033B" w:rsidP="00BD2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33B" w:rsidRDefault="0073033B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33B" w:rsidRPr="006C5C21" w:rsidRDefault="0073033B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4D2">
        <w:rPr>
          <w:rFonts w:ascii="Times New Roman" w:hAnsi="Times New Roman"/>
          <w:b/>
          <w:sz w:val="28"/>
          <w:szCs w:val="28"/>
        </w:rPr>
        <w:t>Анализ исполнения</w:t>
      </w:r>
      <w:r w:rsidRPr="006C5C21">
        <w:rPr>
          <w:rFonts w:ascii="Times New Roman" w:hAnsi="Times New Roman"/>
          <w:b/>
          <w:sz w:val="28"/>
          <w:szCs w:val="28"/>
        </w:rPr>
        <w:t xml:space="preserve">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«Шарович</w:t>
      </w:r>
      <w:r w:rsidRPr="006C5C21">
        <w:rPr>
          <w:rFonts w:ascii="Times New Roman" w:hAnsi="Times New Roman"/>
          <w:b/>
          <w:sz w:val="28"/>
          <w:szCs w:val="28"/>
        </w:rPr>
        <w:t>ское сельское поселение».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2912.2014 № 3-28 расходы утверждены в сумме 1021,6 тыс. рублей, по сравнению с первоначально утвержденными расходами расходы увеличены на  162,8 процента.</w:t>
      </w:r>
    </w:p>
    <w:p w:rsidR="0073033B" w:rsidRDefault="0073033B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2015 году в сумме 1020,6 тыс. рублей, что составляет 99,9 % к уточненным бюджетным ассигнованиям на 2015 год. К уровню 2014 года расходы снижены  на  7477,2 тыс. рублей, или 88,0 процентов.</w:t>
      </w:r>
    </w:p>
    <w:p w:rsidR="0073033B" w:rsidRDefault="0073033B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«Шаровичское сельское поселение» за 2011 – 2015 годы представлена в таблице.</w:t>
      </w:r>
    </w:p>
    <w:p w:rsidR="0073033B" w:rsidRDefault="0073033B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73033B" w:rsidRPr="00812ED2" w:rsidTr="00812ED2">
        <w:tc>
          <w:tcPr>
            <w:tcW w:w="2303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73033B" w:rsidRPr="00812ED2" w:rsidTr="00812ED2">
        <w:tc>
          <w:tcPr>
            <w:tcW w:w="2303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1020,6</w:t>
            </w:r>
          </w:p>
        </w:tc>
        <w:tc>
          <w:tcPr>
            <w:tcW w:w="234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3033B" w:rsidRPr="00812ED2" w:rsidTr="00812ED2">
        <w:tc>
          <w:tcPr>
            <w:tcW w:w="230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8497,8</w:t>
            </w:r>
          </w:p>
        </w:tc>
        <w:tc>
          <w:tcPr>
            <w:tcW w:w="234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  <w:tc>
          <w:tcPr>
            <w:tcW w:w="230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</w:tr>
      <w:tr w:rsidR="0073033B" w:rsidRPr="00812ED2" w:rsidTr="00812ED2">
        <w:tc>
          <w:tcPr>
            <w:tcW w:w="230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6484,2</w:t>
            </w:r>
          </w:p>
        </w:tc>
        <w:tc>
          <w:tcPr>
            <w:tcW w:w="234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  <w:tc>
          <w:tcPr>
            <w:tcW w:w="230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235,1</w:t>
            </w:r>
          </w:p>
        </w:tc>
      </w:tr>
      <w:tr w:rsidR="0073033B" w:rsidRPr="00812ED2" w:rsidTr="00812ED2">
        <w:tc>
          <w:tcPr>
            <w:tcW w:w="230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2757,1</w:t>
            </w:r>
          </w:p>
        </w:tc>
        <w:tc>
          <w:tcPr>
            <w:tcW w:w="234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  <w:tc>
          <w:tcPr>
            <w:tcW w:w="230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</w:tr>
      <w:tr w:rsidR="0073033B" w:rsidRPr="00812ED2" w:rsidTr="00812ED2">
        <w:tc>
          <w:tcPr>
            <w:tcW w:w="230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3118,8</w:t>
            </w:r>
          </w:p>
        </w:tc>
        <w:tc>
          <w:tcPr>
            <w:tcW w:w="234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181,9</w:t>
            </w:r>
          </w:p>
        </w:tc>
      </w:tr>
      <w:tr w:rsidR="0073033B" w:rsidRPr="00812ED2" w:rsidTr="00812ED2">
        <w:tc>
          <w:tcPr>
            <w:tcW w:w="230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2015  году отмечается снижение расходной части бюджета на 88,0 процента .к уровню 2014 года  В  2014 году, в 2013 году  отмечается  увеличение расходной части  бюджета на 31,1 % и 135,1 процента соответственно. При этом отмечено, что за все годы процент исполнения по кассовым расходам ниже 100 процентов, кроме 2011 года</w:t>
      </w:r>
    </w:p>
    <w:p w:rsidR="0073033B" w:rsidRDefault="0073033B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</w:p>
    <w:p w:rsidR="0073033B" w:rsidRDefault="0073033B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«Шаровичское сельское поселение».</w:t>
      </w:r>
    </w:p>
    <w:p w:rsidR="0073033B" w:rsidRDefault="0073033B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Исполнение расходов осуществлялось в 2015 году по трем разделам бюджетной классификации. </w:t>
      </w:r>
    </w:p>
    <w:p w:rsidR="0073033B" w:rsidRDefault="0073033B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 обязательства по двум разделам, по разделу</w:t>
      </w:r>
    </w:p>
    <w:p w:rsidR="0073033B" w:rsidRDefault="0073033B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«Общегосударственные расходы» обязательства выполнены на 100 %,</w:t>
      </w:r>
    </w:p>
    <w:p w:rsidR="0073033B" w:rsidRDefault="0073033B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«Национальная оборона» обязательства выполнены на 100,0%, </w:t>
      </w:r>
    </w:p>
    <w:p w:rsidR="0073033B" w:rsidRDefault="0073033B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«Культура, кинематография» обязательства исполнены на 99,2 процента. </w:t>
      </w:r>
    </w:p>
    <w:p w:rsidR="0073033B" w:rsidRDefault="0073033B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73033B" w:rsidRDefault="0073033B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033B" w:rsidRDefault="0073033B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3033B" w:rsidRPr="00812ED2" w:rsidTr="00077C51">
        <w:tc>
          <w:tcPr>
            <w:tcW w:w="2569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73033B" w:rsidRPr="00812ED2" w:rsidRDefault="0073033B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3033B" w:rsidRPr="00812ED2" w:rsidTr="00077C51">
        <w:tc>
          <w:tcPr>
            <w:tcW w:w="2569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73033B" w:rsidRPr="00812ED2" w:rsidRDefault="0073033B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947,0</w:t>
            </w:r>
          </w:p>
        </w:tc>
        <w:tc>
          <w:tcPr>
            <w:tcW w:w="1513" w:type="dxa"/>
            <w:vAlign w:val="center"/>
          </w:tcPr>
          <w:p w:rsidR="0073033B" w:rsidRPr="00812ED2" w:rsidRDefault="0073033B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873,2</w:t>
            </w:r>
          </w:p>
        </w:tc>
        <w:tc>
          <w:tcPr>
            <w:tcW w:w="1349" w:type="dxa"/>
            <w:vAlign w:val="center"/>
          </w:tcPr>
          <w:p w:rsidR="0073033B" w:rsidRPr="00812ED2" w:rsidRDefault="0073033B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873,0</w:t>
            </w:r>
          </w:p>
        </w:tc>
        <w:tc>
          <w:tcPr>
            <w:tcW w:w="1332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</w:tr>
      <w:tr w:rsidR="0073033B" w:rsidRPr="00812ED2" w:rsidTr="00077C51">
        <w:tc>
          <w:tcPr>
            <w:tcW w:w="2569" w:type="dxa"/>
          </w:tcPr>
          <w:p w:rsidR="0073033B" w:rsidRPr="00812ED2" w:rsidRDefault="0073033B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73033B" w:rsidRPr="00812ED2" w:rsidRDefault="0073033B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513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49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32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</w:tr>
      <w:tr w:rsidR="0073033B" w:rsidRPr="00812ED2" w:rsidTr="00077C51">
        <w:tc>
          <w:tcPr>
            <w:tcW w:w="2569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73033B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3033B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73033B" w:rsidRDefault="0073033B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513" w:type="dxa"/>
            <w:vAlign w:val="center"/>
          </w:tcPr>
          <w:p w:rsidR="0073033B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73033B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033B" w:rsidRPr="00812ED2" w:rsidTr="00077C51">
        <w:tc>
          <w:tcPr>
            <w:tcW w:w="2569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73033B" w:rsidRPr="00812ED2" w:rsidRDefault="0073033B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6483,1</w:t>
            </w:r>
          </w:p>
        </w:tc>
        <w:tc>
          <w:tcPr>
            <w:tcW w:w="1513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033B" w:rsidRPr="00812ED2" w:rsidTr="00077C51">
        <w:tc>
          <w:tcPr>
            <w:tcW w:w="2569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73033B" w:rsidRPr="004F086A" w:rsidRDefault="0073033B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73033B" w:rsidRPr="004F086A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73033B" w:rsidRPr="004F086A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  <w:vAlign w:val="center"/>
          </w:tcPr>
          <w:p w:rsidR="0073033B" w:rsidRPr="004F086A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73033B" w:rsidRPr="004F086A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3033B" w:rsidRPr="00812ED2" w:rsidTr="00077C51">
        <w:tc>
          <w:tcPr>
            <w:tcW w:w="2569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73033B" w:rsidRPr="00812ED2" w:rsidRDefault="0073033B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1000,7</w:t>
            </w:r>
          </w:p>
        </w:tc>
        <w:tc>
          <w:tcPr>
            <w:tcW w:w="1513" w:type="dxa"/>
            <w:vAlign w:val="center"/>
          </w:tcPr>
          <w:p w:rsidR="0073033B" w:rsidRPr="00812ED2" w:rsidRDefault="0073033B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</w:t>
            </w:r>
          </w:p>
        </w:tc>
        <w:tc>
          <w:tcPr>
            <w:tcW w:w="1349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w="1332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  <w:tc>
          <w:tcPr>
            <w:tcW w:w="1340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73033B" w:rsidRPr="00812ED2" w:rsidTr="00125E9D">
        <w:tc>
          <w:tcPr>
            <w:tcW w:w="2569" w:type="dxa"/>
            <w:vAlign w:val="center"/>
          </w:tcPr>
          <w:p w:rsidR="0073033B" w:rsidRPr="00812ED2" w:rsidRDefault="0073033B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73033B" w:rsidRPr="00812ED2" w:rsidRDefault="0073033B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73033B" w:rsidRPr="00812ED2" w:rsidRDefault="0073033B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033B" w:rsidRPr="00812ED2" w:rsidTr="00077C51">
        <w:tc>
          <w:tcPr>
            <w:tcW w:w="2569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73033B" w:rsidRPr="00812ED2" w:rsidRDefault="0073033B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3033B" w:rsidRPr="00812ED2" w:rsidTr="00077C51">
        <w:tc>
          <w:tcPr>
            <w:tcW w:w="2569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73033B" w:rsidRPr="00812ED2" w:rsidRDefault="0073033B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8497,8</w:t>
            </w:r>
          </w:p>
        </w:tc>
        <w:tc>
          <w:tcPr>
            <w:tcW w:w="1513" w:type="dxa"/>
            <w:vAlign w:val="center"/>
          </w:tcPr>
          <w:p w:rsidR="0073033B" w:rsidRPr="00812ED2" w:rsidRDefault="0073033B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1021,6</w:t>
            </w:r>
          </w:p>
        </w:tc>
        <w:tc>
          <w:tcPr>
            <w:tcW w:w="1349" w:type="dxa"/>
            <w:vAlign w:val="center"/>
          </w:tcPr>
          <w:p w:rsidR="0073033B" w:rsidRPr="00812ED2" w:rsidRDefault="0073033B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1020,6</w:t>
            </w:r>
          </w:p>
        </w:tc>
        <w:tc>
          <w:tcPr>
            <w:tcW w:w="1332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</w:p>
        </w:tc>
        <w:tc>
          <w:tcPr>
            <w:tcW w:w="1340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</w:tbl>
    <w:p w:rsidR="0073033B" w:rsidRDefault="0073033B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73033B" w:rsidRDefault="0073033B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2014 года расходы сложились по всем трем разделам:</w:t>
      </w:r>
    </w:p>
    <w:p w:rsidR="0073033B" w:rsidRDefault="0073033B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01»Общегосударственные расходы» на 92,2</w:t>
      </w:r>
    </w:p>
    <w:p w:rsidR="0073033B" w:rsidRDefault="0073033B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на 90,8%.;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 и кинематография»  на  10,0%;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94,1% в расходах бюджета занимают  два раздела, это «Общегосударственные расходы» (85,5%), «Культура, кинематография» (9,8%) .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873,0 тыс. рублей, или 100,0% от утвержденных сводной бюджетной росписью назначений.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уменьшились на 7,8 процента. Доля расходов раздела в общем объеме составила 85,5%, что на 74,4 процентных пункта больше показателей прошлого года.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73033B" w:rsidRPr="00812ED2" w:rsidTr="00812ED2">
        <w:tc>
          <w:tcPr>
            <w:tcW w:w="248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59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Объем расходов на 2015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2015 году (тыс. руб.)</w:t>
            </w:r>
          </w:p>
        </w:tc>
        <w:tc>
          <w:tcPr>
            <w:tcW w:w="144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73033B" w:rsidRPr="00812ED2" w:rsidTr="00812ED2">
        <w:tc>
          <w:tcPr>
            <w:tcW w:w="248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947,0</w:t>
            </w:r>
          </w:p>
        </w:tc>
        <w:tc>
          <w:tcPr>
            <w:tcW w:w="159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873,2</w:t>
            </w:r>
          </w:p>
        </w:tc>
        <w:tc>
          <w:tcPr>
            <w:tcW w:w="144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873,0</w:t>
            </w:r>
          </w:p>
        </w:tc>
        <w:tc>
          <w:tcPr>
            <w:tcW w:w="144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73033B" w:rsidRPr="00812ED2" w:rsidTr="00812ED2">
        <w:tc>
          <w:tcPr>
            <w:tcW w:w="248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393,9</w:t>
            </w:r>
          </w:p>
        </w:tc>
        <w:tc>
          <w:tcPr>
            <w:tcW w:w="159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362,8</w:t>
            </w:r>
          </w:p>
        </w:tc>
        <w:tc>
          <w:tcPr>
            <w:tcW w:w="144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362,7</w:t>
            </w:r>
          </w:p>
        </w:tc>
        <w:tc>
          <w:tcPr>
            <w:tcW w:w="144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3033B" w:rsidRPr="00812ED2" w:rsidTr="00812ED2">
        <w:tc>
          <w:tcPr>
            <w:tcW w:w="248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553,1</w:t>
            </w:r>
          </w:p>
        </w:tc>
        <w:tc>
          <w:tcPr>
            <w:tcW w:w="159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510,4</w:t>
            </w:r>
          </w:p>
        </w:tc>
        <w:tc>
          <w:tcPr>
            <w:tcW w:w="144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510,3</w:t>
            </w:r>
          </w:p>
        </w:tc>
        <w:tc>
          <w:tcPr>
            <w:tcW w:w="144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3033B" w:rsidRPr="00812ED2" w:rsidTr="00812ED2">
        <w:tc>
          <w:tcPr>
            <w:tcW w:w="248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проведеня выборов и референдумов</w:t>
            </w:r>
          </w:p>
        </w:tc>
        <w:tc>
          <w:tcPr>
            <w:tcW w:w="100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47,5 тыс. рублей, или 100,0% к плану. К уровню 2014 года расходы уменьшились на 9,2  процента. 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расходы бюджета с учетом внесенных изменений утверждены в объеме  100,9  тыс. рублей. Исполнены расходы в сумме  100,1  тыс. рублей, или на 99,2%, в общем объеме бюджета доля расходов по разделу – 9,8 процента.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2014 годом объем расходов уменьшился на  900,6 тыс. рублей, или на 90,0 процентов.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2014 и 2015 годах представлена в диаграмме.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554">
        <w:rPr>
          <w:noProof/>
          <w:lang w:eastAsia="ru-RU"/>
        </w:rPr>
        <w:object w:dxaOrig="6990" w:dyaOrig="3677">
          <v:shape id="_x0000_i1028" type="#_x0000_t75" style="width:342.75pt;height:182.25pt" o:ole="">
            <v:imagedata r:id="rId11" o:title="" cropbottom="-36f"/>
            <o:lock v:ext="edit" aspectratio="f"/>
          </v:shape>
          <o:OLEObject Type="Embed" ProgID="Excel.Chart.8" ShapeID="_x0000_i1028" DrawAspect="Content" ObjectID="_1524058188" r:id="rId12"/>
        </w:objec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033B" w:rsidRDefault="0073033B" w:rsidP="00856F1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муниципальному бюджетному учреждению культуры. </w:t>
      </w:r>
    </w:p>
    <w:p w:rsidR="0073033B" w:rsidRPr="00425391" w:rsidRDefault="0073033B" w:rsidP="004253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316">
        <w:rPr>
          <w:rFonts w:ascii="Times New Roman" w:hAnsi="Times New Roman"/>
          <w:b/>
          <w:sz w:val="28"/>
          <w:szCs w:val="28"/>
        </w:rPr>
        <w:t>Дефицит б</w:t>
      </w:r>
      <w:r w:rsidRPr="00425391">
        <w:rPr>
          <w:rFonts w:ascii="Times New Roman" w:hAnsi="Times New Roman"/>
          <w:b/>
          <w:sz w:val="28"/>
          <w:szCs w:val="28"/>
        </w:rPr>
        <w:t>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«Шарович</w:t>
      </w:r>
      <w:r w:rsidRPr="00425391">
        <w:rPr>
          <w:rFonts w:ascii="Times New Roman" w:hAnsi="Times New Roman"/>
          <w:b/>
          <w:sz w:val="28"/>
          <w:szCs w:val="28"/>
        </w:rPr>
        <w:t>ское сельское поселение» и источники внутреннего финансирования дефицита бюджета.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2015 год, бюджет первоначально  был утвержден  бездефицитным.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2015 год дефицит бюджета утвержден в сумме 75,1 тыс. рублей.</w:t>
      </w:r>
    </w:p>
    <w:p w:rsidR="0073033B" w:rsidRDefault="0073033B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«Шаровичское сельское поселение», бюджет исполнен с дефицитом в сумме  74,9 тыс. рублей, или 99,7 плановых показателей.</w:t>
      </w:r>
    </w:p>
    <w:p w:rsidR="0073033B" w:rsidRDefault="0073033B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73033B" w:rsidRPr="00812ED2" w:rsidTr="00812ED2">
        <w:tc>
          <w:tcPr>
            <w:tcW w:w="166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73033B" w:rsidRPr="00812ED2" w:rsidTr="00812ED2">
        <w:tc>
          <w:tcPr>
            <w:tcW w:w="166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105,1</w:t>
            </w:r>
          </w:p>
        </w:tc>
        <w:tc>
          <w:tcPr>
            <w:tcW w:w="2374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3033B" w:rsidRPr="00812ED2" w:rsidTr="00812ED2">
        <w:tc>
          <w:tcPr>
            <w:tcW w:w="166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-105,4</w:t>
            </w:r>
          </w:p>
        </w:tc>
        <w:tc>
          <w:tcPr>
            <w:tcW w:w="1701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157,0</w:t>
            </w:r>
          </w:p>
        </w:tc>
        <w:tc>
          <w:tcPr>
            <w:tcW w:w="2374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3033B" w:rsidRPr="00812ED2" w:rsidTr="00812ED2">
        <w:tc>
          <w:tcPr>
            <w:tcW w:w="166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-265,0</w:t>
            </w:r>
          </w:p>
        </w:tc>
        <w:tc>
          <w:tcPr>
            <w:tcW w:w="1701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-190,0</w:t>
            </w:r>
          </w:p>
        </w:tc>
        <w:tc>
          <w:tcPr>
            <w:tcW w:w="2374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73033B" w:rsidRPr="00812ED2" w:rsidTr="00812ED2">
        <w:tc>
          <w:tcPr>
            <w:tcW w:w="166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-75,1</w:t>
            </w:r>
          </w:p>
        </w:tc>
        <w:tc>
          <w:tcPr>
            <w:tcW w:w="1701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-74,9</w:t>
            </w:r>
          </w:p>
        </w:tc>
        <w:tc>
          <w:tcPr>
            <w:tcW w:w="2374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</w:tr>
      <w:tr w:rsidR="0073033B" w:rsidRPr="00812ED2" w:rsidTr="00812ED2">
        <w:tc>
          <w:tcPr>
            <w:tcW w:w="166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33B" w:rsidRDefault="0073033B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73033B" w:rsidRDefault="0073033B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42716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показала, что размер дефицита, утвержденный решением не превысил ограничения, установленного пунктом 3 статьи 92.1 Бюджетного кодекса Российской Федерации.</w:t>
      </w:r>
    </w:p>
    <w:p w:rsidR="0073033B" w:rsidRDefault="0073033B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2015 года составляет  190,0 тыс. рублей.</w:t>
      </w:r>
    </w:p>
    <w:p w:rsidR="0073033B" w:rsidRPr="00AC5973" w:rsidRDefault="0073033B" w:rsidP="00AC597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C">
        <w:rPr>
          <w:rFonts w:ascii="Times New Roman" w:hAnsi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/>
          <w:b/>
          <w:sz w:val="28"/>
          <w:szCs w:val="28"/>
        </w:rPr>
        <w:t>ормирования и исполнения резервного фонда.</w:t>
      </w:r>
    </w:p>
    <w:p w:rsidR="0073033B" w:rsidRDefault="0073033B" w:rsidP="00DB68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Шаровичской сельской администрации от 05.06.2014. года № 19.</w:t>
      </w:r>
    </w:p>
    <w:p w:rsidR="0073033B" w:rsidRDefault="0073033B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9D3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 Шарович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3-28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Шарович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>Шарович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>,0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 xml:space="preserve">В течение года средства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 не бы</w:t>
      </w:r>
      <w:r w:rsidRPr="008823D0">
        <w:rPr>
          <w:rFonts w:ascii="Times New Roman" w:hAnsi="Times New Roman"/>
          <w:color w:val="000000"/>
          <w:sz w:val="28"/>
          <w:szCs w:val="28"/>
        </w:rPr>
        <w:t>ли востребованы и в конце года перераспределены на нужды поселения.</w:t>
      </w:r>
    </w:p>
    <w:p w:rsidR="0073033B" w:rsidRDefault="0073033B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33B" w:rsidRDefault="0073033B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73033B" w:rsidRDefault="0073033B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73033B" w:rsidRDefault="0073033B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уменьшение основных средств на сумму 21,5 тыс. рублей, в результате по состоянию на 1 января 2016 года стоимость основных средств составила  761,8 рублей.</w:t>
      </w:r>
    </w:p>
    <w:p w:rsidR="0073033B" w:rsidRDefault="0073033B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2015 года составляла  15 081,8 тыс. рублей. В течение года стоимость нефинансовых активов имущества казны  изменялась, в результате по состоянию на 1 января 2016 года стоимость нефинансовых активов имущества казны  составила  7 875,2 тыс. рублей.</w:t>
      </w:r>
    </w:p>
    <w:p w:rsidR="0073033B" w:rsidRDefault="0073033B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73033B" w:rsidRDefault="0073033B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1.01.2015 года  составляет 24,5 тыс. рублей, остаток  на  01.01.2016 года  составляет 24,5 тыс. рублей.</w:t>
      </w:r>
    </w:p>
    <w:p w:rsidR="0073033B" w:rsidRDefault="0073033B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3033B" w:rsidRPr="00681B57" w:rsidRDefault="0073033B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57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бюджетной отчетности в части образования дебиторской и кредиторской задолженности, </w:t>
      </w:r>
      <w:r w:rsidRPr="00681B57">
        <w:rPr>
          <w:rFonts w:ascii="Times New Roman" w:hAnsi="Times New Roman"/>
          <w:b/>
          <w:sz w:val="28"/>
          <w:szCs w:val="28"/>
        </w:rPr>
        <w:t>принятых и неисполненных бюджетных обязательств.</w:t>
      </w:r>
    </w:p>
    <w:p w:rsidR="0073033B" w:rsidRDefault="0073033B" w:rsidP="00296F29">
      <w:pPr>
        <w:pStyle w:val="ConsPlusNormal"/>
        <w:ind w:firstLine="284"/>
        <w:jc w:val="both"/>
      </w:pPr>
      <w:r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73033B" w:rsidRDefault="0073033B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234,6 тыс. рублей, в том числе: по кодам счетов</w:t>
      </w:r>
    </w:p>
    <w:p w:rsidR="0073033B" w:rsidRDefault="0073033B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 – 166,4 тыс. рублей;</w:t>
      </w:r>
    </w:p>
    <w:p w:rsidR="0073033B" w:rsidRDefault="0073033B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1 303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67,1 тыс. рублей;</w:t>
      </w:r>
    </w:p>
    <w:p w:rsidR="0073033B" w:rsidRDefault="0073033B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1 304  – 1,1 тыс. рублей.               </w:t>
      </w:r>
    </w:p>
    <w:p w:rsidR="0073033B" w:rsidRDefault="0073033B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>Кредиторская задолженность н</w:t>
      </w:r>
      <w:r>
        <w:rPr>
          <w:rFonts w:ascii="Times New Roman" w:hAnsi="Times New Roman"/>
          <w:sz w:val="28"/>
          <w:szCs w:val="28"/>
        </w:rPr>
        <w:t>а конец отчетного периода уменьши</w:t>
      </w:r>
      <w:r w:rsidRPr="007210E7">
        <w:rPr>
          <w:rFonts w:ascii="Times New Roman" w:hAnsi="Times New Roman"/>
          <w:sz w:val="28"/>
          <w:szCs w:val="28"/>
        </w:rPr>
        <w:t xml:space="preserve">лась на </w:t>
      </w:r>
      <w:r>
        <w:rPr>
          <w:rFonts w:ascii="Times New Roman" w:hAnsi="Times New Roman"/>
          <w:sz w:val="28"/>
          <w:szCs w:val="28"/>
        </w:rPr>
        <w:t>40,7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>193,9 тыс. рублей, в том числе по кодам счетов:</w:t>
      </w:r>
    </w:p>
    <w:p w:rsidR="0073033B" w:rsidRPr="00045544" w:rsidRDefault="0073033B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302  - </w:t>
      </w:r>
      <w:r>
        <w:rPr>
          <w:rFonts w:ascii="Times New Roman" w:hAnsi="Times New Roman"/>
          <w:sz w:val="28"/>
          <w:szCs w:val="28"/>
        </w:rPr>
        <w:t xml:space="preserve">124,0 </w:t>
      </w:r>
      <w:r w:rsidRPr="00045544">
        <w:rPr>
          <w:rFonts w:ascii="Times New Roman" w:hAnsi="Times New Roman"/>
          <w:sz w:val="28"/>
          <w:szCs w:val="28"/>
        </w:rPr>
        <w:t>тыс. рублей,</w:t>
      </w:r>
    </w:p>
    <w:p w:rsidR="0073033B" w:rsidRDefault="0073033B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303  - </w:t>
      </w:r>
      <w:r>
        <w:rPr>
          <w:rFonts w:ascii="Times New Roman" w:hAnsi="Times New Roman"/>
          <w:sz w:val="28"/>
          <w:szCs w:val="28"/>
        </w:rPr>
        <w:t>68,5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73033B" w:rsidRDefault="0073033B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1 304  - 1,4 тыс. рублей.</w:t>
      </w:r>
    </w:p>
    <w:p w:rsidR="0073033B" w:rsidRDefault="0073033B" w:rsidP="00EA2F05">
      <w:pPr>
        <w:pStyle w:val="ConsPlusNormal"/>
        <w:ind w:firstLine="540"/>
        <w:jc w:val="both"/>
      </w:pPr>
      <w:r w:rsidRPr="009D7A12">
        <w:t xml:space="preserve">В разделе 2 "Аналитическая информация о просроченной задолженности" (ф. 0503169)  </w:t>
      </w:r>
      <w:r>
        <w:t xml:space="preserve">не </w:t>
      </w:r>
      <w:r w:rsidRPr="009D7A12">
        <w:t>содержится аналитическая информация о просроченной кредиторской задолженности учреждения на 1 января 2016 года</w:t>
      </w:r>
      <w:r>
        <w:t>.</w:t>
      </w:r>
    </w:p>
    <w:p w:rsidR="0073033B" w:rsidRDefault="0073033B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01.01.2016 года отсутствует</w:t>
      </w:r>
    </w:p>
    <w:p w:rsidR="0073033B" w:rsidRDefault="0073033B" w:rsidP="006A5A61">
      <w:pPr>
        <w:pStyle w:val="ConsPlusNormal"/>
        <w:ind w:firstLine="540"/>
        <w:jc w:val="both"/>
      </w:pPr>
      <w:hyperlink r:id="rId13" w:history="1">
        <w:r w:rsidRPr="006A5A61">
          <w:t>Сведения</w:t>
        </w:r>
      </w:hyperlink>
      <w:r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4" w:history="1">
        <w:r w:rsidRPr="006A5A61">
          <w:t>п. 170.2</w:t>
        </w:r>
      </w:hyperlink>
      <w:r>
        <w:t xml:space="preserve"> Инструкции № 191н):</w:t>
      </w:r>
    </w:p>
    <w:p w:rsidR="0073033B" w:rsidRPr="000D06C9" w:rsidRDefault="0073033B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0D06C9">
        <w:rPr>
          <w:rFonts w:ascii="Times New Roman" w:hAnsi="Times New Roman"/>
          <w:b/>
          <w:sz w:val="28"/>
          <w:szCs w:val="28"/>
        </w:rPr>
        <w:t>несанкционированной кредиторской задолженности в объеме 193,9 тыс. рублей.</w:t>
      </w:r>
    </w:p>
    <w:p w:rsidR="0073033B" w:rsidRPr="002C7264" w:rsidRDefault="0073033B" w:rsidP="00B510D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Анализ полученной в ходе настоящей проверки информации показал следующее. Численность муниципальных служащи</w:t>
      </w:r>
      <w:r>
        <w:rPr>
          <w:rFonts w:ascii="Times New Roman" w:hAnsi="Times New Roman"/>
          <w:sz w:val="28"/>
          <w:szCs w:val="28"/>
        </w:rPr>
        <w:t>х в течение отчетного периода  уменьшилась на 0,5 штатных единицы</w:t>
      </w:r>
      <w:r w:rsidRPr="002C7264">
        <w:rPr>
          <w:rFonts w:ascii="Times New Roman" w:hAnsi="Times New Roman"/>
          <w:sz w:val="28"/>
          <w:szCs w:val="28"/>
        </w:rPr>
        <w:t xml:space="preserve">. </w:t>
      </w:r>
    </w:p>
    <w:p w:rsidR="0073033B" w:rsidRPr="002C7264" w:rsidRDefault="0073033B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73033B" w:rsidRPr="002C7264" w:rsidRDefault="0073033B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73033B" w:rsidRPr="000D06C9" w:rsidRDefault="0073033B" w:rsidP="00B660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D06C9">
        <w:rPr>
          <w:rFonts w:ascii="Times New Roman" w:hAnsi="Times New Roman"/>
          <w:b/>
          <w:sz w:val="28"/>
          <w:szCs w:val="28"/>
        </w:rPr>
        <w:t xml:space="preserve">За несвоевременное перечисление налогов и сборов в 2015 году по Шаровичской сельской администрации пеня составила  3,2 тыс. рублей. </w:t>
      </w:r>
    </w:p>
    <w:p w:rsidR="0073033B" w:rsidRPr="000D06C9" w:rsidRDefault="0073033B" w:rsidP="0069422B">
      <w:pPr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73033B" w:rsidRPr="002C7264" w:rsidRDefault="0073033B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/>
          <w:b/>
          <w:sz w:val="28"/>
          <w:szCs w:val="28"/>
        </w:rPr>
        <w:t xml:space="preserve">  </w:t>
      </w:r>
      <w:r w:rsidRPr="00F17DF8">
        <w:rPr>
          <w:rFonts w:ascii="Times New Roman" w:hAnsi="Times New Roman"/>
          <w:b/>
          <w:sz w:val="28"/>
          <w:szCs w:val="28"/>
        </w:rPr>
        <w:t>9. Анализ</w:t>
      </w:r>
      <w:r w:rsidRPr="002C7264">
        <w:rPr>
          <w:rFonts w:ascii="Times New Roman" w:hAnsi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73033B" w:rsidRDefault="0073033B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0503161 «Сведения о количестве подведомственных учреждений» отмечено 1 учреждение  (МБУК «Шаровичский Центр культуры  досуга и библиотечного обслуживания). </w:t>
      </w:r>
    </w:p>
    <w:p w:rsidR="0073033B" w:rsidRDefault="0073033B" w:rsidP="00DA06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26 ноября 2015 года путем реорганизации прекращена деятельность  МБУК Шаровичский центр культуры, досуга и библиотечного обслуживания»в форме присоединения к МБУК «Рогнединское районное культурно-досуговое объединение» и снято с регистрационного учета в налогом органе.</w:t>
      </w:r>
    </w:p>
    <w:p w:rsidR="0073033B" w:rsidRDefault="0073033B" w:rsidP="00031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A0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Полномочия по организации и проведению культурно-досуговых мероприятий , ведению производственно-хозяйственной, финансовой деятельности, кредиторская задолженность на 01.01.2015 года переданы в МО «Рогнединский район» </w:t>
      </w:r>
    </w:p>
    <w:p w:rsidR="0073033B" w:rsidRDefault="0073033B" w:rsidP="00031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3033B" w:rsidRDefault="0073033B" w:rsidP="00031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3033B" w:rsidRDefault="0073033B" w:rsidP="00031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3033B" w:rsidRDefault="0073033B" w:rsidP="00031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3033B" w:rsidRDefault="0073033B" w:rsidP="00031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3033B" w:rsidRDefault="0073033B" w:rsidP="00031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46D4B">
        <w:rPr>
          <w:rFonts w:ascii="Times New Roman" w:hAnsi="Times New Roman"/>
          <w:b/>
          <w:sz w:val="28"/>
          <w:szCs w:val="28"/>
        </w:rPr>
        <w:t xml:space="preserve">  Выводы</w:t>
      </w:r>
      <w:r w:rsidRPr="00046D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3033B" w:rsidRDefault="0073033B" w:rsidP="00031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Шаровичской сельской администрации </w:t>
      </w:r>
      <w:r w:rsidRPr="007210E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конец отчетного периода уменьш</w:t>
      </w:r>
      <w:r w:rsidRPr="007210E7">
        <w:rPr>
          <w:rFonts w:ascii="Times New Roman" w:hAnsi="Times New Roman"/>
          <w:sz w:val="28"/>
          <w:szCs w:val="28"/>
        </w:rPr>
        <w:t xml:space="preserve">илась на </w:t>
      </w:r>
      <w:r>
        <w:rPr>
          <w:rFonts w:ascii="Times New Roman" w:hAnsi="Times New Roman"/>
          <w:sz w:val="28"/>
          <w:szCs w:val="28"/>
        </w:rPr>
        <w:t>40,7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>193,9 тыс. рублей.</w:t>
      </w:r>
    </w:p>
    <w:p w:rsidR="0073033B" w:rsidRPr="000314F3" w:rsidRDefault="0073033B" w:rsidP="00E7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формы 0503128 «Отчет о бюджетных обязательствах» по Шаровичской сельской администрации свидетельствуют о  нарушении статьи 161 БК РФ о принятии бюджетных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0314F3">
        <w:rPr>
          <w:rFonts w:ascii="Times New Roman" w:hAnsi="Times New Roman"/>
          <w:b/>
          <w:sz w:val="28"/>
          <w:szCs w:val="28"/>
        </w:rPr>
        <w:t>несанкционированной кредиторской задолженности в объеме 193,9 тыс. рублей.</w:t>
      </w:r>
    </w:p>
    <w:p w:rsidR="0073033B" w:rsidRDefault="0073033B" w:rsidP="000314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14F3">
        <w:rPr>
          <w:rFonts w:ascii="Times New Roman" w:hAnsi="Times New Roman"/>
          <w:b/>
          <w:sz w:val="28"/>
          <w:szCs w:val="28"/>
        </w:rPr>
        <w:t>Неэффективные расходы</w:t>
      </w:r>
      <w:r>
        <w:rPr>
          <w:rFonts w:ascii="Times New Roman" w:hAnsi="Times New Roman"/>
          <w:sz w:val="28"/>
          <w:szCs w:val="28"/>
        </w:rPr>
        <w:t xml:space="preserve"> по Шаровичской сельской администрации </w:t>
      </w:r>
      <w:r w:rsidRPr="000314F3">
        <w:rPr>
          <w:rFonts w:ascii="Times New Roman" w:hAnsi="Times New Roman"/>
          <w:b/>
          <w:sz w:val="28"/>
          <w:szCs w:val="28"/>
        </w:rPr>
        <w:t>составили 3,2 тыс</w:t>
      </w:r>
      <w:r>
        <w:rPr>
          <w:rFonts w:ascii="Times New Roman" w:hAnsi="Times New Roman"/>
          <w:sz w:val="28"/>
          <w:szCs w:val="28"/>
        </w:rPr>
        <w:t xml:space="preserve">. рублей за несвоевременное перечисление налогов и сборов за 2015 год. </w:t>
      </w:r>
    </w:p>
    <w:p w:rsidR="0073033B" w:rsidRPr="002E24B9" w:rsidRDefault="0073033B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E24B9">
        <w:rPr>
          <w:rFonts w:ascii="Times New Roman" w:hAnsi="Times New Roman"/>
          <w:b/>
          <w:sz w:val="28"/>
          <w:szCs w:val="28"/>
        </w:rPr>
        <w:t>Предложения.</w:t>
      </w:r>
    </w:p>
    <w:p w:rsidR="0073033B" w:rsidRPr="001B57EC" w:rsidRDefault="0073033B" w:rsidP="0000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EC"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«Шаровичское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Шаровичский сельский Совет народных депутатов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«Шаровичское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73033B" w:rsidRDefault="0073033B" w:rsidP="00D0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роста кредиторской задолженности и принятие бюджетных обязательств  сверх утвержденных назначений</w:t>
      </w:r>
      <w:r w:rsidRPr="000E5071">
        <w:rPr>
          <w:rFonts w:ascii="Times New Roman" w:hAnsi="Times New Roman"/>
          <w:sz w:val="28"/>
          <w:szCs w:val="28"/>
          <w:lang w:eastAsia="ru-RU"/>
        </w:rPr>
        <w:t>.</w:t>
      </w:r>
    </w:p>
    <w:p w:rsidR="0073033B" w:rsidRDefault="0073033B" w:rsidP="005E66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пояснительной записке к  решению Шаровичского сельского совета народных депутатов «Об исполнении бюджета муниципального образования «Шаровичское сельское поселение» за 2015 год  не в полной мере отражены показатели финансовой деятельности: отсутствуют некоторые плановые показатели, а также отсутствуют сравнительные показатели соответствующего периода прошлого года, что не позволяет сделать более полный анализ и оценку деятельности МО за проверяемый период.   </w:t>
      </w:r>
    </w:p>
    <w:p w:rsidR="0073033B" w:rsidRDefault="0073033B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033B" w:rsidRDefault="0073033B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73033B" w:rsidRDefault="0073033B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73033B" w:rsidRDefault="0073033B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73033B" w:rsidRDefault="0073033B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33B" w:rsidRDefault="0073033B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2015 год ознакомлены:</w:t>
      </w:r>
    </w:p>
    <w:p w:rsidR="0073033B" w:rsidRDefault="0073033B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3033B" w:rsidRDefault="0073033B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Шаровичской</w:t>
      </w:r>
    </w:p>
    <w:p w:rsidR="0073033B" w:rsidRDefault="0073033B" w:rsidP="006B50D2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  В.Н. Милешин                     </w:t>
      </w:r>
    </w:p>
    <w:p w:rsidR="0073033B" w:rsidRDefault="0073033B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Шаровичской </w:t>
      </w:r>
    </w:p>
    <w:p w:rsidR="0073033B" w:rsidRDefault="0073033B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  Л.В. Сибекина  </w:t>
      </w:r>
    </w:p>
    <w:p w:rsidR="0073033B" w:rsidRDefault="0073033B" w:rsidP="00046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3033B" w:rsidRDefault="0073033B" w:rsidP="00046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Один экземпляр заключения получен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033B" w:rsidRDefault="0073033B" w:rsidP="00077C51">
      <w:pPr>
        <w:rPr>
          <w:rFonts w:ascii="Times New Roman" w:hAnsi="Times New Roman"/>
          <w:sz w:val="28"/>
          <w:szCs w:val="28"/>
        </w:rPr>
      </w:pPr>
    </w:p>
    <w:p w:rsidR="0073033B" w:rsidRDefault="0073033B"/>
    <w:sectPr w:rsidR="0073033B" w:rsidSect="00A70624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3B" w:rsidRDefault="0073033B" w:rsidP="00A70624">
      <w:pPr>
        <w:spacing w:after="0" w:line="240" w:lineRule="auto"/>
      </w:pPr>
      <w:r>
        <w:separator/>
      </w:r>
    </w:p>
  </w:endnote>
  <w:endnote w:type="continuationSeparator" w:id="1">
    <w:p w:rsidR="0073033B" w:rsidRDefault="0073033B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3B" w:rsidRDefault="0073033B" w:rsidP="00A70624">
      <w:pPr>
        <w:spacing w:after="0" w:line="240" w:lineRule="auto"/>
      </w:pPr>
      <w:r>
        <w:separator/>
      </w:r>
    </w:p>
  </w:footnote>
  <w:footnote w:type="continuationSeparator" w:id="1">
    <w:p w:rsidR="0073033B" w:rsidRDefault="0073033B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3B" w:rsidRDefault="0073033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3033B" w:rsidRDefault="007303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01416"/>
    <w:rsid w:val="00011A43"/>
    <w:rsid w:val="000314F3"/>
    <w:rsid w:val="000443F0"/>
    <w:rsid w:val="00045544"/>
    <w:rsid w:val="00046D4B"/>
    <w:rsid w:val="00051B27"/>
    <w:rsid w:val="00061DED"/>
    <w:rsid w:val="00063B0F"/>
    <w:rsid w:val="00065596"/>
    <w:rsid w:val="000756C5"/>
    <w:rsid w:val="00077C51"/>
    <w:rsid w:val="00081AB0"/>
    <w:rsid w:val="0008305B"/>
    <w:rsid w:val="00091E34"/>
    <w:rsid w:val="000968EB"/>
    <w:rsid w:val="000A0848"/>
    <w:rsid w:val="000A34BE"/>
    <w:rsid w:val="000A36AB"/>
    <w:rsid w:val="000A7888"/>
    <w:rsid w:val="000A7EC5"/>
    <w:rsid w:val="000B0766"/>
    <w:rsid w:val="000C22DA"/>
    <w:rsid w:val="000C349B"/>
    <w:rsid w:val="000C54FA"/>
    <w:rsid w:val="000C5C77"/>
    <w:rsid w:val="000C7EDA"/>
    <w:rsid w:val="000D06C9"/>
    <w:rsid w:val="000D1B20"/>
    <w:rsid w:val="000D35F1"/>
    <w:rsid w:val="000D3E1E"/>
    <w:rsid w:val="000D515B"/>
    <w:rsid w:val="000D7522"/>
    <w:rsid w:val="000E3017"/>
    <w:rsid w:val="000E5071"/>
    <w:rsid w:val="000F22FF"/>
    <w:rsid w:val="000F60F1"/>
    <w:rsid w:val="0010498A"/>
    <w:rsid w:val="00104DF9"/>
    <w:rsid w:val="0010604A"/>
    <w:rsid w:val="00110316"/>
    <w:rsid w:val="0012105C"/>
    <w:rsid w:val="00122F9B"/>
    <w:rsid w:val="00125584"/>
    <w:rsid w:val="00125E9D"/>
    <w:rsid w:val="0012725F"/>
    <w:rsid w:val="00133953"/>
    <w:rsid w:val="00133B41"/>
    <w:rsid w:val="0013784E"/>
    <w:rsid w:val="001410AB"/>
    <w:rsid w:val="00143961"/>
    <w:rsid w:val="001441B3"/>
    <w:rsid w:val="001501F8"/>
    <w:rsid w:val="00160273"/>
    <w:rsid w:val="0016462D"/>
    <w:rsid w:val="00166F30"/>
    <w:rsid w:val="00176E73"/>
    <w:rsid w:val="001904A5"/>
    <w:rsid w:val="001A411E"/>
    <w:rsid w:val="001B57EC"/>
    <w:rsid w:val="001D33AE"/>
    <w:rsid w:val="001D4A5F"/>
    <w:rsid w:val="001D5B1E"/>
    <w:rsid w:val="001E19DD"/>
    <w:rsid w:val="001F03D4"/>
    <w:rsid w:val="002077F6"/>
    <w:rsid w:val="0023365B"/>
    <w:rsid w:val="00236D1A"/>
    <w:rsid w:val="0024095F"/>
    <w:rsid w:val="00246559"/>
    <w:rsid w:val="002512E6"/>
    <w:rsid w:val="002533D1"/>
    <w:rsid w:val="00255266"/>
    <w:rsid w:val="002647AA"/>
    <w:rsid w:val="00275AE4"/>
    <w:rsid w:val="00280D0D"/>
    <w:rsid w:val="00281294"/>
    <w:rsid w:val="002906BA"/>
    <w:rsid w:val="00290F7C"/>
    <w:rsid w:val="00296F29"/>
    <w:rsid w:val="002A3CC7"/>
    <w:rsid w:val="002A3DFD"/>
    <w:rsid w:val="002B0A5C"/>
    <w:rsid w:val="002B1498"/>
    <w:rsid w:val="002B262A"/>
    <w:rsid w:val="002B3624"/>
    <w:rsid w:val="002B3A4E"/>
    <w:rsid w:val="002B6201"/>
    <w:rsid w:val="002C5A96"/>
    <w:rsid w:val="002C7264"/>
    <w:rsid w:val="002C7B5E"/>
    <w:rsid w:val="002E091F"/>
    <w:rsid w:val="002E24B9"/>
    <w:rsid w:val="002F27D8"/>
    <w:rsid w:val="00305879"/>
    <w:rsid w:val="00311D65"/>
    <w:rsid w:val="00311F43"/>
    <w:rsid w:val="0031203C"/>
    <w:rsid w:val="00316CCD"/>
    <w:rsid w:val="00325037"/>
    <w:rsid w:val="0032601A"/>
    <w:rsid w:val="0033192D"/>
    <w:rsid w:val="00335422"/>
    <w:rsid w:val="00350139"/>
    <w:rsid w:val="0035281E"/>
    <w:rsid w:val="0036447D"/>
    <w:rsid w:val="00367F4E"/>
    <w:rsid w:val="0037186A"/>
    <w:rsid w:val="00380362"/>
    <w:rsid w:val="00384827"/>
    <w:rsid w:val="00384ED6"/>
    <w:rsid w:val="0039457C"/>
    <w:rsid w:val="00395787"/>
    <w:rsid w:val="003A7882"/>
    <w:rsid w:val="003D2DD5"/>
    <w:rsid w:val="003E3DCC"/>
    <w:rsid w:val="003E6A36"/>
    <w:rsid w:val="00400E05"/>
    <w:rsid w:val="00403FEA"/>
    <w:rsid w:val="004052F5"/>
    <w:rsid w:val="00415EDC"/>
    <w:rsid w:val="00425391"/>
    <w:rsid w:val="00426804"/>
    <w:rsid w:val="004312CF"/>
    <w:rsid w:val="00437210"/>
    <w:rsid w:val="00442439"/>
    <w:rsid w:val="00444ECE"/>
    <w:rsid w:val="00466F1B"/>
    <w:rsid w:val="004676F3"/>
    <w:rsid w:val="0048541E"/>
    <w:rsid w:val="00490444"/>
    <w:rsid w:val="00493B9D"/>
    <w:rsid w:val="00494FF1"/>
    <w:rsid w:val="004A0272"/>
    <w:rsid w:val="004A7BDD"/>
    <w:rsid w:val="004B264D"/>
    <w:rsid w:val="004B697D"/>
    <w:rsid w:val="004B7CA4"/>
    <w:rsid w:val="004C6CD7"/>
    <w:rsid w:val="004D062C"/>
    <w:rsid w:val="004D1B6F"/>
    <w:rsid w:val="004D73E5"/>
    <w:rsid w:val="004F086A"/>
    <w:rsid w:val="004F0B20"/>
    <w:rsid w:val="004F3200"/>
    <w:rsid w:val="00507980"/>
    <w:rsid w:val="00510218"/>
    <w:rsid w:val="00512799"/>
    <w:rsid w:val="00522DDE"/>
    <w:rsid w:val="00524927"/>
    <w:rsid w:val="00527A6C"/>
    <w:rsid w:val="00536A45"/>
    <w:rsid w:val="00544DC4"/>
    <w:rsid w:val="00547B77"/>
    <w:rsid w:val="005517D3"/>
    <w:rsid w:val="00555DEF"/>
    <w:rsid w:val="00570079"/>
    <w:rsid w:val="005717EC"/>
    <w:rsid w:val="00572497"/>
    <w:rsid w:val="005770F3"/>
    <w:rsid w:val="00596B0A"/>
    <w:rsid w:val="005A6A61"/>
    <w:rsid w:val="005B1D4D"/>
    <w:rsid w:val="005C0347"/>
    <w:rsid w:val="005C2982"/>
    <w:rsid w:val="005D0010"/>
    <w:rsid w:val="005D482B"/>
    <w:rsid w:val="005E449E"/>
    <w:rsid w:val="005E66BF"/>
    <w:rsid w:val="00601252"/>
    <w:rsid w:val="006014D2"/>
    <w:rsid w:val="0060222D"/>
    <w:rsid w:val="00613F16"/>
    <w:rsid w:val="00621DD6"/>
    <w:rsid w:val="00633B82"/>
    <w:rsid w:val="00636158"/>
    <w:rsid w:val="00651C5A"/>
    <w:rsid w:val="00655527"/>
    <w:rsid w:val="00657A0C"/>
    <w:rsid w:val="006604B0"/>
    <w:rsid w:val="006721BC"/>
    <w:rsid w:val="00673184"/>
    <w:rsid w:val="006805FD"/>
    <w:rsid w:val="00681B57"/>
    <w:rsid w:val="00687460"/>
    <w:rsid w:val="0069153D"/>
    <w:rsid w:val="0069422B"/>
    <w:rsid w:val="006A05C0"/>
    <w:rsid w:val="006A2B94"/>
    <w:rsid w:val="006A5A61"/>
    <w:rsid w:val="006B362B"/>
    <w:rsid w:val="006B50D2"/>
    <w:rsid w:val="006B6104"/>
    <w:rsid w:val="006C5C21"/>
    <w:rsid w:val="006C5CD1"/>
    <w:rsid w:val="006C7646"/>
    <w:rsid w:val="006D1375"/>
    <w:rsid w:val="006D3E87"/>
    <w:rsid w:val="006D4581"/>
    <w:rsid w:val="006D479B"/>
    <w:rsid w:val="006E0947"/>
    <w:rsid w:val="006F558E"/>
    <w:rsid w:val="006F57AA"/>
    <w:rsid w:val="00704978"/>
    <w:rsid w:val="00720242"/>
    <w:rsid w:val="007210E7"/>
    <w:rsid w:val="00726C51"/>
    <w:rsid w:val="0073033B"/>
    <w:rsid w:val="00733825"/>
    <w:rsid w:val="00735823"/>
    <w:rsid w:val="0073596A"/>
    <w:rsid w:val="00736857"/>
    <w:rsid w:val="00764949"/>
    <w:rsid w:val="00766C08"/>
    <w:rsid w:val="007716BA"/>
    <w:rsid w:val="00775DEC"/>
    <w:rsid w:val="00785D45"/>
    <w:rsid w:val="00790646"/>
    <w:rsid w:val="00791334"/>
    <w:rsid w:val="00791EF0"/>
    <w:rsid w:val="007927DB"/>
    <w:rsid w:val="00797D99"/>
    <w:rsid w:val="007A371F"/>
    <w:rsid w:val="007A4EC4"/>
    <w:rsid w:val="007B62E3"/>
    <w:rsid w:val="007C517B"/>
    <w:rsid w:val="007D195E"/>
    <w:rsid w:val="007D1D9A"/>
    <w:rsid w:val="007E1F76"/>
    <w:rsid w:val="007F305A"/>
    <w:rsid w:val="008024F6"/>
    <w:rsid w:val="00803487"/>
    <w:rsid w:val="00812ED2"/>
    <w:rsid w:val="00820C66"/>
    <w:rsid w:val="00825D58"/>
    <w:rsid w:val="00827C76"/>
    <w:rsid w:val="00836EA9"/>
    <w:rsid w:val="00851293"/>
    <w:rsid w:val="00856750"/>
    <w:rsid w:val="00856F11"/>
    <w:rsid w:val="008660FD"/>
    <w:rsid w:val="00873FAE"/>
    <w:rsid w:val="00876558"/>
    <w:rsid w:val="008777E5"/>
    <w:rsid w:val="008823D0"/>
    <w:rsid w:val="008848A1"/>
    <w:rsid w:val="00884EC2"/>
    <w:rsid w:val="00887CFD"/>
    <w:rsid w:val="008B1D80"/>
    <w:rsid w:val="008B65D6"/>
    <w:rsid w:val="008C0945"/>
    <w:rsid w:val="008C3577"/>
    <w:rsid w:val="008C503C"/>
    <w:rsid w:val="008C64B9"/>
    <w:rsid w:val="008D45FF"/>
    <w:rsid w:val="008E51E6"/>
    <w:rsid w:val="008E77A8"/>
    <w:rsid w:val="00904F4B"/>
    <w:rsid w:val="00910893"/>
    <w:rsid w:val="0091095A"/>
    <w:rsid w:val="009217E8"/>
    <w:rsid w:val="00930789"/>
    <w:rsid w:val="009350A1"/>
    <w:rsid w:val="00942716"/>
    <w:rsid w:val="009447E9"/>
    <w:rsid w:val="009449DC"/>
    <w:rsid w:val="00944E87"/>
    <w:rsid w:val="00946A85"/>
    <w:rsid w:val="009519FB"/>
    <w:rsid w:val="0095480D"/>
    <w:rsid w:val="00955AF2"/>
    <w:rsid w:val="00956B8C"/>
    <w:rsid w:val="009672F1"/>
    <w:rsid w:val="00974036"/>
    <w:rsid w:val="00994268"/>
    <w:rsid w:val="009951FB"/>
    <w:rsid w:val="009A048E"/>
    <w:rsid w:val="009A0F94"/>
    <w:rsid w:val="009A477C"/>
    <w:rsid w:val="009A628F"/>
    <w:rsid w:val="009B3B7A"/>
    <w:rsid w:val="009B6D45"/>
    <w:rsid w:val="009C0114"/>
    <w:rsid w:val="009D7A12"/>
    <w:rsid w:val="00A14008"/>
    <w:rsid w:val="00A216EF"/>
    <w:rsid w:val="00A27550"/>
    <w:rsid w:val="00A27A27"/>
    <w:rsid w:val="00A3620B"/>
    <w:rsid w:val="00A4023B"/>
    <w:rsid w:val="00A44EFA"/>
    <w:rsid w:val="00A450A5"/>
    <w:rsid w:val="00A471ED"/>
    <w:rsid w:val="00A519E1"/>
    <w:rsid w:val="00A610E5"/>
    <w:rsid w:val="00A70624"/>
    <w:rsid w:val="00A81678"/>
    <w:rsid w:val="00A81976"/>
    <w:rsid w:val="00A84642"/>
    <w:rsid w:val="00A86D08"/>
    <w:rsid w:val="00A946EE"/>
    <w:rsid w:val="00AA1CB8"/>
    <w:rsid w:val="00AA3092"/>
    <w:rsid w:val="00AB07F3"/>
    <w:rsid w:val="00AB3999"/>
    <w:rsid w:val="00AB534C"/>
    <w:rsid w:val="00AB7F22"/>
    <w:rsid w:val="00AC431F"/>
    <w:rsid w:val="00AC4B0E"/>
    <w:rsid w:val="00AC5973"/>
    <w:rsid w:val="00AC6586"/>
    <w:rsid w:val="00AD00C3"/>
    <w:rsid w:val="00AD11BC"/>
    <w:rsid w:val="00AD42AC"/>
    <w:rsid w:val="00AE78C4"/>
    <w:rsid w:val="00AF5C43"/>
    <w:rsid w:val="00B15B73"/>
    <w:rsid w:val="00B17CC6"/>
    <w:rsid w:val="00B22766"/>
    <w:rsid w:val="00B2360F"/>
    <w:rsid w:val="00B33B8F"/>
    <w:rsid w:val="00B343C6"/>
    <w:rsid w:val="00B3560D"/>
    <w:rsid w:val="00B41801"/>
    <w:rsid w:val="00B43B1B"/>
    <w:rsid w:val="00B44369"/>
    <w:rsid w:val="00B44944"/>
    <w:rsid w:val="00B47712"/>
    <w:rsid w:val="00B510DB"/>
    <w:rsid w:val="00B533D0"/>
    <w:rsid w:val="00B55D10"/>
    <w:rsid w:val="00B60D73"/>
    <w:rsid w:val="00B65AF3"/>
    <w:rsid w:val="00B660E8"/>
    <w:rsid w:val="00B720E6"/>
    <w:rsid w:val="00B76199"/>
    <w:rsid w:val="00B86C21"/>
    <w:rsid w:val="00B96499"/>
    <w:rsid w:val="00BA3C16"/>
    <w:rsid w:val="00BA639E"/>
    <w:rsid w:val="00BB032A"/>
    <w:rsid w:val="00BB2A7F"/>
    <w:rsid w:val="00BC0DD6"/>
    <w:rsid w:val="00BC6B94"/>
    <w:rsid w:val="00BC6D5A"/>
    <w:rsid w:val="00BD29B8"/>
    <w:rsid w:val="00BD316C"/>
    <w:rsid w:val="00BD4FDC"/>
    <w:rsid w:val="00BD56B9"/>
    <w:rsid w:val="00BD6315"/>
    <w:rsid w:val="00BE0119"/>
    <w:rsid w:val="00BE6459"/>
    <w:rsid w:val="00BE73C2"/>
    <w:rsid w:val="00BE7EB8"/>
    <w:rsid w:val="00BF0382"/>
    <w:rsid w:val="00C01D54"/>
    <w:rsid w:val="00C04BFD"/>
    <w:rsid w:val="00C1058C"/>
    <w:rsid w:val="00C2007C"/>
    <w:rsid w:val="00C23638"/>
    <w:rsid w:val="00C25337"/>
    <w:rsid w:val="00C331E9"/>
    <w:rsid w:val="00C37E0E"/>
    <w:rsid w:val="00C46805"/>
    <w:rsid w:val="00C52AD1"/>
    <w:rsid w:val="00C551AC"/>
    <w:rsid w:val="00C64883"/>
    <w:rsid w:val="00C66573"/>
    <w:rsid w:val="00C77E7F"/>
    <w:rsid w:val="00C80183"/>
    <w:rsid w:val="00C80BDA"/>
    <w:rsid w:val="00C849AA"/>
    <w:rsid w:val="00C92D69"/>
    <w:rsid w:val="00CA1D0A"/>
    <w:rsid w:val="00CA7957"/>
    <w:rsid w:val="00CC04FC"/>
    <w:rsid w:val="00CC0DA5"/>
    <w:rsid w:val="00CC3DC1"/>
    <w:rsid w:val="00CD1E94"/>
    <w:rsid w:val="00CE1111"/>
    <w:rsid w:val="00CF0BDA"/>
    <w:rsid w:val="00CF379A"/>
    <w:rsid w:val="00D0164A"/>
    <w:rsid w:val="00D02023"/>
    <w:rsid w:val="00D072A8"/>
    <w:rsid w:val="00D105C8"/>
    <w:rsid w:val="00D225F7"/>
    <w:rsid w:val="00D248DF"/>
    <w:rsid w:val="00D259EA"/>
    <w:rsid w:val="00D27657"/>
    <w:rsid w:val="00D31E35"/>
    <w:rsid w:val="00D34084"/>
    <w:rsid w:val="00D351EA"/>
    <w:rsid w:val="00D50B95"/>
    <w:rsid w:val="00D52A67"/>
    <w:rsid w:val="00D5606D"/>
    <w:rsid w:val="00D63D4F"/>
    <w:rsid w:val="00D65A19"/>
    <w:rsid w:val="00D83C42"/>
    <w:rsid w:val="00D90828"/>
    <w:rsid w:val="00D96EC1"/>
    <w:rsid w:val="00D97E50"/>
    <w:rsid w:val="00DA066A"/>
    <w:rsid w:val="00DA5798"/>
    <w:rsid w:val="00DA6BBE"/>
    <w:rsid w:val="00DB585B"/>
    <w:rsid w:val="00DB685D"/>
    <w:rsid w:val="00DB707A"/>
    <w:rsid w:val="00DC1368"/>
    <w:rsid w:val="00DD54DC"/>
    <w:rsid w:val="00DF439E"/>
    <w:rsid w:val="00E02668"/>
    <w:rsid w:val="00E0333D"/>
    <w:rsid w:val="00E053E9"/>
    <w:rsid w:val="00E124D2"/>
    <w:rsid w:val="00E12D31"/>
    <w:rsid w:val="00E13D12"/>
    <w:rsid w:val="00E15149"/>
    <w:rsid w:val="00E155DB"/>
    <w:rsid w:val="00E16CCA"/>
    <w:rsid w:val="00E236F7"/>
    <w:rsid w:val="00E25201"/>
    <w:rsid w:val="00E2557D"/>
    <w:rsid w:val="00E3539E"/>
    <w:rsid w:val="00E4026F"/>
    <w:rsid w:val="00E43366"/>
    <w:rsid w:val="00E475BD"/>
    <w:rsid w:val="00E47D04"/>
    <w:rsid w:val="00E549D3"/>
    <w:rsid w:val="00E56635"/>
    <w:rsid w:val="00E663CF"/>
    <w:rsid w:val="00E72554"/>
    <w:rsid w:val="00E7438A"/>
    <w:rsid w:val="00E82E3F"/>
    <w:rsid w:val="00E832F4"/>
    <w:rsid w:val="00E90815"/>
    <w:rsid w:val="00E90D8A"/>
    <w:rsid w:val="00E93AA6"/>
    <w:rsid w:val="00EA01BD"/>
    <w:rsid w:val="00EA2F05"/>
    <w:rsid w:val="00EB715C"/>
    <w:rsid w:val="00EC2431"/>
    <w:rsid w:val="00EC460D"/>
    <w:rsid w:val="00EC53C5"/>
    <w:rsid w:val="00ED0E20"/>
    <w:rsid w:val="00EE0A5C"/>
    <w:rsid w:val="00F05E79"/>
    <w:rsid w:val="00F102F2"/>
    <w:rsid w:val="00F11257"/>
    <w:rsid w:val="00F16759"/>
    <w:rsid w:val="00F17DF8"/>
    <w:rsid w:val="00F235A0"/>
    <w:rsid w:val="00F236A8"/>
    <w:rsid w:val="00F27C7F"/>
    <w:rsid w:val="00F3510F"/>
    <w:rsid w:val="00F36BB2"/>
    <w:rsid w:val="00F46288"/>
    <w:rsid w:val="00F507AC"/>
    <w:rsid w:val="00F5699D"/>
    <w:rsid w:val="00F6551A"/>
    <w:rsid w:val="00F677EB"/>
    <w:rsid w:val="00F805EA"/>
    <w:rsid w:val="00F902BE"/>
    <w:rsid w:val="00F95348"/>
    <w:rsid w:val="00FA091D"/>
    <w:rsid w:val="00FA71FB"/>
    <w:rsid w:val="00FB1DE6"/>
    <w:rsid w:val="00FC4158"/>
    <w:rsid w:val="00FC6446"/>
    <w:rsid w:val="00FD2573"/>
    <w:rsid w:val="00FD314F"/>
    <w:rsid w:val="00FD659F"/>
    <w:rsid w:val="00FE3416"/>
    <w:rsid w:val="00FE65B7"/>
    <w:rsid w:val="00FF3BC8"/>
    <w:rsid w:val="00FF41A9"/>
    <w:rsid w:val="00FF4759"/>
    <w:rsid w:val="00FF70F1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BB032A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F51310F57771BEB4234944F21D341E6CD80E300BC2B4D1EE1BA47325A360D936AB4FA5AC6C2JCy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1F51310F57771BEB4234944F21D341E6CD80E300BC2B4D1EE1BA47325A360D936AB4FA5DC5C7JCy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3508</TotalTime>
  <Pages>14</Pages>
  <Words>3824</Words>
  <Characters>21799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2016-05-06T12:40:00Z</cp:lastPrinted>
  <dcterms:created xsi:type="dcterms:W3CDTF">2015-01-14T11:45:00Z</dcterms:created>
  <dcterms:modified xsi:type="dcterms:W3CDTF">2016-05-06T12:43:00Z</dcterms:modified>
</cp:coreProperties>
</file>